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C059A" w:rsidRPr="00C97C0E" w:rsidRDefault="008C059A" w:rsidP="00C97C0E">
      <w:pPr>
        <w:jc w:val="center"/>
        <w:rPr>
          <w:b/>
        </w:rPr>
      </w:pPr>
      <w:r w:rsidRPr="00C97C0E">
        <w:rPr>
          <w:b/>
        </w:rPr>
        <w:t>Illinois Community College Board</w:t>
      </w:r>
    </w:p>
    <w:p w:rsidR="008C059A" w:rsidRPr="00C97C0E" w:rsidRDefault="008C059A" w:rsidP="00C97C0E">
      <w:pPr>
        <w:jc w:val="center"/>
        <w:rPr>
          <w:b/>
        </w:rPr>
      </w:pPr>
      <w:r w:rsidRPr="00C97C0E">
        <w:rPr>
          <w:b/>
        </w:rPr>
        <w:t>401 E. Capitol Avenue</w:t>
      </w:r>
    </w:p>
    <w:p w:rsidR="008C059A" w:rsidRPr="00C97C0E" w:rsidRDefault="008C059A" w:rsidP="00C97C0E">
      <w:pPr>
        <w:jc w:val="center"/>
        <w:rPr>
          <w:b/>
        </w:rPr>
      </w:pPr>
      <w:r w:rsidRPr="00C97C0E">
        <w:rPr>
          <w:b/>
        </w:rPr>
        <w:t>Springfield, Illinois  62701</w:t>
      </w:r>
    </w:p>
    <w:p w:rsidR="008C059A" w:rsidRPr="00C97C0E" w:rsidRDefault="008C059A" w:rsidP="00C97C0E">
      <w:pPr>
        <w:jc w:val="center"/>
        <w:rPr>
          <w:b/>
        </w:rPr>
      </w:pPr>
      <w:r w:rsidRPr="00C97C0E">
        <w:rPr>
          <w:b/>
        </w:rPr>
        <w:t xml:space="preserve">(217) </w:t>
      </w:r>
      <w:r w:rsidR="00C84FC5">
        <w:rPr>
          <w:b/>
        </w:rPr>
        <w:t>558-5668</w:t>
      </w:r>
    </w:p>
    <w:p w:rsidR="00D21D1B" w:rsidRDefault="00D21D1B" w:rsidP="00C97C0E">
      <w:pPr>
        <w:jc w:val="center"/>
        <w:rPr>
          <w:b/>
        </w:rPr>
      </w:pPr>
      <w:r w:rsidRPr="00C97C0E">
        <w:rPr>
          <w:b/>
        </w:rPr>
        <w:t>(217) 558-6700 Fax</w:t>
      </w:r>
    </w:p>
    <w:p w:rsidR="00C97C0E" w:rsidRPr="00C97C0E" w:rsidRDefault="00C97C0E" w:rsidP="00C97C0E">
      <w:pPr>
        <w:jc w:val="center"/>
        <w:rPr>
          <w:b/>
        </w:rPr>
      </w:pPr>
    </w:p>
    <w:p w:rsidR="00D21D1B" w:rsidRDefault="00D21D1B" w:rsidP="00D21D1B">
      <w:pPr>
        <w:pStyle w:val="Heading1"/>
        <w:jc w:val="center"/>
      </w:pPr>
      <w:r>
        <w:t xml:space="preserve">REQUEST TO ADMINISTER THE </w:t>
      </w:r>
      <w:r w:rsidR="001E4C52">
        <w:t>HiSET</w:t>
      </w:r>
      <w:r w:rsidR="005A11E4">
        <w:t>®</w:t>
      </w:r>
      <w:r>
        <w:t xml:space="preserve"> TESTS IN ILLINOIS</w:t>
      </w:r>
    </w:p>
    <w:p w:rsidR="00442E9E" w:rsidRPr="00442E9E" w:rsidRDefault="00442E9E" w:rsidP="00442E9E"/>
    <w:tbl>
      <w:tblPr>
        <w:tblW w:w="9558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648"/>
        <w:gridCol w:w="900"/>
        <w:gridCol w:w="450"/>
        <w:gridCol w:w="630"/>
        <w:gridCol w:w="450"/>
        <w:gridCol w:w="810"/>
        <w:gridCol w:w="2160"/>
        <w:gridCol w:w="630"/>
        <w:gridCol w:w="1080"/>
        <w:gridCol w:w="432"/>
        <w:gridCol w:w="1368"/>
      </w:tblGrid>
      <w:tr w:rsidR="008F01B6" w:rsidRPr="00D720E3" w:rsidTr="007B3FB6">
        <w:trPr>
          <w:trHeight w:val="388"/>
        </w:trPr>
        <w:tc>
          <w:tcPr>
            <w:tcW w:w="9558" w:type="dxa"/>
            <w:gridSpan w:val="11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8F01B6" w:rsidRDefault="008F01B6" w:rsidP="008F01B6">
            <w:pPr>
              <w:pStyle w:val="Heading2"/>
            </w:pPr>
            <w:r>
              <w:rPr>
                <w:caps w:val="0"/>
              </w:rPr>
              <w:t>Requesting Agency Information</w:t>
            </w:r>
          </w:p>
        </w:tc>
      </w:tr>
      <w:tr w:rsidR="0030214B" w:rsidRPr="00D720E3" w:rsidTr="007B3FB6">
        <w:trPr>
          <w:trHeight w:val="388"/>
        </w:trPr>
        <w:tc>
          <w:tcPr>
            <w:tcW w:w="2628" w:type="dxa"/>
            <w:gridSpan w:val="4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214B" w:rsidRPr="00844FD7" w:rsidRDefault="00D720E3" w:rsidP="00346177">
            <w:pPr>
              <w:rPr>
                <w:b/>
              </w:rPr>
            </w:pPr>
            <w:r w:rsidRPr="00844FD7">
              <w:rPr>
                <w:b/>
              </w:rPr>
              <w:t>Name of Requesting Agency:</w:t>
            </w:r>
          </w:p>
        </w:tc>
        <w:tc>
          <w:tcPr>
            <w:tcW w:w="6930" w:type="dxa"/>
            <w:gridSpan w:val="7"/>
            <w:tcBorders>
              <w:top w:val="nil"/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0214B" w:rsidRPr="00D720E3" w:rsidRDefault="001B2C88" w:rsidP="003461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bookmarkStart w:id="0" w:name="_GoBack"/>
            <w:r w:rsidR="00D720E3" w:rsidRPr="00D720E3">
              <w:t> </w:t>
            </w:r>
            <w:r w:rsidR="00D720E3" w:rsidRPr="00D720E3">
              <w:t> </w:t>
            </w:r>
            <w:r w:rsidR="00D720E3" w:rsidRPr="00D720E3">
              <w:t> </w:t>
            </w:r>
            <w:r w:rsidR="00D720E3" w:rsidRPr="00D720E3">
              <w:t> </w:t>
            </w:r>
            <w:r w:rsidR="00D720E3" w:rsidRPr="00D720E3">
              <w:t> </w:t>
            </w:r>
            <w:bookmarkEnd w:id="0"/>
            <w:r>
              <w:fldChar w:fldCharType="end"/>
            </w:r>
          </w:p>
        </w:tc>
      </w:tr>
      <w:tr w:rsidR="009B5623" w:rsidRPr="00D720E3" w:rsidTr="007B3FB6">
        <w:trPr>
          <w:trHeight w:val="388"/>
        </w:trPr>
        <w:tc>
          <w:tcPr>
            <w:tcW w:w="1548" w:type="dxa"/>
            <w:gridSpan w:val="2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20E3" w:rsidRPr="00844FD7" w:rsidRDefault="00346177" w:rsidP="00346177">
            <w:pPr>
              <w:rPr>
                <w:b/>
              </w:rPr>
            </w:pPr>
            <w:r w:rsidRPr="00844FD7">
              <w:rPr>
                <w:b/>
              </w:rPr>
              <w:t xml:space="preserve">Street </w:t>
            </w:r>
            <w:r w:rsidR="00D720E3" w:rsidRPr="00844FD7">
              <w:rPr>
                <w:b/>
              </w:rPr>
              <w:t>Address</w:t>
            </w:r>
            <w:r w:rsidRPr="00844FD7">
              <w:rPr>
                <w:b/>
              </w:rPr>
              <w:t>:</w:t>
            </w:r>
          </w:p>
        </w:tc>
        <w:tc>
          <w:tcPr>
            <w:tcW w:w="8010" w:type="dxa"/>
            <w:gridSpan w:val="9"/>
            <w:tcBorders>
              <w:top w:val="nil"/>
              <w:bottom w:val="single" w:sz="2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20E3" w:rsidRPr="00D720E3" w:rsidRDefault="001B2C88" w:rsidP="00346177">
            <w: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 w:rsidR="00D720E3" w:rsidRPr="00D720E3">
              <w:t> </w:t>
            </w:r>
            <w:r w:rsidR="00D720E3" w:rsidRPr="00D720E3">
              <w:t> </w:t>
            </w:r>
            <w:r w:rsidR="00D720E3" w:rsidRPr="00D720E3">
              <w:t> </w:t>
            </w:r>
            <w:r w:rsidR="00D720E3" w:rsidRPr="00D720E3">
              <w:t> </w:t>
            </w:r>
            <w:r w:rsidR="00D720E3" w:rsidRPr="00D720E3">
              <w:t> </w:t>
            </w:r>
            <w:r>
              <w:fldChar w:fldCharType="end"/>
            </w:r>
          </w:p>
        </w:tc>
      </w:tr>
      <w:tr w:rsidR="00D720E3" w:rsidRPr="00D720E3" w:rsidTr="007B3FB6">
        <w:trPr>
          <w:trHeight w:val="388"/>
        </w:trPr>
        <w:tc>
          <w:tcPr>
            <w:tcW w:w="648" w:type="dxa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D720E3" w:rsidRPr="00844FD7" w:rsidRDefault="00D720E3" w:rsidP="00346177">
            <w:pPr>
              <w:rPr>
                <w:b/>
              </w:rPr>
            </w:pPr>
            <w:r w:rsidRPr="00844FD7">
              <w:rPr>
                <w:b/>
              </w:rPr>
              <w:t>City:</w:t>
            </w:r>
          </w:p>
        </w:tc>
        <w:tc>
          <w:tcPr>
            <w:tcW w:w="5400" w:type="dxa"/>
            <w:gridSpan w:val="6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:rsidR="00D720E3" w:rsidRPr="00D720E3" w:rsidRDefault="00D720E3" w:rsidP="00346177">
            <w: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1" w:name="Text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"/>
          </w:p>
        </w:tc>
        <w:tc>
          <w:tcPr>
            <w:tcW w:w="630" w:type="dxa"/>
            <w:shd w:val="clear" w:color="auto" w:fill="auto"/>
            <w:vAlign w:val="bottom"/>
          </w:tcPr>
          <w:p w:rsidR="00D720E3" w:rsidRPr="00844FD7" w:rsidRDefault="00D720E3" w:rsidP="00346177">
            <w:pPr>
              <w:jc w:val="right"/>
              <w:rPr>
                <w:b/>
              </w:rPr>
            </w:pPr>
            <w:r w:rsidRPr="00844FD7">
              <w:rPr>
                <w:b/>
              </w:rPr>
              <w:t>State:</w:t>
            </w:r>
          </w:p>
        </w:tc>
        <w:tc>
          <w:tcPr>
            <w:tcW w:w="1080" w:type="dxa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:rsidR="00D720E3" w:rsidRPr="00D720E3" w:rsidRDefault="00D720E3" w:rsidP="00346177">
            <w: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2" w:name="Text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"/>
          </w:p>
        </w:tc>
        <w:tc>
          <w:tcPr>
            <w:tcW w:w="432" w:type="dxa"/>
            <w:shd w:val="clear" w:color="auto" w:fill="auto"/>
            <w:vAlign w:val="bottom"/>
          </w:tcPr>
          <w:p w:rsidR="00D720E3" w:rsidRPr="00844FD7" w:rsidRDefault="00D720E3" w:rsidP="00346177">
            <w:pPr>
              <w:jc w:val="right"/>
              <w:rPr>
                <w:b/>
              </w:rPr>
            </w:pPr>
            <w:r w:rsidRPr="00844FD7">
              <w:rPr>
                <w:b/>
              </w:rPr>
              <w:t>ZIP</w:t>
            </w:r>
            <w:r w:rsidR="00346177" w:rsidRPr="00844FD7">
              <w:rPr>
                <w:b/>
              </w:rPr>
              <w:t>:</w:t>
            </w:r>
          </w:p>
        </w:tc>
        <w:tc>
          <w:tcPr>
            <w:tcW w:w="1368" w:type="dxa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:rsidR="00D720E3" w:rsidRPr="00D720E3" w:rsidRDefault="00D720E3" w:rsidP="00346177">
            <w: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3" w:name="Text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3"/>
          </w:p>
        </w:tc>
      </w:tr>
      <w:tr w:rsidR="00346177" w:rsidRPr="00D720E3" w:rsidTr="007B3FB6">
        <w:trPr>
          <w:trHeight w:val="388"/>
        </w:trPr>
        <w:tc>
          <w:tcPr>
            <w:tcW w:w="307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346177" w:rsidRPr="00844FD7" w:rsidRDefault="00D12455" w:rsidP="00C97C0E">
            <w:pPr>
              <w:rPr>
                <w:b/>
              </w:rPr>
            </w:pPr>
            <w:r w:rsidRPr="00844FD7">
              <w:rPr>
                <w:b/>
              </w:rPr>
              <w:t>Chief Administrative Officer Name:</w:t>
            </w:r>
          </w:p>
        </w:tc>
        <w:tc>
          <w:tcPr>
            <w:tcW w:w="6480" w:type="dxa"/>
            <w:gridSpan w:val="6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:rsidR="00346177" w:rsidRDefault="00346177" w:rsidP="00346177">
            <w:r>
              <w:fldChar w:fldCharType="begin">
                <w:ffData>
                  <w:name w:val="Text5"/>
                  <w:enabled/>
                  <w:calcOnExit w:val="0"/>
                  <w:textInput/>
                </w:ffData>
              </w:fldChar>
            </w:r>
            <w:bookmarkStart w:id="4" w:name="Text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4"/>
          </w:p>
        </w:tc>
      </w:tr>
      <w:tr w:rsidR="00C97C0E" w:rsidRPr="00D720E3" w:rsidTr="00844FD7">
        <w:trPr>
          <w:trHeight w:val="388"/>
        </w:trPr>
        <w:tc>
          <w:tcPr>
            <w:tcW w:w="3078" w:type="dxa"/>
            <w:gridSpan w:val="5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7C0E" w:rsidRPr="00844FD7" w:rsidRDefault="00C97C0E" w:rsidP="00C97C0E">
            <w:pPr>
              <w:rPr>
                <w:b/>
              </w:rPr>
            </w:pPr>
            <w:bookmarkStart w:id="5" w:name="Text6"/>
            <w:r w:rsidRPr="00844FD7">
              <w:rPr>
                <w:b/>
              </w:rPr>
              <w:t>Chief Administrative Officer Title:</w:t>
            </w:r>
          </w:p>
        </w:tc>
        <w:bookmarkEnd w:id="5"/>
        <w:tc>
          <w:tcPr>
            <w:tcW w:w="6480" w:type="dxa"/>
            <w:gridSpan w:val="6"/>
            <w:shd w:val="clear" w:color="auto" w:fill="auto"/>
            <w:vAlign w:val="bottom"/>
          </w:tcPr>
          <w:p w:rsidR="00C97C0E" w:rsidRDefault="00C97C0E" w:rsidP="00346177">
            <w: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bookmarkStart w:id="6" w:name="Text15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6"/>
          </w:p>
        </w:tc>
      </w:tr>
      <w:tr w:rsidR="00C97C0E" w:rsidRPr="00D720E3" w:rsidTr="007B3FB6">
        <w:trPr>
          <w:trHeight w:val="388"/>
        </w:trPr>
        <w:tc>
          <w:tcPr>
            <w:tcW w:w="3888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7C0E" w:rsidRPr="00844FD7" w:rsidRDefault="00C97C0E" w:rsidP="00C97C0E">
            <w:pPr>
              <w:rPr>
                <w:b/>
              </w:rPr>
            </w:pPr>
            <w:r w:rsidRPr="00844FD7">
              <w:rPr>
                <w:b/>
              </w:rPr>
              <w:t>Chief Administrative Officer Phone Number:</w:t>
            </w:r>
          </w:p>
        </w:tc>
        <w:tc>
          <w:tcPr>
            <w:tcW w:w="5670" w:type="dxa"/>
            <w:gridSpan w:val="5"/>
            <w:tcBorders>
              <w:top w:val="nil"/>
              <w:bottom w:val="single" w:sz="2" w:space="0" w:color="auto"/>
            </w:tcBorders>
            <w:shd w:val="clear" w:color="auto" w:fill="auto"/>
            <w:vAlign w:val="bottom"/>
          </w:tcPr>
          <w:p w:rsidR="00C97C0E" w:rsidRDefault="00C97C0E" w:rsidP="00346177">
            <w:r>
              <w:fldChar w:fldCharType="begin">
                <w:ffData>
                  <w:name w:val="Text16"/>
                  <w:enabled/>
                  <w:calcOnExit w:val="0"/>
                  <w:textInput/>
                </w:ffData>
              </w:fldChar>
            </w:r>
            <w:bookmarkStart w:id="7" w:name="Text16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7"/>
          </w:p>
        </w:tc>
      </w:tr>
      <w:tr w:rsidR="00C97C0E" w:rsidRPr="00D720E3" w:rsidTr="007B3FB6">
        <w:trPr>
          <w:trHeight w:val="388"/>
        </w:trPr>
        <w:tc>
          <w:tcPr>
            <w:tcW w:w="3888" w:type="dxa"/>
            <w:gridSpan w:val="6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C97C0E" w:rsidRPr="00844FD7" w:rsidRDefault="008F01B6" w:rsidP="008F01B6">
            <w:pPr>
              <w:rPr>
                <w:b/>
              </w:rPr>
            </w:pPr>
            <w:r w:rsidRPr="00844FD7">
              <w:rPr>
                <w:b/>
              </w:rPr>
              <w:t>Chief Administrative Officer Email Address:</w:t>
            </w:r>
          </w:p>
        </w:tc>
        <w:tc>
          <w:tcPr>
            <w:tcW w:w="5670" w:type="dxa"/>
            <w:gridSpan w:val="5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C97C0E" w:rsidRDefault="008F01B6" w:rsidP="00346177">
            <w: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8" w:name="Text1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8"/>
          </w:p>
        </w:tc>
      </w:tr>
      <w:tr w:rsidR="00F262F2" w:rsidRPr="00D720E3" w:rsidTr="00F262F2">
        <w:trPr>
          <w:trHeight w:val="388"/>
        </w:trPr>
        <w:tc>
          <w:tcPr>
            <w:tcW w:w="1998" w:type="dxa"/>
            <w:gridSpan w:val="3"/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F262F2" w:rsidRPr="00844FD7" w:rsidRDefault="00F262F2" w:rsidP="008F01B6">
            <w:pPr>
              <w:rPr>
                <w:b/>
              </w:rPr>
            </w:pPr>
            <w:r w:rsidRPr="00844FD7">
              <w:rPr>
                <w:b/>
              </w:rPr>
              <w:t>Agency Website URL:</w:t>
            </w:r>
          </w:p>
        </w:tc>
        <w:tc>
          <w:tcPr>
            <w:tcW w:w="7560" w:type="dxa"/>
            <w:gridSpan w:val="8"/>
            <w:tcBorders>
              <w:top w:val="single" w:sz="2" w:space="0" w:color="auto"/>
              <w:bottom w:val="single" w:sz="2" w:space="0" w:color="auto"/>
            </w:tcBorders>
            <w:shd w:val="clear" w:color="auto" w:fill="auto"/>
            <w:vAlign w:val="bottom"/>
          </w:tcPr>
          <w:p w:rsidR="00F262F2" w:rsidRDefault="00F262F2" w:rsidP="00346177">
            <w: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bookmarkStart w:id="9" w:name="Text2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9"/>
          </w:p>
        </w:tc>
      </w:tr>
      <w:tr w:rsidR="005A11E4" w:rsidRPr="00844FD7" w:rsidTr="00EB137C">
        <w:trPr>
          <w:trHeight w:val="388"/>
        </w:trPr>
        <w:tc>
          <w:tcPr>
            <w:tcW w:w="9558" w:type="dxa"/>
            <w:gridSpan w:val="11"/>
            <w:tcBorders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11E4" w:rsidRPr="00844FD7" w:rsidRDefault="005A11E4" w:rsidP="00EB137C">
            <w:pPr>
              <w:rPr>
                <w:b/>
              </w:rPr>
            </w:pPr>
            <w:r w:rsidRPr="00844FD7">
              <w:rPr>
                <w:b/>
              </w:rPr>
              <w:t>Please provide a brief description of</w:t>
            </w:r>
            <w:r>
              <w:rPr>
                <w:b/>
              </w:rPr>
              <w:t xml:space="preserve"> your organization and the potential testing site/location</w:t>
            </w:r>
            <w:r w:rsidRPr="00844FD7">
              <w:rPr>
                <w:b/>
              </w:rPr>
              <w:t>:</w:t>
            </w:r>
          </w:p>
        </w:tc>
      </w:tr>
      <w:tr w:rsidR="005A11E4" w:rsidTr="00EB137C">
        <w:trPr>
          <w:trHeight w:val="1322"/>
        </w:trPr>
        <w:tc>
          <w:tcPr>
            <w:tcW w:w="9558" w:type="dxa"/>
            <w:gridSpan w:val="11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1E4" w:rsidRDefault="005A11E4" w:rsidP="00EB137C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11E4" w:rsidRPr="00624936" w:rsidTr="00EB137C">
        <w:trPr>
          <w:trHeight w:val="134"/>
        </w:trPr>
        <w:tc>
          <w:tcPr>
            <w:tcW w:w="9558" w:type="dxa"/>
            <w:gridSpan w:val="11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11E4" w:rsidRPr="00624936" w:rsidRDefault="005A11E4" w:rsidP="005A11E4">
            <w:pPr>
              <w:rPr>
                <w:b/>
                <w:i/>
              </w:rPr>
            </w:pPr>
            <w:r>
              <w:rPr>
                <w:b/>
              </w:rPr>
              <w:t xml:space="preserve">Why does your organization wish to administer the HiSET® exam? </w:t>
            </w:r>
          </w:p>
        </w:tc>
      </w:tr>
      <w:tr w:rsidR="005A11E4" w:rsidTr="00EB137C">
        <w:trPr>
          <w:trHeight w:val="1349"/>
        </w:trPr>
        <w:tc>
          <w:tcPr>
            <w:tcW w:w="9558" w:type="dxa"/>
            <w:gridSpan w:val="11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1E4" w:rsidRDefault="005A11E4" w:rsidP="00EB137C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11E4" w:rsidRPr="00844FD7" w:rsidTr="00EB137C">
        <w:trPr>
          <w:trHeight w:val="134"/>
        </w:trPr>
        <w:tc>
          <w:tcPr>
            <w:tcW w:w="9558" w:type="dxa"/>
            <w:gridSpan w:val="11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11E4" w:rsidRPr="00844FD7" w:rsidRDefault="005A11E4" w:rsidP="005A11E4">
            <w:pPr>
              <w:rPr>
                <w:b/>
              </w:rPr>
            </w:pPr>
            <w:r>
              <w:rPr>
                <w:b/>
              </w:rPr>
              <w:t>Why do you believe your organization is suited to administer the HiSET® exam?</w:t>
            </w:r>
          </w:p>
        </w:tc>
      </w:tr>
      <w:tr w:rsidR="005A11E4" w:rsidTr="00EB137C">
        <w:trPr>
          <w:trHeight w:val="1331"/>
        </w:trPr>
        <w:tc>
          <w:tcPr>
            <w:tcW w:w="9558" w:type="dxa"/>
            <w:gridSpan w:val="11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1E4" w:rsidRDefault="005A11E4" w:rsidP="00EB137C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11E4" w:rsidRPr="00844FD7" w:rsidTr="00EB137C">
        <w:trPr>
          <w:trHeight w:val="134"/>
        </w:trPr>
        <w:tc>
          <w:tcPr>
            <w:tcW w:w="9558" w:type="dxa"/>
            <w:gridSpan w:val="11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11E4" w:rsidRDefault="005A11E4" w:rsidP="00EB137C">
            <w:pPr>
              <w:rPr>
                <w:b/>
              </w:rPr>
            </w:pPr>
            <w:r>
              <w:rPr>
                <w:b/>
              </w:rPr>
              <w:t xml:space="preserve">Are you applying to be a private or public (i.e., accepting walk-in candidates) testing site? If private, please </w:t>
            </w:r>
          </w:p>
          <w:p w:rsidR="005A11E4" w:rsidRPr="00844FD7" w:rsidRDefault="005A11E4" w:rsidP="00EB137C">
            <w:pPr>
              <w:rPr>
                <w:b/>
              </w:rPr>
            </w:pPr>
            <w:r>
              <w:rPr>
                <w:b/>
              </w:rPr>
              <w:t xml:space="preserve">provide a justification demonstrating the need for a closed location. </w:t>
            </w:r>
            <w:r w:rsidRPr="00624936">
              <w:rPr>
                <w:b/>
                <w:i/>
              </w:rPr>
              <w:t>Please note, testing sites are often approved based on location and target de</w:t>
            </w:r>
            <w:r>
              <w:rPr>
                <w:b/>
                <w:i/>
              </w:rPr>
              <w:t>mographics they can</w:t>
            </w:r>
            <w:r w:rsidRPr="00624936">
              <w:rPr>
                <w:b/>
                <w:i/>
              </w:rPr>
              <w:t xml:space="preserve"> serve.</w:t>
            </w:r>
          </w:p>
        </w:tc>
      </w:tr>
      <w:tr w:rsidR="005A11E4" w:rsidTr="00EB137C">
        <w:trPr>
          <w:trHeight w:val="1331"/>
        </w:trPr>
        <w:tc>
          <w:tcPr>
            <w:tcW w:w="9558" w:type="dxa"/>
            <w:gridSpan w:val="11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1E4" w:rsidRDefault="005A11E4" w:rsidP="00EB137C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</w:tc>
      </w:tr>
      <w:tr w:rsidR="005A11E4" w:rsidRPr="00844FD7" w:rsidTr="00EB137C">
        <w:trPr>
          <w:trHeight w:val="134"/>
        </w:trPr>
        <w:tc>
          <w:tcPr>
            <w:tcW w:w="9558" w:type="dxa"/>
            <w:gridSpan w:val="11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 w:rsidR="005A11E4" w:rsidRPr="00844FD7" w:rsidRDefault="005A11E4" w:rsidP="005A11E4">
            <w:pPr>
              <w:rPr>
                <w:b/>
              </w:rPr>
            </w:pPr>
            <w:r>
              <w:rPr>
                <w:b/>
              </w:rPr>
              <w:t>Is your organization also applying to offer an additional high school equivalency exam (GED® and/or TASC™)?</w:t>
            </w:r>
          </w:p>
        </w:tc>
      </w:tr>
      <w:tr w:rsidR="005A11E4" w:rsidTr="00EB137C">
        <w:trPr>
          <w:trHeight w:val="134"/>
        </w:trPr>
        <w:tc>
          <w:tcPr>
            <w:tcW w:w="9558" w:type="dxa"/>
            <w:gridSpan w:val="11"/>
            <w:tcBorders>
              <w:top w:val="single" w:sz="4" w:space="0" w:color="auto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5A11E4" w:rsidRDefault="005A11E4" w:rsidP="00EB137C">
            <w: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</w:p>
          <w:p w:rsidR="005A11E4" w:rsidRDefault="005A11E4" w:rsidP="00EB137C"/>
          <w:p w:rsidR="005A11E4" w:rsidRDefault="005A11E4" w:rsidP="00EB137C"/>
          <w:p w:rsidR="005A11E4" w:rsidRDefault="005A11E4" w:rsidP="00EB137C"/>
          <w:p w:rsidR="005A11E4" w:rsidRDefault="005A11E4" w:rsidP="00EB137C"/>
          <w:p w:rsidR="005A11E4" w:rsidRDefault="005A11E4" w:rsidP="00EB137C"/>
        </w:tc>
      </w:tr>
    </w:tbl>
    <w:p w:rsidR="0030214B" w:rsidRPr="00442E9E" w:rsidRDefault="0030214B" w:rsidP="008F01B6">
      <w:pPr>
        <w:rPr>
          <w:sz w:val="22"/>
          <w:szCs w:val="16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48"/>
        <w:gridCol w:w="900"/>
        <w:gridCol w:w="1260"/>
        <w:gridCol w:w="270"/>
        <w:gridCol w:w="270"/>
        <w:gridCol w:w="450"/>
        <w:gridCol w:w="90"/>
        <w:gridCol w:w="90"/>
        <w:gridCol w:w="810"/>
        <w:gridCol w:w="450"/>
        <w:gridCol w:w="1440"/>
        <w:gridCol w:w="540"/>
        <w:gridCol w:w="540"/>
        <w:gridCol w:w="540"/>
        <w:gridCol w:w="1278"/>
      </w:tblGrid>
      <w:tr w:rsidR="008F01B6" w:rsidRPr="00C97FDC" w:rsidTr="007B3FB6">
        <w:trPr>
          <w:cantSplit/>
          <w:trHeight w:val="389"/>
        </w:trPr>
        <w:tc>
          <w:tcPr>
            <w:tcW w:w="9576" w:type="dxa"/>
            <w:gridSpan w:val="1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bottom"/>
          </w:tcPr>
          <w:p w:rsidR="008F01B6" w:rsidRDefault="001E4C52" w:rsidP="008F01B6">
            <w:pPr>
              <w:pStyle w:val="Heading2"/>
              <w:outlineLvl w:val="1"/>
            </w:pPr>
            <w:r>
              <w:rPr>
                <w:caps w:val="0"/>
              </w:rPr>
              <w:lastRenderedPageBreak/>
              <w:t>ETS</w:t>
            </w:r>
            <w:r w:rsidR="008F01B6" w:rsidRPr="008F01B6">
              <w:rPr>
                <w:caps w:val="0"/>
              </w:rPr>
              <w:t xml:space="preserve"> Testing Center </w:t>
            </w:r>
            <w:r w:rsidR="00F262F2">
              <w:rPr>
                <w:caps w:val="0"/>
              </w:rPr>
              <w:t xml:space="preserve">Location </w:t>
            </w:r>
            <w:r w:rsidR="008F01B6" w:rsidRPr="008F01B6">
              <w:rPr>
                <w:caps w:val="0"/>
              </w:rPr>
              <w:t>Information</w:t>
            </w:r>
          </w:p>
        </w:tc>
      </w:tr>
      <w:tr w:rsidR="00777408" w:rsidRPr="00C97FDC" w:rsidTr="00442E9E">
        <w:trPr>
          <w:cantSplit/>
          <w:trHeight w:val="1044"/>
        </w:trPr>
        <w:tc>
          <w:tcPr>
            <w:tcW w:w="2808" w:type="dxa"/>
            <w:gridSpan w:val="3"/>
            <w:tcBorders>
              <w:left w:val="single" w:sz="12" w:space="0" w:color="auto"/>
            </w:tcBorders>
            <w:vAlign w:val="center"/>
          </w:tcPr>
          <w:p w:rsidR="00777408" w:rsidRPr="00777408" w:rsidRDefault="00777408" w:rsidP="001E4C52">
            <w:pPr>
              <w:rPr>
                <w:b/>
              </w:rPr>
            </w:pPr>
            <w:r w:rsidRPr="00777408">
              <w:rPr>
                <w:b/>
              </w:rPr>
              <w:t xml:space="preserve">Are you currently an approved </w:t>
            </w:r>
            <w:r w:rsidR="001E4C52">
              <w:rPr>
                <w:b/>
              </w:rPr>
              <w:t>ETS</w:t>
            </w:r>
            <w:r w:rsidRPr="00777408">
              <w:rPr>
                <w:b/>
              </w:rPr>
              <w:t xml:space="preserve"> Testing Site? </w:t>
            </w:r>
          </w:p>
        </w:tc>
        <w:tc>
          <w:tcPr>
            <w:tcW w:w="1980" w:type="dxa"/>
            <w:gridSpan w:val="6"/>
            <w:vAlign w:val="center"/>
          </w:tcPr>
          <w:p w:rsidR="00777408" w:rsidRDefault="00777408" w:rsidP="00777408">
            <w:r>
              <w:fldChar w:fldCharType="begin">
                <w:ffData>
                  <w:name w:val="Check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0" w:name="Check5"/>
            <w:r>
              <w:instrText xml:space="preserve"> FORMCHECKBOX </w:instrText>
            </w:r>
            <w:r w:rsidR="00104720">
              <w:fldChar w:fldCharType="separate"/>
            </w:r>
            <w:r>
              <w:fldChar w:fldCharType="end"/>
            </w:r>
            <w:bookmarkEnd w:id="10"/>
            <w:r w:rsidRPr="00844FD7">
              <w:rPr>
                <w:b/>
              </w:rPr>
              <w:t>Yes (complete the information below)</w:t>
            </w:r>
          </w:p>
        </w:tc>
        <w:tc>
          <w:tcPr>
            <w:tcW w:w="2430" w:type="dxa"/>
            <w:gridSpan w:val="3"/>
            <w:vAlign w:val="center"/>
          </w:tcPr>
          <w:p w:rsidR="00777408" w:rsidRDefault="00777408" w:rsidP="00777408">
            <w:r>
              <w:fldChar w:fldCharType="begin">
                <w:ffData>
                  <w:name w:val="Check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1" w:name="Check6"/>
            <w:r>
              <w:instrText xml:space="preserve"> FORMCHECKBOX </w:instrText>
            </w:r>
            <w:r w:rsidR="00104720">
              <w:fldChar w:fldCharType="separate"/>
            </w:r>
            <w:r>
              <w:fldChar w:fldCharType="end"/>
            </w:r>
            <w:bookmarkEnd w:id="11"/>
            <w:r w:rsidRPr="00844FD7">
              <w:rPr>
                <w:b/>
              </w:rPr>
              <w:t>No, but we’ve begun the application process</w:t>
            </w:r>
          </w:p>
        </w:tc>
        <w:tc>
          <w:tcPr>
            <w:tcW w:w="2358" w:type="dxa"/>
            <w:gridSpan w:val="3"/>
            <w:tcBorders>
              <w:left w:val="nil"/>
              <w:right w:val="single" w:sz="12" w:space="0" w:color="auto"/>
            </w:tcBorders>
            <w:vAlign w:val="center"/>
          </w:tcPr>
          <w:p w:rsidR="00777408" w:rsidRDefault="00777408" w:rsidP="00844FD7">
            <w:r>
              <w:fldChar w:fldCharType="begin">
                <w:ffData>
                  <w:name w:val="Check7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12" w:name="Check7"/>
            <w:r>
              <w:instrText xml:space="preserve"> FORMCHECKBOX </w:instrText>
            </w:r>
            <w:r w:rsidR="00104720">
              <w:fldChar w:fldCharType="separate"/>
            </w:r>
            <w:r>
              <w:fldChar w:fldCharType="end"/>
            </w:r>
            <w:bookmarkEnd w:id="12"/>
            <w:r w:rsidRPr="00844FD7">
              <w:rPr>
                <w:b/>
              </w:rPr>
              <w:t>No, but we will apply</w:t>
            </w:r>
            <w:r>
              <w:t xml:space="preserve"> (specify</w:t>
            </w:r>
            <w:r w:rsidR="00844FD7">
              <w:t xml:space="preserve"> when)</w:t>
            </w:r>
          </w:p>
          <w:p w:rsidR="00844FD7" w:rsidRPr="00844FD7" w:rsidRDefault="00844FD7" w:rsidP="00844FD7">
            <w:pPr>
              <w:rPr>
                <w:u w:val="single"/>
              </w:rPr>
            </w:pPr>
            <w:r w:rsidRPr="00844FD7">
              <w:rPr>
                <w:u w:val="single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13" w:name="Text25"/>
            <w:r w:rsidRPr="00844FD7">
              <w:rPr>
                <w:u w:val="single"/>
              </w:rPr>
              <w:instrText xml:space="preserve"> FORMTEXT </w:instrText>
            </w:r>
            <w:r w:rsidRPr="00844FD7">
              <w:rPr>
                <w:u w:val="single"/>
              </w:rPr>
            </w:r>
            <w:r w:rsidRPr="00844FD7">
              <w:rPr>
                <w:u w:val="single"/>
              </w:rPr>
              <w:fldChar w:fldCharType="separate"/>
            </w:r>
            <w:r w:rsidRPr="00844FD7">
              <w:rPr>
                <w:noProof/>
                <w:u w:val="single"/>
              </w:rPr>
              <w:t> </w:t>
            </w:r>
            <w:r w:rsidRPr="00844FD7">
              <w:rPr>
                <w:noProof/>
                <w:u w:val="single"/>
              </w:rPr>
              <w:t> </w:t>
            </w:r>
            <w:r w:rsidRPr="00844FD7">
              <w:rPr>
                <w:noProof/>
                <w:u w:val="single"/>
              </w:rPr>
              <w:t> </w:t>
            </w:r>
            <w:r w:rsidRPr="00844FD7">
              <w:rPr>
                <w:noProof/>
                <w:u w:val="single"/>
              </w:rPr>
              <w:t> </w:t>
            </w:r>
            <w:r w:rsidRPr="00844FD7">
              <w:rPr>
                <w:noProof/>
                <w:u w:val="single"/>
              </w:rPr>
              <w:t> </w:t>
            </w:r>
            <w:r w:rsidRPr="00844FD7">
              <w:rPr>
                <w:u w:val="single"/>
              </w:rPr>
              <w:fldChar w:fldCharType="end"/>
            </w:r>
            <w:bookmarkEnd w:id="13"/>
          </w:p>
        </w:tc>
      </w:tr>
      <w:tr w:rsidR="00442E9E" w:rsidRPr="00C97FDC" w:rsidTr="00442E9E">
        <w:trPr>
          <w:cantSplit/>
          <w:trHeight w:val="261"/>
        </w:trPr>
        <w:tc>
          <w:tcPr>
            <w:tcW w:w="9576" w:type="dxa"/>
            <w:gridSpan w:val="15"/>
            <w:tcBorders>
              <w:left w:val="single" w:sz="12" w:space="0" w:color="auto"/>
              <w:right w:val="single" w:sz="12" w:space="0" w:color="auto"/>
            </w:tcBorders>
            <w:shd w:val="clear" w:color="auto" w:fill="DBE5F1" w:themeFill="accent1" w:themeFillTint="33"/>
            <w:vAlign w:val="bottom"/>
          </w:tcPr>
          <w:p w:rsidR="00442E9E" w:rsidRDefault="00442E9E" w:rsidP="00C97FDC"/>
        </w:tc>
      </w:tr>
      <w:tr w:rsidR="00C97FDC" w:rsidRPr="00C97FDC" w:rsidTr="007B3FB6">
        <w:trPr>
          <w:cantSplit/>
          <w:trHeight w:val="389"/>
        </w:trPr>
        <w:tc>
          <w:tcPr>
            <w:tcW w:w="3348" w:type="dxa"/>
            <w:gridSpan w:val="5"/>
            <w:tcBorders>
              <w:left w:val="single" w:sz="12" w:space="0" w:color="auto"/>
            </w:tcBorders>
            <w:vAlign w:val="bottom"/>
          </w:tcPr>
          <w:p w:rsidR="00C97FDC" w:rsidRPr="00844FD7" w:rsidRDefault="00C97FDC" w:rsidP="001E4C52">
            <w:pPr>
              <w:rPr>
                <w:b/>
              </w:rPr>
            </w:pPr>
            <w:r w:rsidRPr="00844FD7">
              <w:rPr>
                <w:b/>
              </w:rPr>
              <w:t xml:space="preserve">Name of </w:t>
            </w:r>
            <w:r w:rsidR="001E4C52">
              <w:rPr>
                <w:b/>
              </w:rPr>
              <w:t>ETS</w:t>
            </w:r>
            <w:r w:rsidRPr="00844FD7">
              <w:rPr>
                <w:b/>
              </w:rPr>
              <w:t xml:space="preserve"> Testing Center:</w:t>
            </w:r>
          </w:p>
        </w:tc>
        <w:tc>
          <w:tcPr>
            <w:tcW w:w="6228" w:type="dxa"/>
            <w:gridSpan w:val="10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C97FDC" w:rsidRPr="00C97FDC" w:rsidRDefault="00C97FDC" w:rsidP="00C97FDC">
            <w:r>
              <w:fldChar w:fldCharType="begin">
                <w:ffData>
                  <w:name w:val="Text7"/>
                  <w:enabled/>
                  <w:calcOnExit w:val="0"/>
                  <w:textInput/>
                </w:ffData>
              </w:fldChar>
            </w:r>
            <w:bookmarkStart w:id="14" w:name="Text7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4"/>
          </w:p>
        </w:tc>
      </w:tr>
      <w:tr w:rsidR="00C97FDC" w:rsidRPr="00C97FDC" w:rsidTr="007B3FB6">
        <w:trPr>
          <w:cantSplit/>
          <w:trHeight w:val="389"/>
        </w:trPr>
        <w:tc>
          <w:tcPr>
            <w:tcW w:w="1548" w:type="dxa"/>
            <w:gridSpan w:val="2"/>
            <w:tcBorders>
              <w:left w:val="single" w:sz="12" w:space="0" w:color="auto"/>
            </w:tcBorders>
            <w:vAlign w:val="bottom"/>
          </w:tcPr>
          <w:p w:rsidR="00C97FDC" w:rsidRPr="00844FD7" w:rsidRDefault="00C97FDC" w:rsidP="00C97FDC">
            <w:pPr>
              <w:rPr>
                <w:b/>
              </w:rPr>
            </w:pPr>
            <w:r w:rsidRPr="00844FD7">
              <w:rPr>
                <w:b/>
              </w:rPr>
              <w:t xml:space="preserve">Street Address: </w:t>
            </w:r>
          </w:p>
        </w:tc>
        <w:tc>
          <w:tcPr>
            <w:tcW w:w="8028" w:type="dxa"/>
            <w:gridSpan w:val="13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C97FDC" w:rsidRPr="00C97FDC" w:rsidRDefault="00C97FDC" w:rsidP="00C97FDC">
            <w:r>
              <w:fldChar w:fldCharType="begin">
                <w:ffData>
                  <w:name w:val="Text8"/>
                  <w:enabled/>
                  <w:calcOnExit w:val="0"/>
                  <w:textInput/>
                </w:ffData>
              </w:fldChar>
            </w:r>
            <w:bookmarkStart w:id="15" w:name="Text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5"/>
          </w:p>
        </w:tc>
      </w:tr>
      <w:tr w:rsidR="00C97C0E" w:rsidRPr="00C97FDC" w:rsidTr="007B3FB6">
        <w:trPr>
          <w:cantSplit/>
          <w:trHeight w:val="389"/>
        </w:trPr>
        <w:tc>
          <w:tcPr>
            <w:tcW w:w="648" w:type="dxa"/>
            <w:tcBorders>
              <w:left w:val="single" w:sz="12" w:space="0" w:color="auto"/>
            </w:tcBorders>
            <w:vAlign w:val="bottom"/>
          </w:tcPr>
          <w:p w:rsidR="00C97C0E" w:rsidRPr="00844FD7" w:rsidRDefault="00C97C0E" w:rsidP="00C97FDC">
            <w:pPr>
              <w:rPr>
                <w:b/>
              </w:rPr>
            </w:pPr>
            <w:r w:rsidRPr="00844FD7">
              <w:rPr>
                <w:b/>
              </w:rPr>
              <w:t>City:</w:t>
            </w:r>
          </w:p>
        </w:tc>
        <w:tc>
          <w:tcPr>
            <w:tcW w:w="4590" w:type="dxa"/>
            <w:gridSpan w:val="9"/>
            <w:tcBorders>
              <w:bottom w:val="single" w:sz="4" w:space="0" w:color="auto"/>
            </w:tcBorders>
            <w:vAlign w:val="bottom"/>
          </w:tcPr>
          <w:p w:rsidR="00C97C0E" w:rsidRDefault="00C97C0E" w:rsidP="00C97FDC">
            <w:r>
              <w:fldChar w:fldCharType="begin">
                <w:ffData>
                  <w:name w:val="Text12"/>
                  <w:enabled/>
                  <w:calcOnExit w:val="0"/>
                  <w:textInput/>
                </w:ffData>
              </w:fldChar>
            </w:r>
            <w:bookmarkStart w:id="16" w:name="Text12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6"/>
          </w:p>
        </w:tc>
        <w:tc>
          <w:tcPr>
            <w:tcW w:w="1440" w:type="dxa"/>
            <w:vAlign w:val="bottom"/>
          </w:tcPr>
          <w:p w:rsidR="00C97C0E" w:rsidRPr="00844FD7" w:rsidRDefault="00C97C0E" w:rsidP="00C97C0E">
            <w:pPr>
              <w:jc w:val="right"/>
              <w:rPr>
                <w:b/>
              </w:rPr>
            </w:pPr>
            <w:r w:rsidRPr="00844FD7">
              <w:rPr>
                <w:b/>
              </w:rPr>
              <w:t>State:</w:t>
            </w:r>
          </w:p>
        </w:tc>
        <w:tc>
          <w:tcPr>
            <w:tcW w:w="1080" w:type="dxa"/>
            <w:gridSpan w:val="2"/>
            <w:tcBorders>
              <w:bottom w:val="single" w:sz="4" w:space="0" w:color="auto"/>
            </w:tcBorders>
            <w:vAlign w:val="bottom"/>
          </w:tcPr>
          <w:p w:rsidR="00C97C0E" w:rsidRDefault="00C97C0E" w:rsidP="00C97FDC">
            <w:r>
              <w:fldChar w:fldCharType="begin">
                <w:ffData>
                  <w:name w:val="Text13"/>
                  <w:enabled/>
                  <w:calcOnExit w:val="0"/>
                  <w:textInput/>
                </w:ffData>
              </w:fldChar>
            </w:r>
            <w:bookmarkStart w:id="17" w:name="Text13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7"/>
          </w:p>
        </w:tc>
        <w:tc>
          <w:tcPr>
            <w:tcW w:w="540" w:type="dxa"/>
            <w:vAlign w:val="bottom"/>
          </w:tcPr>
          <w:p w:rsidR="00C97C0E" w:rsidRPr="00844FD7" w:rsidRDefault="00C97C0E" w:rsidP="00C97C0E">
            <w:pPr>
              <w:jc w:val="right"/>
              <w:rPr>
                <w:b/>
              </w:rPr>
            </w:pPr>
            <w:r w:rsidRPr="00844FD7">
              <w:rPr>
                <w:b/>
              </w:rPr>
              <w:t>ZIP:</w:t>
            </w:r>
          </w:p>
        </w:tc>
        <w:tc>
          <w:tcPr>
            <w:tcW w:w="1278" w:type="dxa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C97C0E" w:rsidRDefault="00C97C0E" w:rsidP="00C97FDC">
            <w: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18" w:name="Text14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8"/>
          </w:p>
        </w:tc>
      </w:tr>
      <w:tr w:rsidR="00C97FDC" w:rsidRPr="00C97FDC" w:rsidTr="007B3FB6">
        <w:trPr>
          <w:cantSplit/>
          <w:trHeight w:val="389"/>
        </w:trPr>
        <w:tc>
          <w:tcPr>
            <w:tcW w:w="3978" w:type="dxa"/>
            <w:gridSpan w:val="8"/>
            <w:tcBorders>
              <w:left w:val="single" w:sz="12" w:space="0" w:color="auto"/>
            </w:tcBorders>
            <w:vAlign w:val="bottom"/>
          </w:tcPr>
          <w:p w:rsidR="00C97FDC" w:rsidRPr="00844FD7" w:rsidRDefault="00C97FDC" w:rsidP="00C97C0E">
            <w:pPr>
              <w:rPr>
                <w:b/>
              </w:rPr>
            </w:pPr>
            <w:r w:rsidRPr="00844FD7">
              <w:rPr>
                <w:b/>
              </w:rPr>
              <w:t xml:space="preserve">In what </w:t>
            </w:r>
            <w:r w:rsidR="00C97C0E" w:rsidRPr="00844FD7">
              <w:rPr>
                <w:b/>
              </w:rPr>
              <w:t>COUNTY</w:t>
            </w:r>
            <w:r w:rsidRPr="00844FD7">
              <w:rPr>
                <w:b/>
              </w:rPr>
              <w:t xml:space="preserve"> is the testing center located? </w:t>
            </w:r>
          </w:p>
        </w:tc>
        <w:tc>
          <w:tcPr>
            <w:tcW w:w="5598" w:type="dxa"/>
            <w:gridSpan w:val="7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C97FDC" w:rsidRPr="00C97FDC" w:rsidRDefault="00C97FDC" w:rsidP="00C97FDC">
            <w:r>
              <w:fldChar w:fldCharType="begin">
                <w:ffData>
                  <w:name w:val="Text9"/>
                  <w:enabled/>
                  <w:calcOnExit w:val="0"/>
                  <w:textInput/>
                </w:ffData>
              </w:fldChar>
            </w:r>
            <w:bookmarkStart w:id="19" w:name="Text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19"/>
          </w:p>
        </w:tc>
      </w:tr>
      <w:tr w:rsidR="00C97FDC" w:rsidRPr="00C97FDC" w:rsidTr="007B3FB6">
        <w:trPr>
          <w:cantSplit/>
          <w:trHeight w:val="389"/>
        </w:trPr>
        <w:tc>
          <w:tcPr>
            <w:tcW w:w="3078" w:type="dxa"/>
            <w:gridSpan w:val="4"/>
            <w:tcBorders>
              <w:left w:val="single" w:sz="12" w:space="0" w:color="auto"/>
            </w:tcBorders>
            <w:vAlign w:val="bottom"/>
          </w:tcPr>
          <w:p w:rsidR="00C97FDC" w:rsidRPr="00844FD7" w:rsidRDefault="001E4C52" w:rsidP="00C97FDC">
            <w:pPr>
              <w:rPr>
                <w:b/>
              </w:rPr>
            </w:pPr>
            <w:r>
              <w:rPr>
                <w:b/>
              </w:rPr>
              <w:t>ETS</w:t>
            </w:r>
            <w:r w:rsidR="00C97FDC" w:rsidRPr="00844FD7">
              <w:rPr>
                <w:b/>
              </w:rPr>
              <w:t xml:space="preserve"> Testing Site Number:</w:t>
            </w:r>
          </w:p>
        </w:tc>
        <w:tc>
          <w:tcPr>
            <w:tcW w:w="6498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C97FDC" w:rsidRDefault="007D044F" w:rsidP="00C97FDC">
            <w: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bookmarkStart w:id="20" w:name="Text10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0"/>
          </w:p>
        </w:tc>
      </w:tr>
      <w:tr w:rsidR="007D044F" w:rsidRPr="00C97FDC" w:rsidTr="007B3FB6">
        <w:trPr>
          <w:cantSplit/>
          <w:trHeight w:val="389"/>
        </w:trPr>
        <w:tc>
          <w:tcPr>
            <w:tcW w:w="3078" w:type="dxa"/>
            <w:gridSpan w:val="4"/>
            <w:tcBorders>
              <w:left w:val="single" w:sz="12" w:space="0" w:color="auto"/>
            </w:tcBorders>
            <w:vAlign w:val="bottom"/>
          </w:tcPr>
          <w:p w:rsidR="007D044F" w:rsidRPr="00844FD7" w:rsidRDefault="008F01B6" w:rsidP="00C97FDC">
            <w:pPr>
              <w:rPr>
                <w:b/>
              </w:rPr>
            </w:pPr>
            <w:r w:rsidRPr="00844FD7">
              <w:rPr>
                <w:b/>
              </w:rPr>
              <w:t>Primary Test Administrator Name:</w:t>
            </w:r>
          </w:p>
        </w:tc>
        <w:tc>
          <w:tcPr>
            <w:tcW w:w="6498" w:type="dxa"/>
            <w:gridSpan w:val="11"/>
            <w:tcBorders>
              <w:bottom w:val="single" w:sz="4" w:space="0" w:color="auto"/>
              <w:right w:val="single" w:sz="12" w:space="0" w:color="auto"/>
            </w:tcBorders>
            <w:vAlign w:val="bottom"/>
          </w:tcPr>
          <w:p w:rsidR="007D044F" w:rsidRDefault="007D044F" w:rsidP="00C97FDC">
            <w:r>
              <w:fldChar w:fldCharType="begin">
                <w:ffData>
                  <w:name w:val="Text11"/>
                  <w:enabled/>
                  <w:calcOnExit w:val="0"/>
                  <w:textInput/>
                </w:ffData>
              </w:fldChar>
            </w:r>
            <w:bookmarkStart w:id="21" w:name="Text11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1"/>
          </w:p>
        </w:tc>
      </w:tr>
      <w:tr w:rsidR="007D044F" w:rsidRPr="00C97FDC" w:rsidTr="00844FD7">
        <w:trPr>
          <w:cantSplit/>
          <w:trHeight w:val="389"/>
        </w:trPr>
        <w:tc>
          <w:tcPr>
            <w:tcW w:w="3888" w:type="dxa"/>
            <w:gridSpan w:val="7"/>
            <w:tcBorders>
              <w:left w:val="single" w:sz="12" w:space="0" w:color="auto"/>
            </w:tcBorders>
            <w:vAlign w:val="bottom"/>
          </w:tcPr>
          <w:p w:rsidR="007D044F" w:rsidRPr="00844FD7" w:rsidRDefault="008F01B6" w:rsidP="00C97FDC">
            <w:pPr>
              <w:rPr>
                <w:b/>
              </w:rPr>
            </w:pPr>
            <w:r w:rsidRPr="00844FD7">
              <w:rPr>
                <w:b/>
              </w:rPr>
              <w:t>Primary Test Administrator Phone Number:</w:t>
            </w:r>
          </w:p>
        </w:tc>
        <w:tc>
          <w:tcPr>
            <w:tcW w:w="5688" w:type="dxa"/>
            <w:gridSpan w:val="8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7D044F" w:rsidRDefault="008F01B6" w:rsidP="00C97FDC">
            <w:r>
              <w:fldChar w:fldCharType="begin">
                <w:ffData>
                  <w:name w:val="Text18"/>
                  <w:enabled/>
                  <w:calcOnExit w:val="0"/>
                  <w:textInput/>
                </w:ffData>
              </w:fldChar>
            </w:r>
            <w:bookmarkStart w:id="22" w:name="Text18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2"/>
          </w:p>
        </w:tc>
      </w:tr>
      <w:tr w:rsidR="008F01B6" w:rsidRPr="00C97FDC" w:rsidTr="007B3FB6">
        <w:trPr>
          <w:cantSplit/>
          <w:trHeight w:val="389"/>
        </w:trPr>
        <w:tc>
          <w:tcPr>
            <w:tcW w:w="3798" w:type="dxa"/>
            <w:gridSpan w:val="6"/>
            <w:tcBorders>
              <w:left w:val="single" w:sz="12" w:space="0" w:color="auto"/>
            </w:tcBorders>
            <w:vAlign w:val="bottom"/>
          </w:tcPr>
          <w:p w:rsidR="008F01B6" w:rsidRPr="00844FD7" w:rsidRDefault="008F01B6" w:rsidP="00C97FDC">
            <w:pPr>
              <w:rPr>
                <w:b/>
              </w:rPr>
            </w:pPr>
            <w:r w:rsidRPr="00844FD7">
              <w:rPr>
                <w:b/>
              </w:rPr>
              <w:t>Primary Test Administrator Email Address:</w:t>
            </w:r>
          </w:p>
        </w:tc>
        <w:tc>
          <w:tcPr>
            <w:tcW w:w="5778" w:type="dxa"/>
            <w:gridSpan w:val="9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  <w:vAlign w:val="bottom"/>
          </w:tcPr>
          <w:p w:rsidR="008F01B6" w:rsidRDefault="008F01B6" w:rsidP="00C97FDC">
            <w:r>
              <w:fldChar w:fldCharType="begin">
                <w:ffData>
                  <w:name w:val="Text19"/>
                  <w:enabled/>
                  <w:calcOnExit w:val="0"/>
                  <w:textInput/>
                </w:ffData>
              </w:fldChar>
            </w:r>
            <w:bookmarkStart w:id="23" w:name="Text19"/>
            <w:r>
              <w:instrText xml:space="preserve"> FORMTEXT </w:instrText>
            </w:r>
            <w:r>
              <w:fldChar w:fldCharType="separate"/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rPr>
                <w:noProof/>
              </w:rPr>
              <w:t> </w:t>
            </w:r>
            <w:r>
              <w:fldChar w:fldCharType="end"/>
            </w:r>
            <w:bookmarkEnd w:id="23"/>
          </w:p>
        </w:tc>
      </w:tr>
      <w:tr w:rsidR="007B3FB6" w:rsidRPr="007B3FB6" w:rsidTr="007B3FB6">
        <w:trPr>
          <w:cantSplit/>
          <w:trHeight w:val="117"/>
        </w:trPr>
        <w:tc>
          <w:tcPr>
            <w:tcW w:w="9576" w:type="dxa"/>
            <w:gridSpan w:val="1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bottom"/>
          </w:tcPr>
          <w:p w:rsidR="007B3FB6" w:rsidRPr="007B3FB6" w:rsidRDefault="007B3FB6" w:rsidP="00C97FDC">
            <w:pPr>
              <w:rPr>
                <w:sz w:val="16"/>
              </w:rPr>
            </w:pPr>
          </w:p>
        </w:tc>
      </w:tr>
    </w:tbl>
    <w:p w:rsidR="00442E9E" w:rsidRDefault="00442E9E" w:rsidP="00442E9E">
      <w:pPr>
        <w:jc w:val="center"/>
        <w:rPr>
          <w:b/>
          <w:sz w:val="24"/>
          <w:szCs w:val="16"/>
        </w:rPr>
      </w:pPr>
    </w:p>
    <w:p w:rsidR="0030214B" w:rsidRPr="00844FD7" w:rsidRDefault="00442E9E" w:rsidP="00844FD7">
      <w:pPr>
        <w:jc w:val="center"/>
        <w:rPr>
          <w:b/>
          <w:sz w:val="24"/>
          <w:szCs w:val="16"/>
        </w:rPr>
      </w:pPr>
      <w:r w:rsidRPr="00442E9E">
        <w:rPr>
          <w:b/>
          <w:sz w:val="24"/>
          <w:szCs w:val="16"/>
        </w:rPr>
        <w:t>Send completed form to</w:t>
      </w:r>
      <w:r w:rsidR="00104720">
        <w:rPr>
          <w:b/>
          <w:sz w:val="24"/>
          <w:szCs w:val="16"/>
        </w:rPr>
        <w:t xml:space="preserve"> </w:t>
      </w:r>
      <w:hyperlink r:id="rId6" w:history="1">
        <w:r w:rsidR="00104720" w:rsidRPr="005C76AC">
          <w:rPr>
            <w:rStyle w:val="Hyperlink"/>
            <w:b/>
            <w:sz w:val="24"/>
            <w:szCs w:val="16"/>
          </w:rPr>
          <w:t>hse@illinois.gov</w:t>
        </w:r>
      </w:hyperlink>
      <w:r w:rsidR="00104720">
        <w:rPr>
          <w:b/>
          <w:sz w:val="24"/>
          <w:szCs w:val="16"/>
        </w:rPr>
        <w:t xml:space="preserve"> </w:t>
      </w:r>
      <w:r w:rsidRPr="00442E9E">
        <w:rPr>
          <w:b/>
          <w:sz w:val="24"/>
          <w:szCs w:val="16"/>
        </w:rPr>
        <w:t>or fax to 217-558-6700.</w:t>
      </w:r>
    </w:p>
    <w:sectPr w:rsidR="0030214B" w:rsidRPr="00844FD7" w:rsidSect="00111FB8">
      <w:pgSz w:w="12240" w:h="15840"/>
      <w:pgMar w:top="360" w:right="1440" w:bottom="360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66080" w:rsidRDefault="00366080" w:rsidP="00D21D1B">
      <w:r>
        <w:separator/>
      </w:r>
    </w:p>
  </w:endnote>
  <w:endnote w:type="continuationSeparator" w:id="0">
    <w:p w:rsidR="00366080" w:rsidRDefault="00366080" w:rsidP="00D21D1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66080" w:rsidRDefault="00366080" w:rsidP="00D21D1B">
      <w:r w:rsidRPr="0030214B">
        <w:separator/>
      </w:r>
    </w:p>
  </w:footnote>
  <w:footnote w:type="continuationSeparator" w:id="0">
    <w:p w:rsidR="00366080" w:rsidRDefault="00366080" w:rsidP="00D21D1B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ttachedTemplate r:id="rId1"/>
  <w:documentProtection w:edit="forms" w:enforcement="1"/>
  <w:defaultTabStop w:val="720"/>
  <w:autoHyphenation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0214B"/>
    <w:rsid w:val="000906D6"/>
    <w:rsid w:val="00104720"/>
    <w:rsid w:val="00111FB8"/>
    <w:rsid w:val="00176216"/>
    <w:rsid w:val="001A0809"/>
    <w:rsid w:val="001B2C88"/>
    <w:rsid w:val="001E4C52"/>
    <w:rsid w:val="0030214B"/>
    <w:rsid w:val="00346177"/>
    <w:rsid w:val="00366080"/>
    <w:rsid w:val="00431DDA"/>
    <w:rsid w:val="00442E9E"/>
    <w:rsid w:val="00533680"/>
    <w:rsid w:val="00593731"/>
    <w:rsid w:val="005A11E4"/>
    <w:rsid w:val="005A4F7C"/>
    <w:rsid w:val="006F0122"/>
    <w:rsid w:val="00777408"/>
    <w:rsid w:val="007B3FB6"/>
    <w:rsid w:val="007D044F"/>
    <w:rsid w:val="00844FD7"/>
    <w:rsid w:val="0088740C"/>
    <w:rsid w:val="00890A4D"/>
    <w:rsid w:val="008C059A"/>
    <w:rsid w:val="008F01B6"/>
    <w:rsid w:val="009B5623"/>
    <w:rsid w:val="00B923F3"/>
    <w:rsid w:val="00BD6867"/>
    <w:rsid w:val="00BF5B8D"/>
    <w:rsid w:val="00C84FC5"/>
    <w:rsid w:val="00C97C0E"/>
    <w:rsid w:val="00C97FDC"/>
    <w:rsid w:val="00D12455"/>
    <w:rsid w:val="00D21D1B"/>
    <w:rsid w:val="00D720E3"/>
    <w:rsid w:val="00D7643C"/>
    <w:rsid w:val="00F262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8160223"/>
  <w15:docId w15:val="{DC1E742C-4D35-42B9-ACA0-32C7CBD408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en-US"/>
      </w:rPr>
    </w:rPrDefault>
    <w:pPrDefault>
      <w:pPr>
        <w:spacing w:before="200"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21D1B"/>
    <w:pPr>
      <w:spacing w:before="0" w:after="0" w:line="240" w:lineRule="auto"/>
    </w:pPr>
    <w:rPr>
      <w:sz w:val="20"/>
      <w:szCs w:val="20"/>
    </w:rPr>
  </w:style>
  <w:style w:type="paragraph" w:styleId="Heading1">
    <w:name w:val="heading 1"/>
    <w:basedOn w:val="Normal"/>
    <w:next w:val="Normal"/>
    <w:link w:val="Heading1Char"/>
    <w:uiPriority w:val="9"/>
    <w:qFormat/>
    <w:rsid w:val="00D21D1B"/>
    <w:pPr>
      <w:pBdr>
        <w:top w:val="single" w:sz="24" w:space="0" w:color="4F81BD" w:themeColor="accent1"/>
        <w:left w:val="single" w:sz="24" w:space="0" w:color="4F81BD" w:themeColor="accent1"/>
        <w:bottom w:val="single" w:sz="24" w:space="0" w:color="4F81BD" w:themeColor="accent1"/>
        <w:right w:val="single" w:sz="24" w:space="0" w:color="4F81BD" w:themeColor="accent1"/>
      </w:pBdr>
      <w:shd w:val="clear" w:color="auto" w:fill="4F81BD" w:themeFill="accent1"/>
      <w:outlineLvl w:val="0"/>
    </w:pPr>
    <w:rPr>
      <w:b/>
      <w:bCs/>
      <w:caps/>
      <w:color w:val="FFFFFF" w:themeColor="background1"/>
      <w:spacing w:val="15"/>
      <w:sz w:val="22"/>
      <w:szCs w:val="2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D21D1B"/>
    <w:pPr>
      <w:pBdr>
        <w:top w:val="single" w:sz="24" w:space="0" w:color="DBE5F1" w:themeColor="accent1" w:themeTint="33"/>
        <w:left w:val="single" w:sz="24" w:space="0" w:color="DBE5F1" w:themeColor="accent1" w:themeTint="33"/>
        <w:bottom w:val="single" w:sz="24" w:space="0" w:color="DBE5F1" w:themeColor="accent1" w:themeTint="33"/>
        <w:right w:val="single" w:sz="24" w:space="0" w:color="DBE5F1" w:themeColor="accent1" w:themeTint="33"/>
      </w:pBdr>
      <w:shd w:val="clear" w:color="auto" w:fill="DBE5F1" w:themeFill="accent1" w:themeFillTint="33"/>
      <w:outlineLvl w:val="1"/>
    </w:pPr>
    <w:rPr>
      <w:caps/>
      <w:spacing w:val="15"/>
      <w:sz w:val="22"/>
      <w:szCs w:val="22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D21D1B"/>
    <w:pPr>
      <w:pBdr>
        <w:top w:val="single" w:sz="6" w:space="2" w:color="4F81BD" w:themeColor="accent1"/>
        <w:left w:val="single" w:sz="6" w:space="2" w:color="4F81BD" w:themeColor="accent1"/>
      </w:pBdr>
      <w:spacing w:before="300"/>
      <w:outlineLvl w:val="2"/>
    </w:pPr>
    <w:rPr>
      <w:caps/>
      <w:color w:val="243F60" w:themeColor="accent1" w:themeShade="7F"/>
      <w:spacing w:val="15"/>
      <w:sz w:val="22"/>
      <w:szCs w:val="22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D21D1B"/>
    <w:pPr>
      <w:pBdr>
        <w:top w:val="dotted" w:sz="6" w:space="2" w:color="4F81BD" w:themeColor="accent1"/>
        <w:left w:val="dotted" w:sz="6" w:space="2" w:color="4F81BD" w:themeColor="accent1"/>
      </w:pBdr>
      <w:spacing w:before="300"/>
      <w:outlineLvl w:val="3"/>
    </w:pPr>
    <w:rPr>
      <w:caps/>
      <w:color w:val="365F91" w:themeColor="accent1" w:themeShade="BF"/>
      <w:spacing w:val="10"/>
      <w:sz w:val="22"/>
      <w:szCs w:val="22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D21D1B"/>
    <w:pPr>
      <w:pBdr>
        <w:bottom w:val="single" w:sz="6" w:space="1" w:color="4F81BD" w:themeColor="accent1"/>
      </w:pBdr>
      <w:spacing w:before="300"/>
      <w:outlineLvl w:val="4"/>
    </w:pPr>
    <w:rPr>
      <w:caps/>
      <w:color w:val="365F91" w:themeColor="accent1" w:themeShade="BF"/>
      <w:spacing w:val="10"/>
      <w:sz w:val="22"/>
      <w:szCs w:val="22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D21D1B"/>
    <w:pPr>
      <w:pBdr>
        <w:bottom w:val="dotted" w:sz="6" w:space="1" w:color="4F81BD" w:themeColor="accent1"/>
      </w:pBdr>
      <w:spacing w:before="300"/>
      <w:outlineLvl w:val="5"/>
    </w:pPr>
    <w:rPr>
      <w:caps/>
      <w:color w:val="365F91" w:themeColor="accent1" w:themeShade="BF"/>
      <w:spacing w:val="10"/>
      <w:sz w:val="22"/>
      <w:szCs w:val="22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D21D1B"/>
    <w:pPr>
      <w:spacing w:before="300"/>
      <w:outlineLvl w:val="6"/>
    </w:pPr>
    <w:rPr>
      <w:caps/>
      <w:color w:val="365F91" w:themeColor="accent1" w:themeShade="BF"/>
      <w:spacing w:val="10"/>
      <w:sz w:val="22"/>
      <w:szCs w:val="22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D21D1B"/>
    <w:pPr>
      <w:spacing w:before="300"/>
      <w:outlineLvl w:val="7"/>
    </w:pPr>
    <w:rPr>
      <w:caps/>
      <w:spacing w:val="10"/>
      <w:sz w:val="18"/>
      <w:szCs w:val="18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D21D1B"/>
    <w:pPr>
      <w:spacing w:before="300"/>
      <w:outlineLvl w:val="8"/>
    </w:pPr>
    <w:rPr>
      <w:i/>
      <w:caps/>
      <w:spacing w:val="10"/>
      <w:sz w:val="18"/>
      <w:szCs w:val="1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link w:val="TitleChar"/>
    <w:uiPriority w:val="10"/>
    <w:qFormat/>
    <w:rsid w:val="00D21D1B"/>
    <w:pPr>
      <w:spacing w:before="720"/>
    </w:pPr>
    <w:rPr>
      <w:caps/>
      <w:color w:val="4F81BD" w:themeColor="accent1"/>
      <w:spacing w:val="10"/>
      <w:kern w:val="28"/>
      <w:sz w:val="52"/>
      <w:szCs w:val="52"/>
    </w:rPr>
  </w:style>
  <w:style w:type="paragraph" w:styleId="Header">
    <w:name w:val="header"/>
    <w:basedOn w:val="Normal"/>
    <w:rsid w:val="0030214B"/>
    <w:pPr>
      <w:tabs>
        <w:tab w:val="center" w:pos="4320"/>
        <w:tab w:val="right" w:pos="8640"/>
      </w:tabs>
      <w:suppressAutoHyphens/>
    </w:pPr>
  </w:style>
  <w:style w:type="paragraph" w:styleId="Footer">
    <w:name w:val="footer"/>
    <w:basedOn w:val="Normal"/>
    <w:rsid w:val="0030214B"/>
    <w:pPr>
      <w:tabs>
        <w:tab w:val="center" w:pos="4320"/>
        <w:tab w:val="right" w:pos="8640"/>
      </w:tabs>
      <w:suppressAutoHyphens/>
    </w:pPr>
  </w:style>
  <w:style w:type="character" w:styleId="PageNumber">
    <w:name w:val="page number"/>
    <w:basedOn w:val="DefaultParagraphFont"/>
    <w:rsid w:val="0030214B"/>
  </w:style>
  <w:style w:type="character" w:customStyle="1" w:styleId="Heading1Char">
    <w:name w:val="Heading 1 Char"/>
    <w:basedOn w:val="DefaultParagraphFont"/>
    <w:link w:val="Heading1"/>
    <w:uiPriority w:val="9"/>
    <w:rsid w:val="00D21D1B"/>
    <w:rPr>
      <w:b/>
      <w:bCs/>
      <w:caps/>
      <w:color w:val="FFFFFF" w:themeColor="background1"/>
      <w:spacing w:val="15"/>
      <w:shd w:val="clear" w:color="auto" w:fill="4F81BD" w:themeFill="accent1"/>
    </w:rPr>
  </w:style>
  <w:style w:type="character" w:customStyle="1" w:styleId="Heading2Char">
    <w:name w:val="Heading 2 Char"/>
    <w:basedOn w:val="DefaultParagraphFont"/>
    <w:link w:val="Heading2"/>
    <w:uiPriority w:val="9"/>
    <w:rsid w:val="00D21D1B"/>
    <w:rPr>
      <w:caps/>
      <w:spacing w:val="15"/>
      <w:shd w:val="clear" w:color="auto" w:fill="DBE5F1" w:themeFill="accent1" w:themeFillTint="33"/>
    </w:rPr>
  </w:style>
  <w:style w:type="character" w:customStyle="1" w:styleId="Heading3Char">
    <w:name w:val="Heading 3 Char"/>
    <w:basedOn w:val="DefaultParagraphFont"/>
    <w:link w:val="Heading3"/>
    <w:uiPriority w:val="9"/>
    <w:rsid w:val="00D21D1B"/>
    <w:rPr>
      <w:caps/>
      <w:color w:val="243F60" w:themeColor="accent1" w:themeShade="7F"/>
      <w:spacing w:val="15"/>
    </w:rPr>
  </w:style>
  <w:style w:type="character" w:customStyle="1" w:styleId="Heading4Char">
    <w:name w:val="Heading 4 Char"/>
    <w:basedOn w:val="DefaultParagraphFont"/>
    <w:link w:val="Heading4"/>
    <w:uiPriority w:val="9"/>
    <w:rsid w:val="00D21D1B"/>
    <w:rPr>
      <w:caps/>
      <w:color w:val="365F91" w:themeColor="accent1" w:themeShade="BF"/>
      <w:spacing w:val="10"/>
    </w:rPr>
  </w:style>
  <w:style w:type="character" w:customStyle="1" w:styleId="Heading5Char">
    <w:name w:val="Heading 5 Char"/>
    <w:basedOn w:val="DefaultParagraphFont"/>
    <w:link w:val="Heading5"/>
    <w:uiPriority w:val="9"/>
    <w:rsid w:val="00D21D1B"/>
    <w:rPr>
      <w:caps/>
      <w:color w:val="365F91" w:themeColor="accent1" w:themeShade="BF"/>
      <w:spacing w:val="10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D21D1B"/>
    <w:rPr>
      <w:caps/>
      <w:color w:val="365F91" w:themeColor="accent1" w:themeShade="BF"/>
      <w:spacing w:val="10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D21D1B"/>
    <w:rPr>
      <w:caps/>
      <w:color w:val="365F91" w:themeColor="accent1" w:themeShade="BF"/>
      <w:spacing w:val="10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D21D1B"/>
    <w:rPr>
      <w:caps/>
      <w:spacing w:val="10"/>
      <w:sz w:val="18"/>
      <w:szCs w:val="18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D21D1B"/>
    <w:rPr>
      <w:i/>
      <w:caps/>
      <w:spacing w:val="10"/>
      <w:sz w:val="18"/>
      <w:szCs w:val="18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D21D1B"/>
    <w:rPr>
      <w:b/>
      <w:bCs/>
      <w:color w:val="365F91" w:themeColor="accent1" w:themeShade="BF"/>
      <w:sz w:val="16"/>
      <w:szCs w:val="16"/>
    </w:rPr>
  </w:style>
  <w:style w:type="character" w:customStyle="1" w:styleId="TitleChar">
    <w:name w:val="Title Char"/>
    <w:basedOn w:val="DefaultParagraphFont"/>
    <w:link w:val="Title"/>
    <w:uiPriority w:val="10"/>
    <w:rsid w:val="00D21D1B"/>
    <w:rPr>
      <w:caps/>
      <w:color w:val="4F81BD" w:themeColor="accent1"/>
      <w:spacing w:val="10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D21D1B"/>
    <w:pPr>
      <w:spacing w:after="1000"/>
    </w:pPr>
    <w:rPr>
      <w:caps/>
      <w:color w:val="595959" w:themeColor="text1" w:themeTint="A6"/>
      <w:spacing w:val="10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D21D1B"/>
    <w:rPr>
      <w:caps/>
      <w:color w:val="595959" w:themeColor="text1" w:themeTint="A6"/>
      <w:spacing w:val="10"/>
      <w:sz w:val="24"/>
      <w:szCs w:val="24"/>
    </w:rPr>
  </w:style>
  <w:style w:type="character" w:styleId="Strong">
    <w:name w:val="Strong"/>
    <w:uiPriority w:val="22"/>
    <w:qFormat/>
    <w:rsid w:val="00D21D1B"/>
    <w:rPr>
      <w:b/>
      <w:bCs/>
    </w:rPr>
  </w:style>
  <w:style w:type="character" w:styleId="Emphasis">
    <w:name w:val="Emphasis"/>
    <w:uiPriority w:val="20"/>
    <w:qFormat/>
    <w:rsid w:val="00D21D1B"/>
    <w:rPr>
      <w:caps/>
      <w:color w:val="243F60" w:themeColor="accent1" w:themeShade="7F"/>
      <w:spacing w:val="5"/>
    </w:rPr>
  </w:style>
  <w:style w:type="paragraph" w:styleId="NoSpacing">
    <w:name w:val="No Spacing"/>
    <w:basedOn w:val="Normal"/>
    <w:link w:val="NoSpacingChar"/>
    <w:uiPriority w:val="1"/>
    <w:qFormat/>
    <w:rsid w:val="00D21D1B"/>
  </w:style>
  <w:style w:type="character" w:customStyle="1" w:styleId="NoSpacingChar">
    <w:name w:val="No Spacing Char"/>
    <w:basedOn w:val="DefaultParagraphFont"/>
    <w:link w:val="NoSpacing"/>
    <w:uiPriority w:val="1"/>
    <w:rsid w:val="00D21D1B"/>
    <w:rPr>
      <w:sz w:val="20"/>
      <w:szCs w:val="20"/>
    </w:rPr>
  </w:style>
  <w:style w:type="paragraph" w:styleId="ListParagraph">
    <w:name w:val="List Paragraph"/>
    <w:basedOn w:val="Normal"/>
    <w:uiPriority w:val="34"/>
    <w:qFormat/>
    <w:rsid w:val="00D21D1B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D21D1B"/>
    <w:rPr>
      <w:i/>
      <w:iCs/>
    </w:rPr>
  </w:style>
  <w:style w:type="character" w:customStyle="1" w:styleId="QuoteChar">
    <w:name w:val="Quote Char"/>
    <w:basedOn w:val="DefaultParagraphFont"/>
    <w:link w:val="Quote"/>
    <w:uiPriority w:val="29"/>
    <w:rsid w:val="00D21D1B"/>
    <w:rPr>
      <w:i/>
      <w:iCs/>
      <w:sz w:val="20"/>
      <w:szCs w:val="20"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D21D1B"/>
    <w:pPr>
      <w:pBdr>
        <w:top w:val="single" w:sz="4" w:space="10" w:color="4F81BD" w:themeColor="accent1"/>
        <w:left w:val="single" w:sz="4" w:space="10" w:color="4F81BD" w:themeColor="accent1"/>
      </w:pBdr>
      <w:ind w:left="1296" w:right="1152"/>
      <w:jc w:val="both"/>
    </w:pPr>
    <w:rPr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D21D1B"/>
    <w:rPr>
      <w:i/>
      <w:iCs/>
      <w:color w:val="4F81BD" w:themeColor="accent1"/>
      <w:sz w:val="20"/>
      <w:szCs w:val="20"/>
    </w:rPr>
  </w:style>
  <w:style w:type="character" w:styleId="SubtleEmphasis">
    <w:name w:val="Subtle Emphasis"/>
    <w:uiPriority w:val="19"/>
    <w:qFormat/>
    <w:rsid w:val="00D21D1B"/>
    <w:rPr>
      <w:i/>
      <w:iCs/>
      <w:color w:val="243F60" w:themeColor="accent1" w:themeShade="7F"/>
    </w:rPr>
  </w:style>
  <w:style w:type="character" w:styleId="IntenseEmphasis">
    <w:name w:val="Intense Emphasis"/>
    <w:uiPriority w:val="21"/>
    <w:qFormat/>
    <w:rsid w:val="00D21D1B"/>
    <w:rPr>
      <w:b/>
      <w:bCs/>
      <w:caps/>
      <w:color w:val="243F60" w:themeColor="accent1" w:themeShade="7F"/>
      <w:spacing w:val="10"/>
    </w:rPr>
  </w:style>
  <w:style w:type="character" w:styleId="SubtleReference">
    <w:name w:val="Subtle Reference"/>
    <w:uiPriority w:val="31"/>
    <w:qFormat/>
    <w:rsid w:val="00D21D1B"/>
    <w:rPr>
      <w:b/>
      <w:bCs/>
      <w:color w:val="4F81BD" w:themeColor="accent1"/>
    </w:rPr>
  </w:style>
  <w:style w:type="character" w:styleId="IntenseReference">
    <w:name w:val="Intense Reference"/>
    <w:uiPriority w:val="32"/>
    <w:qFormat/>
    <w:rsid w:val="00D21D1B"/>
    <w:rPr>
      <w:b/>
      <w:bCs/>
      <w:i/>
      <w:iCs/>
      <w:caps/>
      <w:color w:val="4F81BD" w:themeColor="accent1"/>
    </w:rPr>
  </w:style>
  <w:style w:type="character" w:styleId="BookTitle">
    <w:name w:val="Book Title"/>
    <w:uiPriority w:val="33"/>
    <w:qFormat/>
    <w:rsid w:val="00D21D1B"/>
    <w:rPr>
      <w:b/>
      <w:bCs/>
      <w:i/>
      <w:iCs/>
      <w:spacing w:val="9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D21D1B"/>
    <w:pPr>
      <w:outlineLvl w:val="9"/>
    </w:pPr>
  </w:style>
  <w:style w:type="table" w:styleId="TableGrid">
    <w:name w:val="Table Grid"/>
    <w:basedOn w:val="TableNormal"/>
    <w:uiPriority w:val="59"/>
    <w:rsid w:val="00C97FDC"/>
    <w:pPr>
      <w:spacing w:before="0"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42E9E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hse@illinois.gov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arsenault.ICCB\Documents\L-75%20Request%20to%20Establish%20Official%20GED%20Testing%20Center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L-75 Request to Establish Official GED Testing Center</Template>
  <TotalTime>0</TotalTime>
  <Pages>2</Pages>
  <Words>335</Words>
  <Characters>1916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Test Compromise Information Form</vt:lpstr>
    </vt:vector>
  </TitlesOfParts>
  <Company>iccb</Company>
  <LinksUpToDate>false</LinksUpToDate>
  <CharactersWithSpaces>2247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Test Compromise Information Form</dc:title>
  <dc:creator>leann arsenault</dc:creator>
  <cp:lastModifiedBy>Caitlyn Barnes</cp:lastModifiedBy>
  <cp:revision>2</cp:revision>
  <cp:lastPrinted>2004-12-20T14:06:00Z</cp:lastPrinted>
  <dcterms:created xsi:type="dcterms:W3CDTF">2021-01-15T19:36:00Z</dcterms:created>
  <dcterms:modified xsi:type="dcterms:W3CDTF">2021-01-15T19:36:00Z</dcterms:modified>
</cp:coreProperties>
</file>