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0E" w:rsidRPr="00C97C0E" w:rsidRDefault="00C97C0E" w:rsidP="00B35630">
      <w:pPr>
        <w:rPr>
          <w:b/>
        </w:rPr>
      </w:pPr>
    </w:p>
    <w:p w:rsidR="001274C4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</w:rPr>
      </w:pPr>
      <w:r w:rsidRPr="00A37658">
        <w:rPr>
          <w:rFonts w:ascii="Times New Roman" w:hAnsi="Times New Roman" w:cs="Times New Roman"/>
          <w:caps w:val="0"/>
          <w:smallCaps/>
          <w:sz w:val="28"/>
          <w:u w:val="single"/>
        </w:rPr>
        <w:t>ROEs ONLY</w:t>
      </w:r>
      <w:r>
        <w:rPr>
          <w:rFonts w:ascii="Times New Roman" w:hAnsi="Times New Roman" w:cs="Times New Roman"/>
          <w:caps w:val="0"/>
          <w:smallCaps/>
        </w:rPr>
        <w:br/>
      </w:r>
      <w:r w:rsidRPr="00A37658">
        <w:rPr>
          <w:rFonts w:ascii="Times New Roman" w:hAnsi="Times New Roman" w:cs="Times New Roman"/>
          <w:caps w:val="0"/>
          <w:smallCaps/>
        </w:rPr>
        <w:t xml:space="preserve">Request for Access (or Removal of Access) To </w:t>
      </w:r>
    </w:p>
    <w:p w:rsidR="00442E9E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  <w:sz w:val="8"/>
        </w:rPr>
      </w:pPr>
      <w:r w:rsidRPr="00A37658">
        <w:rPr>
          <w:rFonts w:ascii="Times New Roman" w:hAnsi="Times New Roman" w:cs="Times New Roman"/>
          <w:caps w:val="0"/>
          <w:smallCaps/>
        </w:rPr>
        <w:t xml:space="preserve">High School Equivalency Records </w:t>
      </w:r>
      <w:r w:rsidR="006B1B2B">
        <w:rPr>
          <w:rFonts w:ascii="Times New Roman" w:hAnsi="Times New Roman" w:cs="Times New Roman"/>
          <w:caps w:val="0"/>
          <w:smallCaps/>
        </w:rPr>
        <w:t>2002-Current</w:t>
      </w:r>
      <w:r w:rsidRPr="00A37658">
        <w:rPr>
          <w:rFonts w:ascii="Times New Roman" w:hAnsi="Times New Roman" w:cs="Times New Roman"/>
          <w:caps w:val="0"/>
          <w:smallCaps/>
        </w:rPr>
        <w:t xml:space="preserve">/ </w:t>
      </w:r>
      <w:r w:rsidRPr="00A37658">
        <w:rPr>
          <w:rFonts w:ascii="Times New Roman" w:hAnsi="Times New Roman" w:cs="Times New Roman"/>
          <w:caps w:val="0"/>
          <w:smallCaps/>
        </w:rPr>
        <w:br/>
        <w:t>Computer-Based Constitution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350"/>
        <w:gridCol w:w="450"/>
        <w:gridCol w:w="450"/>
        <w:gridCol w:w="1440"/>
        <w:gridCol w:w="630"/>
        <w:gridCol w:w="810"/>
        <w:gridCol w:w="108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Pr="00D576AF" w:rsidRDefault="00D576AF" w:rsidP="00AA3B06">
            <w:pPr>
              <w:pStyle w:val="Heading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 w:val="0"/>
              </w:rPr>
              <w:t>Regional Office o</w:t>
            </w:r>
            <w:r w:rsidRPr="00D576AF">
              <w:rPr>
                <w:rFonts w:ascii="Times New Roman" w:hAnsi="Times New Roman" w:cs="Times New Roman"/>
                <w:b/>
                <w:caps w:val="0"/>
              </w:rPr>
              <w:t>f Education</w:t>
            </w:r>
          </w:p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B35630">
            <w:r w:rsidRPr="00C97FDC">
              <w:t xml:space="preserve">Name of </w:t>
            </w:r>
            <w:r w:rsidR="00B35630">
              <w:t>Regional Office of Education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Default="00C97C0E" w:rsidP="00C97FDC">
            <w:r>
              <w:t>City: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vAlign w:val="bottom"/>
          </w:tcPr>
          <w:p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37A0D" w:rsidRPr="00C97FDC" w:rsidTr="002F617B">
        <w:trPr>
          <w:cantSplit/>
          <w:trHeight w:val="389"/>
        </w:trPr>
        <w:tc>
          <w:tcPr>
            <w:tcW w:w="5868" w:type="dxa"/>
            <w:gridSpan w:val="7"/>
            <w:tcBorders>
              <w:left w:val="single" w:sz="12" w:space="0" w:color="auto"/>
            </w:tcBorders>
            <w:vAlign w:val="bottom"/>
          </w:tcPr>
          <w:p w:rsidR="00D37A0D" w:rsidRDefault="00D37A0D" w:rsidP="00D37A0D">
            <w:r>
              <w:t xml:space="preserve">If you are a Pearson VUE Testing Center, please provide your </w:t>
            </w:r>
            <w:r w:rsidRPr="00D576AF">
              <w:rPr>
                <w:b/>
              </w:rPr>
              <w:t>PVTC #</w:t>
            </w:r>
            <w:r w:rsidR="002F617B">
              <w:t>: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37A0D" w:rsidRDefault="002F617B" w:rsidP="00C97FD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44F" w:rsidRPr="00C97FDC" w:rsidTr="00B35630">
        <w:trPr>
          <w:cantSplit/>
          <w:trHeight w:val="389"/>
        </w:trPr>
        <w:tc>
          <w:tcPr>
            <w:tcW w:w="2898" w:type="dxa"/>
            <w:gridSpan w:val="3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>Regional Superintendent</w:t>
            </w:r>
            <w:r w:rsidR="008F01B6">
              <w:t xml:space="preserve"> Name:</w:t>
            </w:r>
          </w:p>
        </w:tc>
        <w:tc>
          <w:tcPr>
            <w:tcW w:w="667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044F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 xml:space="preserve">Regional Superintendent </w:t>
            </w:r>
            <w:r w:rsidR="008F01B6">
              <w:t>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8F01B6" w:rsidRDefault="00B35630" w:rsidP="00C97FDC">
            <w:r>
              <w:t xml:space="preserve">Regional Superintendent </w:t>
            </w:r>
            <w:r w:rsidR="008F01B6">
              <w:t>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3FB6" w:rsidRPr="007B3FB6" w:rsidTr="00B35630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7B3FB6" w:rsidRPr="00126B0E" w:rsidRDefault="007B3FB6" w:rsidP="00C97FDC">
            <w:pPr>
              <w:rPr>
                <w:sz w:val="8"/>
              </w:rPr>
            </w:pPr>
          </w:p>
        </w:tc>
      </w:tr>
    </w:tbl>
    <w:p w:rsidR="001274C4" w:rsidRPr="00126B0E" w:rsidRDefault="001274C4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90"/>
        <w:gridCol w:w="2781"/>
        <w:gridCol w:w="4779"/>
      </w:tblGrid>
      <w:tr w:rsidR="00E04090" w:rsidRPr="00C253A3" w:rsidTr="00E04090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B35630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I recommend that </w:t>
            </w:r>
            <w:r w:rsidR="001274C4" w:rsidRPr="00C253A3">
              <w:rPr>
                <w:rFonts w:ascii="Times New Roman" w:hAnsi="Times New Roman" w:cs="Times New Roman"/>
                <w:b/>
                <w:caps w:val="0"/>
              </w:rPr>
              <w:t>the following person be given access to</w:t>
            </w:r>
            <w:proofErr w:type="gramStart"/>
            <w:r w:rsidR="00C253A3">
              <w:rPr>
                <w:rFonts w:ascii="Times New Roman" w:hAnsi="Times New Roman" w:cs="Times New Roman"/>
                <w:b/>
                <w:caps w:val="0"/>
              </w:rPr>
              <w:t>:</w:t>
            </w:r>
            <w:proofErr w:type="gramEnd"/>
            <w:r w:rsidR="00C253A3">
              <w:rPr>
                <w:rFonts w:ascii="Times New Roman" w:hAnsi="Times New Roman" w:cs="Times New Roman"/>
                <w:b/>
                <w:caps w:val="0"/>
              </w:rPr>
              <w:br/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 xml:space="preserve">(select all </w:t>
            </w:r>
            <w:r w:rsidR="00D37A0D" w:rsidRPr="00C253A3">
              <w:rPr>
                <w:rFonts w:ascii="Times New Roman" w:hAnsi="Times New Roman" w:cs="Times New Roman"/>
                <w:b/>
                <w:caps w:val="0"/>
              </w:rPr>
              <w:t xml:space="preserve">systems </w:t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>that apply)</w:t>
            </w:r>
          </w:p>
        </w:tc>
      </w:tr>
      <w:tr w:rsidR="00FA19F9" w:rsidRPr="00D720E3" w:rsidTr="00FA19F9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bookmarkEnd w:id="10"/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bookmarkEnd w:id="11"/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:rsidTr="00B35630">
        <w:trPr>
          <w:trHeight w:val="388"/>
        </w:trPr>
        <w:tc>
          <w:tcPr>
            <w:tcW w:w="19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C253A3" w:rsidTr="00CD7153">
        <w:trPr>
          <w:trHeight w:val="706"/>
        </w:trPr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C253A3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Current Access</w:t>
            </w: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</w:rPr>
              <w:br/>
              <w:t>(P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>lease</w:t>
            </w:r>
            <w:r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indicate if this person </w:t>
            </w:r>
            <w:r w:rsidR="00D576AF" w:rsidRPr="006B1B2B">
              <w:rPr>
                <w:rFonts w:ascii="Times New Roman" w:hAnsi="Times New Roman" w:cs="Times New Roman"/>
                <w:b/>
                <w:caps w:val="0"/>
                <w:highlight w:val="yellow"/>
              </w:rPr>
              <w:t>already has access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 to any of the systems listed</w:t>
            </w:r>
            <w:r w:rsidR="00D576AF" w:rsidRPr="00C253A3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Start w:id="12" w:name="Text29"/>
      <w:tr w:rsidR="00CD7153" w:rsidRPr="00D720E3" w:rsidTr="00CD7153">
        <w:trPr>
          <w:trHeight w:val="657"/>
        </w:trPr>
        <w:tc>
          <w:tcPr>
            <w:tcW w:w="477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53" w:rsidRDefault="006B1B2B" w:rsidP="00CD715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bookmarkEnd w:id="13"/>
            <w:r>
              <w:t>ILHSE Database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4"/>
          </w:p>
        </w:tc>
        <w:bookmarkEnd w:id="12"/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153" w:rsidRDefault="006B1B2B" w:rsidP="00CD715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bookmarkEnd w:id="15"/>
            <w:r>
              <w:t>CBT Constitution Test Administration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6"/>
          </w:p>
        </w:tc>
      </w:tr>
      <w:tr w:rsidR="00E04090" w:rsidRPr="007B3FB6" w:rsidTr="00CD7153">
        <w:trPr>
          <w:trHeight w:val="50"/>
        </w:trPr>
        <w:tc>
          <w:tcPr>
            <w:tcW w:w="9558" w:type="dxa"/>
            <w:gridSpan w:val="5"/>
            <w:tcBorders>
              <w:top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126B0E" w:rsidRDefault="00E04090" w:rsidP="00E04090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7650"/>
      </w:tblGrid>
      <w:tr w:rsidR="001274C4" w:rsidRPr="00D720E3" w:rsidTr="00A473CC">
        <w:trPr>
          <w:trHeight w:val="388"/>
        </w:trPr>
        <w:tc>
          <w:tcPr>
            <w:tcW w:w="9558" w:type="dxa"/>
            <w:gridSpan w:val="3"/>
            <w:tcBorders>
              <w:top w:val="single" w:sz="12" w:space="0" w:color="auto"/>
              <w:bottom w:val="nil"/>
            </w:tcBorders>
            <w:shd w:val="solid" w:color="C4BC96" w:themeColor="background2" w:themeShade="BF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FA19F9">
            <w:pPr>
              <w:jc w:val="center"/>
              <w:rPr>
                <w:rFonts w:ascii="Times New Roman" w:hAnsi="Times New Roman" w:cs="Times New Roman"/>
              </w:rPr>
            </w:pPr>
            <w:r w:rsidRPr="00C253A3">
              <w:rPr>
                <w:rFonts w:ascii="Times New Roman" w:hAnsi="Times New Roman" w:cs="Times New Roman"/>
              </w:rPr>
              <w:t xml:space="preserve">Please </w:t>
            </w:r>
            <w:r w:rsidRPr="00C253A3">
              <w:rPr>
                <w:rFonts w:ascii="Times New Roman" w:hAnsi="Times New Roman" w:cs="Times New Roman"/>
                <w:b/>
              </w:rPr>
              <w:t>REMOVE</w:t>
            </w:r>
            <w:r w:rsidRPr="00C253A3">
              <w:rPr>
                <w:rFonts w:ascii="Times New Roman" w:hAnsi="Times New Roman" w:cs="Times New Roman"/>
              </w:rPr>
              <w:t xml:space="preserve"> access for the following individual</w:t>
            </w:r>
            <w:r w:rsidR="00D37A0D" w:rsidRPr="00C253A3">
              <w:rPr>
                <w:rFonts w:ascii="Times New Roman" w:hAnsi="Times New Roman" w:cs="Times New Roman"/>
              </w:rPr>
              <w:t xml:space="preserve"> (select all systems that apply)</w:t>
            </w:r>
            <w:r w:rsidRPr="00C253A3">
              <w:rPr>
                <w:rFonts w:ascii="Times New Roman" w:hAnsi="Times New Roman" w:cs="Times New Roman"/>
              </w:rPr>
              <w:t>:</w:t>
            </w:r>
          </w:p>
        </w:tc>
      </w:tr>
      <w:tr w:rsidR="00FA19F9" w:rsidRPr="00D720E3" w:rsidTr="00D576AF">
        <w:trPr>
          <w:trHeight w:val="388"/>
        </w:trPr>
        <w:tc>
          <w:tcPr>
            <w:tcW w:w="955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r>
              <w:t xml:space="preserve">GED Archive Database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58F">
              <w:fldChar w:fldCharType="separate"/>
            </w:r>
            <w:r>
              <w:fldChar w:fldCharType="end"/>
            </w:r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1274C4" w:rsidRPr="00D720E3" w:rsidTr="00D576AF">
        <w:trPr>
          <w:trHeight w:val="388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t>User Name:</w:t>
            </w:r>
          </w:p>
        </w:tc>
        <w:tc>
          <w:tcPr>
            <w:tcW w:w="8370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74C4" w:rsidRPr="00D720E3" w:rsidTr="00D576AF">
        <w:trPr>
          <w:trHeight w:val="388"/>
        </w:trPr>
        <w:tc>
          <w:tcPr>
            <w:tcW w:w="19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346177" w:rsidRDefault="001274C4" w:rsidP="001E5569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1274C4" w:rsidRDefault="001274C4" w:rsidP="001E55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4C4" w:rsidRPr="007B3FB6" w:rsidTr="00A473CC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4"/>
        <w:gridCol w:w="3186"/>
      </w:tblGrid>
      <w:tr w:rsidR="001274C4" w:rsidRPr="00C253A3" w:rsidTr="001E5569">
        <w:trPr>
          <w:trHeight w:val="388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1E5569">
            <w:pPr>
              <w:pStyle w:val="Heading2"/>
              <w:rPr>
                <w:rFonts w:ascii="Times New Roman" w:hAnsi="Times New Roman" w:cs="Times New Roman"/>
                <w:b/>
                <w:smallCaps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Approval</w:t>
            </w:r>
          </w:p>
        </w:tc>
      </w:tr>
      <w:tr w:rsidR="001E5569" w:rsidRPr="00D720E3" w:rsidTr="00D37A0D">
        <w:trPr>
          <w:trHeight w:val="900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69" w:rsidRDefault="001E5569" w:rsidP="00D37A0D">
            <w:r>
              <w:t xml:space="preserve">I understand that by granting access to the </w:t>
            </w:r>
            <w:r w:rsidR="00D37A0D">
              <w:t>these systems,</w:t>
            </w:r>
            <w:r>
              <w:t xml:space="preserve"> I am allowing the above named person to access confidential and sensitive, personally-identifiable test-taker information and that I accept full responsibility for ensuring that this information will be kept confidential and will not be used inappropriately</w:t>
            </w:r>
            <w:r w:rsidR="00A473CC">
              <w:t xml:space="preserve"> by said person</w:t>
            </w:r>
            <w:r>
              <w:t>.</w:t>
            </w:r>
          </w:p>
        </w:tc>
      </w:tr>
      <w:tr w:rsidR="00A473CC" w:rsidRPr="00D720E3" w:rsidTr="00C45F54">
        <w:trPr>
          <w:trHeight w:val="396"/>
        </w:trPr>
        <w:tc>
          <w:tcPr>
            <w:tcW w:w="61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1E5569"/>
        </w:tc>
        <w:tc>
          <w:tcPr>
            <w:tcW w:w="234" w:type="dxa"/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73CC" w:rsidRPr="00D720E3" w:rsidTr="00CD7153">
        <w:trPr>
          <w:trHeight w:val="278"/>
        </w:trPr>
        <w:tc>
          <w:tcPr>
            <w:tcW w:w="613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A473CC">
            <w:pPr>
              <w:jc w:val="center"/>
            </w:pPr>
            <w:r>
              <w:t>Regional Superintendent’s Signature</w:t>
            </w:r>
          </w:p>
        </w:tc>
        <w:tc>
          <w:tcPr>
            <w:tcW w:w="234" w:type="dxa"/>
            <w:tcBorders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t>Date</w:t>
            </w:r>
          </w:p>
        </w:tc>
      </w:tr>
      <w:tr w:rsidR="001274C4" w:rsidRPr="007B3FB6" w:rsidTr="001E5569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6B0E" w:rsidRPr="001274C4" w:rsidRDefault="00126B0E" w:rsidP="00C253A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1274C4" w:rsidSect="00D3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AF" w:rsidRDefault="00D576AF" w:rsidP="00D21D1B">
      <w:r>
        <w:separator/>
      </w:r>
    </w:p>
  </w:endnote>
  <w:endnote w:type="continuationSeparator" w:id="0">
    <w:p w:rsidR="00D576AF" w:rsidRDefault="00D576AF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8F" w:rsidRDefault="00CE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AF" w:rsidRPr="00E04090" w:rsidRDefault="00D576AF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Pr="00442E9E">
        <w:rPr>
          <w:rStyle w:val="Hyperlink"/>
          <w:b/>
          <w:sz w:val="24"/>
          <w:szCs w:val="16"/>
        </w:rPr>
        <w:t>leann.arsenault@illlinois.gov</w:t>
      </w:r>
    </w:hyperlink>
    <w:r>
      <w:rPr>
        <w:b/>
        <w:sz w:val="24"/>
        <w:szCs w:val="16"/>
      </w:rPr>
      <w:t xml:space="preserve"> 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C45F54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AF" w:rsidRPr="00C253A3" w:rsidRDefault="00D576AF" w:rsidP="00A473CC">
    <w:pPr>
      <w:jc w:val="center"/>
      <w:rPr>
        <w:rFonts w:ascii="Times New Roman" w:hAnsi="Times New Roman" w:cs="Times New Roman"/>
        <w:sz w:val="24"/>
        <w:szCs w:val="24"/>
      </w:rPr>
    </w:pPr>
    <w:r w:rsidRPr="00C253A3">
      <w:rPr>
        <w:rFonts w:ascii="Times New Roman" w:hAnsi="Times New Roman" w:cs="Times New Roman"/>
        <w:b/>
        <w:sz w:val="24"/>
        <w:szCs w:val="24"/>
      </w:rPr>
      <w:t>Email completed form to</w:t>
    </w:r>
    <w:r w:rsidR="00CE058F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CE058F" w:rsidRPr="00AA17B4">
        <w:rPr>
          <w:rStyle w:val="Hyperlink"/>
          <w:rFonts w:ascii="Times New Roman" w:hAnsi="Times New Roman" w:cs="Times New Roman"/>
          <w:b/>
          <w:sz w:val="24"/>
          <w:szCs w:val="24"/>
        </w:rPr>
        <w:t>hse@illinois.gov</w:t>
      </w:r>
    </w:hyperlink>
    <w:r w:rsidR="00CE058F">
      <w:rPr>
        <w:rFonts w:ascii="Times New Roman" w:hAnsi="Times New Roman" w:cs="Times New Roman"/>
        <w:b/>
        <w:sz w:val="24"/>
        <w:szCs w:val="24"/>
      </w:rPr>
      <w:t xml:space="preserve"> </w:t>
    </w:r>
    <w:r w:rsidRPr="00C253A3">
      <w:rPr>
        <w:rFonts w:ascii="Times New Roman" w:hAnsi="Times New Roman" w:cs="Times New Roman"/>
        <w:b/>
        <w:sz w:val="24"/>
        <w:szCs w:val="24"/>
      </w:rPr>
      <w:t>or fax to 217-558-6700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AF" w:rsidRDefault="00D576AF" w:rsidP="00D21D1B">
      <w:r w:rsidRPr="0030214B">
        <w:separator/>
      </w:r>
    </w:p>
  </w:footnote>
  <w:footnote w:type="continuationSeparator" w:id="0">
    <w:p w:rsidR="00D576AF" w:rsidRDefault="00D576AF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8F" w:rsidRDefault="00CE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AF" w:rsidRDefault="00D576AF" w:rsidP="00126B0E">
    <w:pPr>
      <w:pStyle w:val="Heading1"/>
      <w:jc w:val="center"/>
    </w:pPr>
    <w:r>
      <w:t>REQUEST TO access ged manager for illinois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AF" w:rsidRPr="00D37A0D" w:rsidRDefault="00D576AF" w:rsidP="00126B0E">
    <w:pPr>
      <w:jc w:val="center"/>
      <w:rPr>
        <w:rFonts w:ascii="Times New Roman" w:hAnsi="Times New Roman" w:cs="Times New Roman"/>
        <w:sz w:val="16"/>
        <w:szCs w:val="16"/>
      </w:rPr>
    </w:pPr>
    <w:r w:rsidRPr="00D37A0D">
      <w:rPr>
        <w:rFonts w:ascii="Times New Roman" w:hAnsi="Times New Roman" w:cs="Times New Roman"/>
        <w:b/>
        <w:sz w:val="16"/>
        <w:szCs w:val="16"/>
      </w:rPr>
      <w:t>Illinois Community College Board ~ 401 E. Capitol Avenue, Springfield, Illinois  62701 ~ (217) 558-5668 ~ Fax (217) 558-6700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B"/>
    <w:rsid w:val="00032BC6"/>
    <w:rsid w:val="00111FB8"/>
    <w:rsid w:val="00126B0E"/>
    <w:rsid w:val="001274C4"/>
    <w:rsid w:val="00176216"/>
    <w:rsid w:val="001B2C88"/>
    <w:rsid w:val="001E5569"/>
    <w:rsid w:val="00243290"/>
    <w:rsid w:val="002F617B"/>
    <w:rsid w:val="0030214B"/>
    <w:rsid w:val="00346177"/>
    <w:rsid w:val="00366080"/>
    <w:rsid w:val="00442E9E"/>
    <w:rsid w:val="004F3F16"/>
    <w:rsid w:val="00533680"/>
    <w:rsid w:val="00593731"/>
    <w:rsid w:val="006A71E6"/>
    <w:rsid w:val="006B1B2B"/>
    <w:rsid w:val="006F0122"/>
    <w:rsid w:val="00777408"/>
    <w:rsid w:val="007B3FB6"/>
    <w:rsid w:val="007D044F"/>
    <w:rsid w:val="0088740C"/>
    <w:rsid w:val="008C059A"/>
    <w:rsid w:val="008F01B6"/>
    <w:rsid w:val="00913A88"/>
    <w:rsid w:val="009841B2"/>
    <w:rsid w:val="009B5623"/>
    <w:rsid w:val="009B6555"/>
    <w:rsid w:val="00A3041B"/>
    <w:rsid w:val="00A37658"/>
    <w:rsid w:val="00A473CC"/>
    <w:rsid w:val="00AA3B06"/>
    <w:rsid w:val="00AD5B17"/>
    <w:rsid w:val="00B35630"/>
    <w:rsid w:val="00B923F3"/>
    <w:rsid w:val="00BD6867"/>
    <w:rsid w:val="00BF5B8D"/>
    <w:rsid w:val="00C253A3"/>
    <w:rsid w:val="00C45F54"/>
    <w:rsid w:val="00C84FC5"/>
    <w:rsid w:val="00C97C0E"/>
    <w:rsid w:val="00C97FDC"/>
    <w:rsid w:val="00CD7153"/>
    <w:rsid w:val="00CE058F"/>
    <w:rsid w:val="00D12455"/>
    <w:rsid w:val="00D21D1B"/>
    <w:rsid w:val="00D22B55"/>
    <w:rsid w:val="00D37A0D"/>
    <w:rsid w:val="00D575DF"/>
    <w:rsid w:val="00D576AF"/>
    <w:rsid w:val="00D720E3"/>
    <w:rsid w:val="00D7643C"/>
    <w:rsid w:val="00E04090"/>
    <w:rsid w:val="00F262F2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6C58A7"/>
  <w15:docId w15:val="{A9A5ADCA-88D3-4809-AD81-2E603BD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C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30"/>
    <w:pPr>
      <w:pBdr>
        <w:top w:val="single" w:sz="2" w:space="0" w:color="403152" w:themeColor="accent4" w:themeShade="80"/>
        <w:left w:val="single" w:sz="2" w:space="0" w:color="403152" w:themeColor="accent4" w:themeShade="80"/>
        <w:bottom w:val="single" w:sz="2" w:space="0" w:color="403152" w:themeColor="accent4" w:themeShade="80"/>
        <w:right w:val="single" w:sz="2" w:space="0" w:color="403152" w:themeColor="accent4" w:themeShade="80"/>
      </w:pBdr>
      <w:shd w:val="clear" w:color="auto" w:fill="5F497A" w:themeFill="accent4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30"/>
    <w:pPr>
      <w:pBdr>
        <w:top w:val="single" w:sz="24" w:space="0" w:color="E5DFEC" w:themeColor="accent4" w:themeTint="33"/>
        <w:left w:val="single" w:sz="24" w:space="0" w:color="E5DFEC" w:themeColor="accent4" w:themeTint="33"/>
        <w:bottom w:val="single" w:sz="24" w:space="0" w:color="E5DFEC" w:themeColor="accent4" w:themeTint="33"/>
        <w:right w:val="single" w:sz="24" w:space="0" w:color="E5DFEC" w:themeColor="accent4" w:themeTint="33"/>
      </w:pBdr>
      <w:shd w:val="clear" w:color="auto" w:fill="E5DFEC" w:themeFill="accent4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B35630"/>
    <w:rPr>
      <w:b/>
      <w:bCs/>
      <w:caps/>
      <w:color w:val="FFFFFF" w:themeColor="background1"/>
      <w:spacing w:val="15"/>
      <w:shd w:val="clear" w:color="auto" w:fill="5F497A" w:themeFill="accent4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5630"/>
    <w:rPr>
      <w:caps/>
      <w:spacing w:val="15"/>
      <w:shd w:val="clear" w:color="auto" w:fill="E5DFEC" w:themeFill="accent4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nn.arsenault@illlinois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12</cp:revision>
  <cp:lastPrinted>2004-12-20T14:06:00Z</cp:lastPrinted>
  <dcterms:created xsi:type="dcterms:W3CDTF">2014-07-17T15:00:00Z</dcterms:created>
  <dcterms:modified xsi:type="dcterms:W3CDTF">2021-02-01T19:30:00Z</dcterms:modified>
</cp:coreProperties>
</file>