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0E" w:rsidRPr="00C97C0E" w:rsidRDefault="00C97C0E" w:rsidP="00C97C0E">
      <w:pPr>
        <w:jc w:val="center"/>
        <w:rPr>
          <w:b/>
        </w:rPr>
      </w:pPr>
    </w:p>
    <w:p w:rsidR="00D21D1B" w:rsidRDefault="00D21D1B" w:rsidP="00126B0E">
      <w:pPr>
        <w:pStyle w:val="Heading1"/>
        <w:pBdr>
          <w:left w:val="single" w:sz="24" w:space="1" w:color="632423" w:themeColor="accent2" w:themeShade="80"/>
        </w:pBdr>
        <w:jc w:val="center"/>
      </w:pPr>
      <w:r>
        <w:t xml:space="preserve">REQUEST TO </w:t>
      </w:r>
      <w:r w:rsidR="00AA3B06">
        <w:t>access ged manager for illinois</w:t>
      </w:r>
      <w:r w:rsidR="00F06F92">
        <w:t xml:space="preserve"> CORRECTIONS</w:t>
      </w:r>
    </w:p>
    <w:p w:rsidR="00442E9E" w:rsidRPr="00126B0E" w:rsidRDefault="00442E9E" w:rsidP="00442E9E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530"/>
        <w:gridCol w:w="270"/>
        <w:gridCol w:w="450"/>
        <w:gridCol w:w="180"/>
        <w:gridCol w:w="1260"/>
        <w:gridCol w:w="1440"/>
        <w:gridCol w:w="1080"/>
        <w:gridCol w:w="540"/>
        <w:gridCol w:w="1278"/>
      </w:tblGrid>
      <w:tr w:rsidR="008F01B6" w:rsidRPr="00C97FDC" w:rsidTr="007B3FB6">
        <w:trPr>
          <w:cantSplit/>
          <w:trHeight w:val="389"/>
        </w:trPr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F01B6" w:rsidRPr="00AA3B06" w:rsidRDefault="008F01B6" w:rsidP="00AA3B06">
            <w:pPr>
              <w:pStyle w:val="Heading2"/>
              <w:outlineLvl w:val="1"/>
            </w:pPr>
            <w:r w:rsidRPr="00AA3B06">
              <w:t xml:space="preserve">Pearson VUE Testing Center </w:t>
            </w:r>
            <w:r w:rsidR="00F262F2" w:rsidRPr="00AA3B06">
              <w:t xml:space="preserve">Location </w:t>
            </w:r>
            <w:r w:rsidRPr="00AA3B06">
              <w:t>Information</w:t>
            </w:r>
          </w:p>
        </w:tc>
      </w:tr>
      <w:tr w:rsidR="00C97FDC" w:rsidRPr="00C97FDC" w:rsidTr="007B3FB6">
        <w:trPr>
          <w:cantSplit/>
          <w:trHeight w:val="389"/>
        </w:trPr>
        <w:tc>
          <w:tcPr>
            <w:tcW w:w="3348" w:type="dxa"/>
            <w:gridSpan w:val="4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C97FDC">
            <w:r w:rsidRPr="00C97FDC">
              <w:t>Name of Pearson VUE Testing Center</w:t>
            </w:r>
            <w:r>
              <w:t>:</w:t>
            </w:r>
          </w:p>
        </w:tc>
        <w:tc>
          <w:tcPr>
            <w:tcW w:w="62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A3B06" w:rsidRPr="00C97FDC" w:rsidTr="00AA3B06">
        <w:trPr>
          <w:cantSplit/>
          <w:trHeight w:val="389"/>
        </w:trPr>
        <w:tc>
          <w:tcPr>
            <w:tcW w:w="3078" w:type="dxa"/>
            <w:gridSpan w:val="3"/>
            <w:tcBorders>
              <w:left w:val="single" w:sz="12" w:space="0" w:color="auto"/>
            </w:tcBorders>
            <w:vAlign w:val="bottom"/>
          </w:tcPr>
          <w:p w:rsidR="00AA3B06" w:rsidRDefault="00AA3B06" w:rsidP="00AA3B06">
            <w:r>
              <w:t>Pearson VUE Testing Site Number:</w:t>
            </w:r>
          </w:p>
        </w:tc>
        <w:tc>
          <w:tcPr>
            <w:tcW w:w="649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A3B06" w:rsidRDefault="00AA3B06" w:rsidP="00AA3B0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7FDC" w:rsidRPr="00C97FDC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C97FDC">
            <w:r w:rsidRPr="00C97FDC">
              <w:t xml:space="preserve">Street Address: </w:t>
            </w:r>
          </w:p>
        </w:tc>
        <w:tc>
          <w:tcPr>
            <w:tcW w:w="802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Default="00C97C0E" w:rsidP="00C97FDC">
            <w:r>
              <w:t>City: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vAlign w:val="bottom"/>
          </w:tcPr>
          <w:p w:rsidR="00C97C0E" w:rsidRDefault="00C97C0E" w:rsidP="00C97C0E">
            <w:pPr>
              <w:jc w:val="right"/>
            </w:pPr>
            <w:r>
              <w:t>State: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vAlign w:val="bottom"/>
          </w:tcPr>
          <w:p w:rsidR="00C97C0E" w:rsidRDefault="00C97C0E" w:rsidP="00C97C0E">
            <w:pPr>
              <w:jc w:val="right"/>
            </w:pPr>
            <w: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FDC" w:rsidRPr="00C97FDC" w:rsidTr="007B3FB6">
        <w:trPr>
          <w:cantSplit/>
          <w:trHeight w:val="389"/>
        </w:trPr>
        <w:tc>
          <w:tcPr>
            <w:tcW w:w="3978" w:type="dxa"/>
            <w:gridSpan w:val="6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C97C0E">
            <w:r>
              <w:t xml:space="preserve">In what </w:t>
            </w:r>
            <w:r w:rsidR="00C97C0E">
              <w:t>COUNTY</w:t>
            </w:r>
            <w:r>
              <w:t xml:space="preserve"> is the testing center located? </w:t>
            </w:r>
          </w:p>
        </w:tc>
        <w:tc>
          <w:tcPr>
            <w:tcW w:w="55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D044F" w:rsidRPr="00C97FDC" w:rsidTr="007B3FB6">
        <w:trPr>
          <w:cantSplit/>
          <w:trHeight w:val="389"/>
        </w:trPr>
        <w:tc>
          <w:tcPr>
            <w:tcW w:w="3078" w:type="dxa"/>
            <w:gridSpan w:val="3"/>
            <w:tcBorders>
              <w:left w:val="single" w:sz="12" w:space="0" w:color="auto"/>
            </w:tcBorders>
            <w:vAlign w:val="bottom"/>
          </w:tcPr>
          <w:p w:rsidR="007D044F" w:rsidRDefault="008F01B6" w:rsidP="00C97FDC">
            <w:r>
              <w:t>Primary Test Administrator Name:</w:t>
            </w:r>
          </w:p>
        </w:tc>
        <w:tc>
          <w:tcPr>
            <w:tcW w:w="649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D044F" w:rsidRPr="00C97FDC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:rsidR="007D044F" w:rsidRDefault="008F01B6" w:rsidP="00C97FDC">
            <w:r w:rsidRPr="008F01B6">
              <w:t>Primary Test Administrator</w:t>
            </w:r>
            <w:r>
              <w:t xml:space="preserve"> Phone Number: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01B6" w:rsidRPr="00C97FDC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:rsidR="008F01B6" w:rsidRDefault="008F01B6" w:rsidP="00C97FDC">
            <w:r>
              <w:t>Primary Test Administrator Email Address: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B3FB6" w:rsidRPr="007B3FB6" w:rsidTr="00126B0E">
        <w:trPr>
          <w:cantSplit/>
          <w:trHeight w:val="117"/>
        </w:trPr>
        <w:tc>
          <w:tcPr>
            <w:tcW w:w="957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7B3FB6" w:rsidRPr="00126B0E" w:rsidRDefault="007B3FB6" w:rsidP="00C97FDC">
            <w:pPr>
              <w:rPr>
                <w:sz w:val="8"/>
              </w:rPr>
            </w:pPr>
          </w:p>
        </w:tc>
      </w:tr>
    </w:tbl>
    <w:p w:rsidR="00442E9E" w:rsidRPr="00126B0E" w:rsidRDefault="00442E9E" w:rsidP="00442E9E">
      <w:pPr>
        <w:jc w:val="center"/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10"/>
        <w:gridCol w:w="1890"/>
        <w:gridCol w:w="5670"/>
      </w:tblGrid>
      <w:tr w:rsidR="00E04090" w:rsidRPr="00D720E3" w:rsidTr="00E04090">
        <w:trPr>
          <w:trHeight w:val="388"/>
        </w:trPr>
        <w:tc>
          <w:tcPr>
            <w:tcW w:w="95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Default="00E04090" w:rsidP="00126B0E">
            <w:pPr>
              <w:pStyle w:val="Heading2"/>
            </w:pPr>
            <w:r>
              <w:rPr>
                <w:caps w:val="0"/>
              </w:rPr>
              <w:t xml:space="preserve">User </w:t>
            </w:r>
            <w:r w:rsidR="00126B0E">
              <w:rPr>
                <w:caps w:val="0"/>
              </w:rPr>
              <w:t>1</w:t>
            </w:r>
            <w:r>
              <w:rPr>
                <w:caps w:val="0"/>
              </w:rPr>
              <w:t xml:space="preserve"> Information</w:t>
            </w:r>
          </w:p>
        </w:tc>
      </w:tr>
      <w:tr w:rsidR="00E04090" w:rsidRPr="00D720E3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t>User Name: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t>User Title: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1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97C0E" w:rsidRDefault="00E04090" w:rsidP="00E04090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E04090" w:rsidRDefault="00E04090" w:rsidP="00E0409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3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346177" w:rsidRDefault="00E04090" w:rsidP="00E04090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04090" w:rsidRDefault="00E04090" w:rsidP="00E040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Default="00E04090" w:rsidP="00E04090">
            <w:r>
              <w:t>Please provide a brief description of what this user will be using GED Manager for:</w:t>
            </w:r>
          </w:p>
        </w:tc>
      </w:tr>
      <w:tr w:rsidR="00E04090" w:rsidRPr="00D720E3" w:rsidTr="00E04090">
        <w:trPr>
          <w:trHeight w:val="657"/>
        </w:trPr>
        <w:tc>
          <w:tcPr>
            <w:tcW w:w="95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090" w:rsidRDefault="00E04090" w:rsidP="00E0409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7B3FB6" w:rsidTr="00126B0E">
        <w:trPr>
          <w:trHeight w:val="50"/>
        </w:trPr>
        <w:tc>
          <w:tcPr>
            <w:tcW w:w="9558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126B0E" w:rsidRDefault="00E04090" w:rsidP="00E04090">
            <w:pPr>
              <w:rPr>
                <w:sz w:val="8"/>
              </w:rPr>
            </w:pPr>
          </w:p>
        </w:tc>
      </w:tr>
    </w:tbl>
    <w:p w:rsidR="00AA3B06" w:rsidRPr="00126B0E" w:rsidRDefault="00AA3B06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10"/>
        <w:gridCol w:w="1890"/>
        <w:gridCol w:w="5670"/>
      </w:tblGrid>
      <w:tr w:rsidR="00126B0E" w:rsidRPr="00D720E3" w:rsidTr="00141C3A">
        <w:trPr>
          <w:trHeight w:val="388"/>
        </w:trPr>
        <w:tc>
          <w:tcPr>
            <w:tcW w:w="95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Default="00126B0E" w:rsidP="00126B0E">
            <w:pPr>
              <w:pStyle w:val="Heading2"/>
            </w:pPr>
            <w:r>
              <w:rPr>
                <w:caps w:val="0"/>
              </w:rPr>
              <w:t>User 2 Information</w:t>
            </w:r>
          </w:p>
        </w:tc>
      </w:tr>
      <w:tr w:rsidR="00126B0E" w:rsidRPr="00D720E3" w:rsidTr="00141C3A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Pr="00D720E3" w:rsidRDefault="00126B0E" w:rsidP="00141C3A">
            <w:r>
              <w:t>User Name: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Pr="00D720E3" w:rsidRDefault="00126B0E" w:rsidP="00141C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6B0E" w:rsidRPr="00D720E3" w:rsidTr="00141C3A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Pr="00D720E3" w:rsidRDefault="00126B0E" w:rsidP="00141C3A">
            <w:r>
              <w:t>User Title: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Pr="00D720E3" w:rsidRDefault="00126B0E" w:rsidP="00141C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6B0E" w:rsidRPr="00D720E3" w:rsidTr="00141C3A">
        <w:trPr>
          <w:trHeight w:val="388"/>
        </w:trPr>
        <w:tc>
          <w:tcPr>
            <w:tcW w:w="1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Pr="00C97C0E" w:rsidRDefault="00126B0E" w:rsidP="00141C3A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126B0E" w:rsidRDefault="00126B0E" w:rsidP="00141C3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D720E3" w:rsidTr="00141C3A">
        <w:trPr>
          <w:trHeight w:val="388"/>
        </w:trPr>
        <w:tc>
          <w:tcPr>
            <w:tcW w:w="3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Pr="00346177" w:rsidRDefault="00126B0E" w:rsidP="00141C3A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26B0E" w:rsidRDefault="00126B0E" w:rsidP="00141C3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D720E3" w:rsidTr="00141C3A">
        <w:trPr>
          <w:trHeight w:val="388"/>
        </w:trPr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Default="00126B0E" w:rsidP="00141C3A">
            <w:r>
              <w:t>Please provide a brief description of what this user will be using GED Manager for:</w:t>
            </w:r>
          </w:p>
        </w:tc>
      </w:tr>
      <w:tr w:rsidR="00126B0E" w:rsidRPr="00D720E3" w:rsidTr="00141C3A">
        <w:trPr>
          <w:trHeight w:val="657"/>
        </w:trPr>
        <w:tc>
          <w:tcPr>
            <w:tcW w:w="95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0E" w:rsidRDefault="00126B0E" w:rsidP="00141C3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7B3FB6" w:rsidTr="00141C3A">
        <w:trPr>
          <w:trHeight w:val="50"/>
        </w:trPr>
        <w:tc>
          <w:tcPr>
            <w:tcW w:w="9558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B0E" w:rsidRPr="00126B0E" w:rsidRDefault="00126B0E" w:rsidP="00141C3A">
            <w:pPr>
              <w:rPr>
                <w:sz w:val="8"/>
              </w:rPr>
            </w:pPr>
          </w:p>
        </w:tc>
      </w:tr>
    </w:tbl>
    <w:p w:rsidR="00126B0E" w:rsidRPr="00656893" w:rsidRDefault="00126B0E" w:rsidP="00656893">
      <w:pPr>
        <w:spacing w:before="200" w:after="200" w:line="276" w:lineRule="auto"/>
        <w:rPr>
          <w:b/>
          <w:sz w:val="12"/>
          <w:szCs w:val="16"/>
        </w:rPr>
      </w:pPr>
    </w:p>
    <w:sectPr w:rsidR="00126B0E" w:rsidRPr="00656893" w:rsidSect="00126B0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90" w:rsidRDefault="00E04090" w:rsidP="00D21D1B">
      <w:r>
        <w:separator/>
      </w:r>
    </w:p>
  </w:endnote>
  <w:endnote w:type="continuationSeparator" w:id="0">
    <w:p w:rsidR="00E04090" w:rsidRDefault="00E04090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90" w:rsidRPr="00E04090" w:rsidRDefault="00E04090" w:rsidP="00E04090">
    <w:pPr>
      <w:jc w:val="right"/>
      <w:rPr>
        <w:sz w:val="22"/>
        <w:szCs w:val="16"/>
      </w:rPr>
    </w:pPr>
    <w:r w:rsidRPr="00442E9E">
      <w:rPr>
        <w:b/>
        <w:sz w:val="24"/>
        <w:szCs w:val="16"/>
      </w:rPr>
      <w:t xml:space="preserve">Send completed form to </w:t>
    </w:r>
    <w:hyperlink r:id="rId1" w:history="1">
      <w:r w:rsidR="00F81283" w:rsidRPr="00F62EF0">
        <w:rPr>
          <w:rStyle w:val="Hyperlink"/>
          <w:b/>
          <w:sz w:val="24"/>
          <w:szCs w:val="16"/>
        </w:rPr>
        <w:t>ilhseiccb@iccb.state.il.us</w:t>
      </w:r>
    </w:hyperlink>
    <w:r w:rsidR="00F81283">
      <w:rPr>
        <w:b/>
        <w:sz w:val="24"/>
        <w:szCs w:val="16"/>
      </w:rPr>
      <w:t xml:space="preserve"> </w:t>
    </w:r>
    <w:r>
      <w:rPr>
        <w:b/>
        <w:sz w:val="24"/>
        <w:szCs w:val="16"/>
      </w:rPr>
      <w:t>or fax to 217-558-6700</w:t>
    </w:r>
    <w:r>
      <w:rPr>
        <w:b/>
        <w:sz w:val="24"/>
        <w:szCs w:val="16"/>
      </w:rPr>
      <w:tab/>
    </w:r>
    <w:r>
      <w:rPr>
        <w:b/>
        <w:sz w:val="24"/>
        <w:szCs w:val="16"/>
      </w:rPr>
      <w:tab/>
    </w:r>
    <w:r w:rsidRPr="00E04090">
      <w:rPr>
        <w:sz w:val="22"/>
        <w:szCs w:val="16"/>
      </w:rPr>
      <w:fldChar w:fldCharType="begin"/>
    </w:r>
    <w:r w:rsidRPr="00E04090">
      <w:rPr>
        <w:sz w:val="22"/>
        <w:szCs w:val="16"/>
      </w:rPr>
      <w:instrText xml:space="preserve"> PAGE   \* MERGEFORMAT </w:instrText>
    </w:r>
    <w:r w:rsidRPr="00E04090">
      <w:rPr>
        <w:sz w:val="22"/>
        <w:szCs w:val="16"/>
      </w:rPr>
      <w:fldChar w:fldCharType="separate"/>
    </w:r>
    <w:r w:rsidR="00656893">
      <w:rPr>
        <w:noProof/>
        <w:sz w:val="22"/>
        <w:szCs w:val="16"/>
      </w:rPr>
      <w:t>2</w:t>
    </w:r>
    <w:r w:rsidRPr="00E04090">
      <w:rPr>
        <w:noProof/>
        <w:sz w:val="2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90" w:rsidRPr="00E04090" w:rsidRDefault="00E04090" w:rsidP="00656893">
    <w:pPr>
      <w:jc w:val="center"/>
      <w:rPr>
        <w:sz w:val="22"/>
        <w:szCs w:val="16"/>
      </w:rPr>
    </w:pPr>
    <w:r w:rsidRPr="00442E9E">
      <w:rPr>
        <w:b/>
        <w:sz w:val="24"/>
        <w:szCs w:val="16"/>
      </w:rPr>
      <w:t>Send completed form to</w:t>
    </w:r>
    <w:r w:rsidR="00656893">
      <w:rPr>
        <w:b/>
        <w:sz w:val="24"/>
        <w:szCs w:val="16"/>
      </w:rPr>
      <w:t xml:space="preserve"> </w:t>
    </w:r>
    <w:hyperlink r:id="rId1" w:history="1">
      <w:r w:rsidR="00656893" w:rsidRPr="00AA17B4">
        <w:rPr>
          <w:rStyle w:val="Hyperlink"/>
          <w:b/>
          <w:sz w:val="24"/>
          <w:szCs w:val="16"/>
        </w:rPr>
        <w:t>hse@illinois.gov</w:t>
      </w:r>
    </w:hyperlink>
    <w:r w:rsidR="00656893">
      <w:rPr>
        <w:b/>
        <w:sz w:val="24"/>
        <w:szCs w:val="16"/>
      </w:rPr>
      <w:t xml:space="preserve"> </w:t>
    </w:r>
    <w:r w:rsidRPr="00442E9E">
      <w:rPr>
        <w:b/>
        <w:sz w:val="24"/>
        <w:szCs w:val="16"/>
      </w:rPr>
      <w:t xml:space="preserve"> </w:t>
    </w:r>
    <w:r>
      <w:rPr>
        <w:b/>
        <w:sz w:val="24"/>
        <w:szCs w:val="16"/>
      </w:rPr>
      <w:t>or fax to 217-558-6700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90" w:rsidRDefault="00E04090" w:rsidP="00D21D1B">
      <w:r w:rsidRPr="0030214B">
        <w:separator/>
      </w:r>
    </w:p>
  </w:footnote>
  <w:footnote w:type="continuationSeparator" w:id="0">
    <w:p w:rsidR="00E04090" w:rsidRDefault="00E04090" w:rsidP="00D2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90" w:rsidRDefault="00E04090" w:rsidP="00126B0E">
    <w:pPr>
      <w:pStyle w:val="Heading1"/>
      <w:jc w:val="center"/>
    </w:pPr>
    <w:r>
      <w:t xml:space="preserve">REQUEST TO </w:t>
    </w:r>
    <w:r w:rsidR="00126B0E">
      <w:t xml:space="preserve">access ged </w:t>
    </w:r>
    <w:r w:rsidR="00656893">
      <w:t>manager for illinois (continu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Illinois Community College Board</w:t>
    </w:r>
  </w:p>
  <w:p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401 E. Capitol Avenue</w:t>
    </w:r>
  </w:p>
  <w:p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Springfield, Illinois  62701</w:t>
    </w:r>
  </w:p>
  <w:p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(217) 558-5668</w:t>
    </w:r>
  </w:p>
  <w:p w:rsidR="00126B0E" w:rsidRPr="00126B0E" w:rsidRDefault="00126B0E" w:rsidP="00126B0E">
    <w:pPr>
      <w:jc w:val="center"/>
      <w:rPr>
        <w:rFonts w:ascii="Times New Roman" w:hAnsi="Times New Roman" w:cs="Times New Roman"/>
      </w:rPr>
    </w:pPr>
    <w:r w:rsidRPr="00126B0E">
      <w:rPr>
        <w:rFonts w:ascii="Times New Roman" w:hAnsi="Times New Roman" w:cs="Times New Roman"/>
        <w:b/>
      </w:rPr>
      <w:t>(217) 558-6700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B"/>
    <w:rsid w:val="00111FB8"/>
    <w:rsid w:val="00126B0E"/>
    <w:rsid w:val="00176216"/>
    <w:rsid w:val="001B2C88"/>
    <w:rsid w:val="00243290"/>
    <w:rsid w:val="0030214B"/>
    <w:rsid w:val="00346177"/>
    <w:rsid w:val="00366080"/>
    <w:rsid w:val="00442E9E"/>
    <w:rsid w:val="004F3F16"/>
    <w:rsid w:val="00533680"/>
    <w:rsid w:val="00593731"/>
    <w:rsid w:val="00656893"/>
    <w:rsid w:val="006F0122"/>
    <w:rsid w:val="00777408"/>
    <w:rsid w:val="007B3FB6"/>
    <w:rsid w:val="007D044F"/>
    <w:rsid w:val="0088740C"/>
    <w:rsid w:val="008C059A"/>
    <w:rsid w:val="008F01B6"/>
    <w:rsid w:val="00943864"/>
    <w:rsid w:val="009B5623"/>
    <w:rsid w:val="00AA3B06"/>
    <w:rsid w:val="00B923F3"/>
    <w:rsid w:val="00BD6867"/>
    <w:rsid w:val="00BF5B8D"/>
    <w:rsid w:val="00C82EBA"/>
    <w:rsid w:val="00C84FC5"/>
    <w:rsid w:val="00C97C0E"/>
    <w:rsid w:val="00C97FDC"/>
    <w:rsid w:val="00D12455"/>
    <w:rsid w:val="00D21D1B"/>
    <w:rsid w:val="00D22B55"/>
    <w:rsid w:val="00D575DF"/>
    <w:rsid w:val="00D720E3"/>
    <w:rsid w:val="00D7643C"/>
    <w:rsid w:val="00E04090"/>
    <w:rsid w:val="00F06F92"/>
    <w:rsid w:val="00F262F2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51786"/>
  <w15:docId w15:val="{580DCD0A-488E-4E09-B79D-CFC52D94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B06"/>
    <w:pPr>
      <w:pBdr>
        <w:top w:val="single" w:sz="24" w:space="0" w:color="632423" w:themeColor="accent2" w:themeShade="80"/>
        <w:left w:val="single" w:sz="24" w:space="0" w:color="632423" w:themeColor="accent2" w:themeShade="80"/>
        <w:bottom w:val="single" w:sz="24" w:space="0" w:color="632423" w:themeColor="accent2" w:themeShade="80"/>
        <w:right w:val="single" w:sz="24" w:space="0" w:color="632423" w:themeColor="accent2" w:themeShade="80"/>
      </w:pBdr>
      <w:shd w:val="clear" w:color="auto" w:fill="943634" w:themeFill="accent2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06"/>
    <w:pPr>
      <w:pBdr>
        <w:top w:val="single" w:sz="24" w:space="0" w:color="F2DBDB" w:themeColor="accent2" w:themeTint="33"/>
        <w:left w:val="single" w:sz="24" w:space="0" w:color="F2DBDB" w:themeColor="accent2" w:themeTint="33"/>
        <w:bottom w:val="single" w:sz="24" w:space="0" w:color="F2DBDB" w:themeColor="accent2" w:themeTint="33"/>
        <w:right w:val="single" w:sz="24" w:space="0" w:color="F2DBDB" w:themeColor="accent2" w:themeTint="33"/>
      </w:pBdr>
      <w:shd w:val="clear" w:color="auto" w:fill="F2DBDB" w:themeFill="accent2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AA3B06"/>
    <w:rPr>
      <w:b/>
      <w:bCs/>
      <w:caps/>
      <w:color w:val="FFFFFF" w:themeColor="background1"/>
      <w:spacing w:val="15"/>
      <w:shd w:val="clear" w:color="auto" w:fill="943634" w:themeFill="accen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AA3B06"/>
    <w:rPr>
      <w:caps/>
      <w:spacing w:val="15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hseiccb@iccb.state.il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e@illinoi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D02A-23E0-426D-8D9D-3624846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3</cp:revision>
  <cp:lastPrinted>2004-12-20T14:06:00Z</cp:lastPrinted>
  <dcterms:created xsi:type="dcterms:W3CDTF">2021-02-01T19:20:00Z</dcterms:created>
  <dcterms:modified xsi:type="dcterms:W3CDTF">2021-02-01T19:20:00Z</dcterms:modified>
</cp:coreProperties>
</file>