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1B" w:rsidRDefault="00D21D1B" w:rsidP="00D21D1B">
      <w:pPr>
        <w:pStyle w:val="Heading1"/>
        <w:jc w:val="center"/>
      </w:pPr>
      <w:r>
        <w:t xml:space="preserve">REQUEST TO ADMINISTER THE </w:t>
      </w:r>
      <w:r w:rsidR="00F17B11">
        <w:t>IL COMPUTER-BASED CONSTITUTION TEST (CBCT)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1080"/>
        <w:gridCol w:w="180"/>
        <w:gridCol w:w="810"/>
        <w:gridCol w:w="2430"/>
        <w:gridCol w:w="630"/>
        <w:gridCol w:w="1080"/>
        <w:gridCol w:w="432"/>
        <w:gridCol w:w="1368"/>
      </w:tblGrid>
      <w:tr w:rsidR="008F01B6" w:rsidRPr="00D720E3" w:rsidTr="007B3FB6">
        <w:trPr>
          <w:trHeight w:val="388"/>
        </w:trPr>
        <w:tc>
          <w:tcPr>
            <w:tcW w:w="955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01B6" w:rsidRPr="00F17B11" w:rsidRDefault="008F01B6" w:rsidP="008F01B6">
            <w:pPr>
              <w:pStyle w:val="Heading2"/>
              <w:rPr>
                <w:b/>
              </w:rPr>
            </w:pPr>
            <w:r w:rsidRPr="00F17B11">
              <w:rPr>
                <w:b/>
                <w:caps w:val="0"/>
              </w:rPr>
              <w:t>Requesting Agency Information</w:t>
            </w:r>
          </w:p>
        </w:tc>
      </w:tr>
      <w:tr w:rsidR="0030214B" w:rsidRPr="00D720E3" w:rsidTr="007B3FB6">
        <w:trPr>
          <w:trHeight w:val="388"/>
        </w:trPr>
        <w:tc>
          <w:tcPr>
            <w:tcW w:w="26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844FD7" w:rsidRDefault="00D720E3" w:rsidP="00DB590C">
            <w:pPr>
              <w:rPr>
                <w:b/>
              </w:rPr>
            </w:pPr>
            <w:r w:rsidRPr="00844FD7">
              <w:rPr>
                <w:b/>
              </w:rPr>
              <w:t xml:space="preserve">Name of Requesting </w:t>
            </w:r>
            <w:r w:rsidR="00DB590C">
              <w:rPr>
                <w:b/>
              </w:rPr>
              <w:t>Agency</w:t>
            </w:r>
            <w:r w:rsidRPr="00844FD7">
              <w:rPr>
                <w:b/>
              </w:rPr>
              <w:t>:</w:t>
            </w:r>
          </w:p>
        </w:tc>
        <w:tc>
          <w:tcPr>
            <w:tcW w:w="6930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D720E3" w:rsidRDefault="001B2C88" w:rsidP="00D14D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9B5623" w:rsidRPr="00D720E3" w:rsidTr="007B3FB6">
        <w:trPr>
          <w:trHeight w:val="388"/>
        </w:trPr>
        <w:tc>
          <w:tcPr>
            <w:tcW w:w="15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346177" w:rsidP="00346177">
            <w:pPr>
              <w:rPr>
                <w:b/>
              </w:rPr>
            </w:pPr>
            <w:r w:rsidRPr="00844FD7">
              <w:rPr>
                <w:b/>
              </w:rPr>
              <w:t xml:space="preserve">Street </w:t>
            </w:r>
            <w:r w:rsidR="00D720E3" w:rsidRPr="00844FD7">
              <w:rPr>
                <w:b/>
              </w:rPr>
              <w:t>Address</w:t>
            </w:r>
            <w:r w:rsidRPr="00844FD7">
              <w:rPr>
                <w:b/>
              </w:rPr>
              <w:t>:</w:t>
            </w:r>
          </w:p>
        </w:tc>
        <w:tc>
          <w:tcPr>
            <w:tcW w:w="8010" w:type="dxa"/>
            <w:gridSpan w:val="8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D720E3" w:rsidRDefault="001B2C88" w:rsidP="00D14D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D720E3" w:rsidRPr="00D720E3" w:rsidTr="007B3FB6">
        <w:trPr>
          <w:trHeight w:val="388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540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D14D1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D14D1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2"/>
          </w:p>
        </w:tc>
        <w:tc>
          <w:tcPr>
            <w:tcW w:w="432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ZIP</w:t>
            </w:r>
            <w:r w:rsidR="00346177" w:rsidRPr="00844FD7">
              <w:rPr>
                <w:b/>
              </w:rPr>
              <w:t>:</w:t>
            </w: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D14D1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3"/>
          </w:p>
        </w:tc>
      </w:tr>
      <w:tr w:rsidR="00346177" w:rsidRPr="00D720E3" w:rsidTr="005F3FFD">
        <w:trPr>
          <w:trHeight w:val="388"/>
        </w:trPr>
        <w:tc>
          <w:tcPr>
            <w:tcW w:w="280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6177" w:rsidRPr="00844FD7" w:rsidRDefault="00DB590C" w:rsidP="00DB590C">
            <w:pPr>
              <w:rPr>
                <w:b/>
              </w:rPr>
            </w:pPr>
            <w:r>
              <w:rPr>
                <w:b/>
              </w:rPr>
              <w:t>Adult Ed. Administrator</w:t>
            </w:r>
            <w:r w:rsidR="00D12455" w:rsidRPr="00844FD7">
              <w:rPr>
                <w:b/>
              </w:rPr>
              <w:t xml:space="preserve"> Name:</w:t>
            </w:r>
          </w:p>
        </w:tc>
        <w:tc>
          <w:tcPr>
            <w:tcW w:w="675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346177" w:rsidRDefault="00346177" w:rsidP="00D14D1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4"/>
          </w:p>
        </w:tc>
      </w:tr>
      <w:tr w:rsidR="00C97C0E" w:rsidRPr="00D720E3" w:rsidTr="005F3FFD">
        <w:trPr>
          <w:trHeight w:val="388"/>
        </w:trPr>
        <w:tc>
          <w:tcPr>
            <w:tcW w:w="280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DB590C" w:rsidP="00C97C0E">
            <w:pPr>
              <w:rPr>
                <w:b/>
              </w:rPr>
            </w:pPr>
            <w:bookmarkStart w:id="5" w:name="Text6"/>
            <w:r w:rsidRPr="00DB590C">
              <w:rPr>
                <w:b/>
              </w:rPr>
              <w:t xml:space="preserve">Adult Ed. Administrator </w:t>
            </w:r>
            <w:r w:rsidR="00C97C0E" w:rsidRPr="00844FD7">
              <w:rPr>
                <w:b/>
              </w:rPr>
              <w:t>Title:</w:t>
            </w:r>
          </w:p>
        </w:tc>
        <w:bookmarkEnd w:id="5"/>
        <w:tc>
          <w:tcPr>
            <w:tcW w:w="675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7C0E" w:rsidRDefault="00C97C0E" w:rsidP="00D14D1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6"/>
          </w:p>
        </w:tc>
      </w:tr>
      <w:tr w:rsidR="00C97C0E" w:rsidRPr="00D720E3" w:rsidTr="005F3FFD">
        <w:trPr>
          <w:trHeight w:val="388"/>
        </w:trPr>
        <w:tc>
          <w:tcPr>
            <w:tcW w:w="361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DB590C" w:rsidP="00C97C0E">
            <w:pPr>
              <w:rPr>
                <w:b/>
              </w:rPr>
            </w:pPr>
            <w:r w:rsidRPr="00DB590C">
              <w:rPr>
                <w:b/>
              </w:rPr>
              <w:t xml:space="preserve">Adult Ed. Administrator </w:t>
            </w:r>
            <w:r w:rsidR="00C97C0E" w:rsidRPr="00844FD7">
              <w:rPr>
                <w:b/>
              </w:rPr>
              <w:t>Phone Number:</w:t>
            </w:r>
          </w:p>
        </w:tc>
        <w:tc>
          <w:tcPr>
            <w:tcW w:w="594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C97C0E" w:rsidRDefault="00C97C0E" w:rsidP="00D14D1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7"/>
          </w:p>
        </w:tc>
      </w:tr>
      <w:tr w:rsidR="00C97C0E" w:rsidRPr="00D720E3" w:rsidTr="005F3FFD">
        <w:trPr>
          <w:trHeight w:val="388"/>
        </w:trPr>
        <w:tc>
          <w:tcPr>
            <w:tcW w:w="361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5F3FFD" w:rsidP="008F01B6">
            <w:pPr>
              <w:rPr>
                <w:b/>
              </w:rPr>
            </w:pPr>
            <w:r w:rsidRPr="005F3FFD">
              <w:rPr>
                <w:b/>
              </w:rPr>
              <w:t xml:space="preserve">Adult Ed. Administrator </w:t>
            </w:r>
            <w:r w:rsidR="008F01B6" w:rsidRPr="00844FD7">
              <w:rPr>
                <w:b/>
              </w:rPr>
              <w:t>Email Address:</w:t>
            </w:r>
          </w:p>
        </w:tc>
        <w:tc>
          <w:tcPr>
            <w:tcW w:w="594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97C0E" w:rsidRDefault="008F01B6" w:rsidP="00D14D1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8"/>
          </w:p>
        </w:tc>
      </w:tr>
      <w:tr w:rsidR="00F17B11" w:rsidRPr="00D720E3" w:rsidTr="005F3FFD">
        <w:trPr>
          <w:trHeight w:val="220"/>
        </w:trPr>
        <w:tc>
          <w:tcPr>
            <w:tcW w:w="3618" w:type="dxa"/>
            <w:gridSpan w:val="5"/>
            <w:tcBorders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B11" w:rsidRPr="00844FD7" w:rsidRDefault="00F17B11" w:rsidP="008F01B6">
            <w:pPr>
              <w:rPr>
                <w:b/>
              </w:rPr>
            </w:pPr>
          </w:p>
        </w:tc>
        <w:tc>
          <w:tcPr>
            <w:tcW w:w="5940" w:type="dxa"/>
            <w:gridSpan w:val="5"/>
            <w:tcBorders>
              <w:top w:val="single" w:sz="2" w:space="0" w:color="auto"/>
              <w:bottom w:val="single" w:sz="18" w:space="0" w:color="auto"/>
            </w:tcBorders>
            <w:shd w:val="clear" w:color="auto" w:fill="DBE5F1" w:themeFill="accent1" w:themeFillTint="33"/>
            <w:vAlign w:val="bottom"/>
          </w:tcPr>
          <w:p w:rsidR="00F17B11" w:rsidRDefault="00F17B11" w:rsidP="00346177"/>
        </w:tc>
      </w:tr>
    </w:tbl>
    <w:p w:rsidR="0030214B" w:rsidRPr="00D14D1B" w:rsidRDefault="0030214B" w:rsidP="008F01B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700"/>
        <w:gridCol w:w="990"/>
        <w:gridCol w:w="1440"/>
        <w:gridCol w:w="1080"/>
        <w:gridCol w:w="540"/>
        <w:gridCol w:w="1278"/>
      </w:tblGrid>
      <w:tr w:rsidR="009057CE" w:rsidRPr="006726B0" w:rsidTr="00F86E7F">
        <w:trPr>
          <w:cantSplit/>
          <w:trHeight w:val="389"/>
        </w:trPr>
        <w:tc>
          <w:tcPr>
            <w:tcW w:w="42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9057CE" w:rsidRPr="006726B0" w:rsidRDefault="009057CE" w:rsidP="009A2950">
            <w:pPr>
              <w:pStyle w:val="Heading2"/>
              <w:outlineLvl w:val="1"/>
              <w:rPr>
                <w:b/>
              </w:rPr>
            </w:pPr>
            <w:r>
              <w:rPr>
                <w:b/>
                <w:caps w:val="0"/>
              </w:rPr>
              <w:t>Adult Education Program</w:t>
            </w:r>
            <w:r w:rsidRPr="006726B0">
              <w:rPr>
                <w:b/>
                <w:caps w:val="0"/>
              </w:rPr>
              <w:t xml:space="preserve"> </w:t>
            </w:r>
            <w:r>
              <w:rPr>
                <w:b/>
                <w:caps w:val="0"/>
              </w:rPr>
              <w:t>I</w:t>
            </w:r>
            <w:r w:rsidRPr="006726B0">
              <w:rPr>
                <w:b/>
                <w:caps w:val="0"/>
              </w:rPr>
              <w:t>nformation</w:t>
            </w:r>
          </w:p>
        </w:tc>
        <w:tc>
          <w:tcPr>
            <w:tcW w:w="532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057CE" w:rsidRPr="00F86E7F" w:rsidRDefault="00F86E7F" w:rsidP="00D14D1B">
            <w:pPr>
              <w:pStyle w:val="Heading2"/>
              <w:jc w:val="right"/>
              <w:outlineLvl w:val="1"/>
              <w:rPr>
                <w:b/>
                <w:sz w:val="20"/>
                <w:szCs w:val="20"/>
              </w:rPr>
            </w:pPr>
            <w:r w:rsidRPr="00401D9A">
              <w:rPr>
                <w:i/>
                <w:caps w:val="0"/>
                <w:color w:val="0070C0"/>
                <w:sz w:val="18"/>
                <w:szCs w:val="18"/>
              </w:rPr>
              <w:t>For Internal Use Only:</w:t>
            </w:r>
            <w:r w:rsidRPr="00401D9A">
              <w:rPr>
                <w:b/>
                <w:caps w:val="0"/>
                <w:color w:val="0070C0"/>
                <w:sz w:val="18"/>
                <w:szCs w:val="18"/>
              </w:rPr>
              <w:t xml:space="preserve"> </w:t>
            </w:r>
            <w:r w:rsidRPr="00401D9A">
              <w:rPr>
                <w:rFonts w:asciiTheme="majorHAnsi" w:hAnsiTheme="majorHAnsi"/>
                <w:b/>
                <w:caps w:val="0"/>
                <w:color w:val="0070C0"/>
                <w:sz w:val="20"/>
                <w:szCs w:val="20"/>
              </w:rPr>
              <w:t>Test Center Code</w:t>
            </w:r>
            <w:r w:rsidR="00696B5F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:</w:t>
            </w:r>
            <w:r w:rsidR="00D14D1B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____________</w:t>
            </w:r>
            <w:r w:rsidR="00DE5BF5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6726B0" w:rsidRPr="00C97FDC" w:rsidTr="006726B0">
        <w:trPr>
          <w:cantSplit/>
          <w:trHeight w:val="611"/>
        </w:trPr>
        <w:tc>
          <w:tcPr>
            <w:tcW w:w="957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6B0" w:rsidRPr="00844FD7" w:rsidRDefault="006726B0" w:rsidP="006726B0">
            <w:pPr>
              <w:rPr>
                <w:b/>
              </w:rPr>
            </w:pPr>
            <w:r>
              <w:rPr>
                <w:b/>
              </w:rPr>
              <w:t xml:space="preserve">Name and Location of CBCT Testing Site if Different from Above:  (If Same As Above Check Here: </w:t>
            </w: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>
              <w:rPr>
                <w:b/>
              </w:rPr>
              <w:instrText xml:space="preserve"> FORMCHECKBOX </w:instrText>
            </w:r>
            <w:r w:rsidR="006342C6">
              <w:rPr>
                <w:b/>
              </w:rPr>
            </w:r>
            <w:r w:rsidR="006342C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>)</w:t>
            </w:r>
          </w:p>
          <w:p w:rsidR="006726B0" w:rsidRPr="00C97FDC" w:rsidRDefault="006726B0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97FDC" w:rsidRPr="00C97FDC" w:rsidTr="006726B0">
        <w:trPr>
          <w:cantSplit/>
          <w:trHeight w:val="38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C97FDC" w:rsidRPr="00844FD7" w:rsidRDefault="00C97FDC" w:rsidP="00C97FDC">
            <w:pPr>
              <w:rPr>
                <w:b/>
              </w:rPr>
            </w:pPr>
            <w:r w:rsidRPr="00844FD7">
              <w:rPr>
                <w:b/>
              </w:rPr>
              <w:t xml:space="preserve">Street Address: </w:t>
            </w:r>
          </w:p>
        </w:tc>
        <w:tc>
          <w:tcPr>
            <w:tcW w:w="802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97C0E" w:rsidRPr="00C97FDC" w:rsidTr="007B3FB6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:rsidR="00C97C0E" w:rsidRPr="00844FD7" w:rsidRDefault="00C97C0E" w:rsidP="00C97FDC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40" w:type="dxa"/>
            <w:vAlign w:val="bottom"/>
          </w:tcPr>
          <w:p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40" w:type="dxa"/>
            <w:vAlign w:val="bottom"/>
          </w:tcPr>
          <w:p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B3FB6" w:rsidRPr="007B3FB6" w:rsidTr="00E32DB5">
        <w:trPr>
          <w:cantSplit/>
          <w:trHeight w:val="117"/>
        </w:trPr>
        <w:tc>
          <w:tcPr>
            <w:tcW w:w="957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7B3FB6" w:rsidRPr="007B3FB6" w:rsidRDefault="007B3FB6" w:rsidP="00C97FDC">
            <w:pPr>
              <w:rPr>
                <w:sz w:val="16"/>
              </w:rPr>
            </w:pPr>
          </w:p>
        </w:tc>
      </w:tr>
    </w:tbl>
    <w:p w:rsidR="00442E9E" w:rsidRPr="00D14D1B" w:rsidRDefault="00442E9E" w:rsidP="00442E9E">
      <w:pPr>
        <w:jc w:val="center"/>
        <w:rPr>
          <w:b/>
          <w:sz w:val="16"/>
          <w:szCs w:val="16"/>
        </w:rPr>
      </w:pPr>
    </w:p>
    <w:p w:rsidR="005F3FFD" w:rsidRPr="009A2950" w:rsidRDefault="005F3FFD" w:rsidP="005F3FFD">
      <w:pPr>
        <w:rPr>
          <w:b/>
          <w:sz w:val="22"/>
          <w:szCs w:val="16"/>
        </w:rPr>
      </w:pPr>
      <w:r w:rsidRPr="009A2950">
        <w:rPr>
          <w:b/>
          <w:sz w:val="22"/>
          <w:szCs w:val="16"/>
        </w:rPr>
        <w:t>Please provide information for each person you wish to be able to administer the Computer-Based Constitution Test</w:t>
      </w:r>
      <w:r w:rsidR="009A2950">
        <w:rPr>
          <w:b/>
          <w:sz w:val="22"/>
          <w:szCs w:val="1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30"/>
        <w:gridCol w:w="90"/>
        <w:gridCol w:w="3780"/>
        <w:gridCol w:w="270"/>
        <w:gridCol w:w="2358"/>
      </w:tblGrid>
      <w:tr w:rsidR="006726B0" w:rsidRPr="006726B0" w:rsidTr="006726B0">
        <w:trPr>
          <w:cantSplit/>
          <w:trHeight w:val="389"/>
        </w:trPr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726B0" w:rsidRPr="006726B0" w:rsidRDefault="00E32DB5" w:rsidP="00D14D1B">
            <w:pPr>
              <w:pStyle w:val="Heading2"/>
              <w:outlineLvl w:val="1"/>
              <w:rPr>
                <w:b/>
              </w:rPr>
            </w:pPr>
            <w:r>
              <w:rPr>
                <w:b/>
                <w:caps w:val="0"/>
              </w:rPr>
              <w:t>CBC</w:t>
            </w:r>
            <w:r w:rsidR="006726B0">
              <w:rPr>
                <w:b/>
                <w:caps w:val="0"/>
              </w:rPr>
              <w:t xml:space="preserve">T </w:t>
            </w:r>
            <w:r>
              <w:rPr>
                <w:b/>
                <w:caps w:val="0"/>
              </w:rPr>
              <w:t>Examiner(s)</w:t>
            </w:r>
            <w:r w:rsidR="006726B0">
              <w:rPr>
                <w:b/>
                <w:caps w:val="0"/>
              </w:rPr>
              <w:t xml:space="preserve"> Information</w:t>
            </w:r>
            <w:r w:rsidR="00D14D1B">
              <w:rPr>
                <w:b/>
                <w:caps w:val="0"/>
              </w:rPr>
              <w:t xml:space="preserve"> (you may use another form for additional examiners)</w:t>
            </w:r>
          </w:p>
        </w:tc>
      </w:tr>
      <w:tr w:rsidR="006726B0" w:rsidRPr="00C97FDC" w:rsidTr="006726B0">
        <w:trPr>
          <w:cantSplit/>
          <w:trHeight w:val="389"/>
        </w:trPr>
        <w:tc>
          <w:tcPr>
            <w:tcW w:w="2448" w:type="dxa"/>
            <w:tcBorders>
              <w:left w:val="single" w:sz="12" w:space="0" w:color="auto"/>
            </w:tcBorders>
            <w:vAlign w:val="bottom"/>
          </w:tcPr>
          <w:p w:rsidR="006726B0" w:rsidRPr="00844FD7" w:rsidRDefault="00E32DB5" w:rsidP="00E32DB5">
            <w:pPr>
              <w:rPr>
                <w:b/>
              </w:rPr>
            </w:pPr>
            <w:r>
              <w:rPr>
                <w:b/>
                <w:caps/>
              </w:rPr>
              <w:t>CBCT</w:t>
            </w:r>
            <w:r w:rsidRPr="00844FD7">
              <w:rPr>
                <w:b/>
              </w:rPr>
              <w:t xml:space="preserve"> </w:t>
            </w:r>
            <w:r>
              <w:rPr>
                <w:b/>
              </w:rPr>
              <w:t>Examiner</w:t>
            </w:r>
            <w:r w:rsidR="006726B0" w:rsidRPr="00844FD7">
              <w:rPr>
                <w:b/>
              </w:rPr>
              <w:t xml:space="preserve"> Name: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6726B0" w:rsidRDefault="006726B0" w:rsidP="00D14D1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6726B0" w:rsidRPr="00C97FDC" w:rsidTr="006726B0">
        <w:trPr>
          <w:cantSplit/>
          <w:trHeight w:val="389"/>
        </w:trPr>
        <w:tc>
          <w:tcPr>
            <w:tcW w:w="3168" w:type="dxa"/>
            <w:gridSpan w:val="3"/>
            <w:tcBorders>
              <w:left w:val="single" w:sz="12" w:space="0" w:color="auto"/>
            </w:tcBorders>
            <w:vAlign w:val="bottom"/>
          </w:tcPr>
          <w:p w:rsidR="006726B0" w:rsidRPr="00844FD7" w:rsidRDefault="00E32DB5" w:rsidP="006726B0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="006726B0" w:rsidRPr="00844FD7">
              <w:rPr>
                <w:b/>
              </w:rPr>
              <w:t>Phone Number: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6B0" w:rsidRDefault="006726B0" w:rsidP="00D14D1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6726B0" w:rsidRPr="00C97FDC" w:rsidTr="006726B0">
        <w:trPr>
          <w:cantSplit/>
          <w:trHeight w:val="389"/>
        </w:trPr>
        <w:tc>
          <w:tcPr>
            <w:tcW w:w="3078" w:type="dxa"/>
            <w:gridSpan w:val="2"/>
            <w:tcBorders>
              <w:left w:val="single" w:sz="12" w:space="0" w:color="auto"/>
            </w:tcBorders>
            <w:vAlign w:val="bottom"/>
          </w:tcPr>
          <w:p w:rsidR="006726B0" w:rsidRPr="00844FD7" w:rsidRDefault="00E32DB5" w:rsidP="006726B0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="006726B0" w:rsidRPr="00844FD7">
              <w:rPr>
                <w:b/>
              </w:rPr>
              <w:t>Email Address: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6B0" w:rsidRDefault="006726B0" w:rsidP="00D14D1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E32DB5" w:rsidRPr="00C97FDC" w:rsidTr="00E32DB5">
        <w:trPr>
          <w:cantSplit/>
          <w:trHeight w:val="152"/>
        </w:trPr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E32DB5" w:rsidRPr="00E32DB5" w:rsidRDefault="00E32DB5" w:rsidP="009B42C3">
            <w:pPr>
              <w:rPr>
                <w:sz w:val="12"/>
              </w:rPr>
            </w:pPr>
          </w:p>
        </w:tc>
      </w:tr>
      <w:tr w:rsidR="00E32DB5" w:rsidRPr="00C97FDC" w:rsidTr="009B42C3">
        <w:trPr>
          <w:cantSplit/>
          <w:trHeight w:val="389"/>
        </w:trPr>
        <w:tc>
          <w:tcPr>
            <w:tcW w:w="2448" w:type="dxa"/>
            <w:tcBorders>
              <w:left w:val="single" w:sz="12" w:space="0" w:color="auto"/>
            </w:tcBorders>
            <w:vAlign w:val="bottom"/>
          </w:tcPr>
          <w:p w:rsidR="00E32DB5" w:rsidRPr="00844FD7" w:rsidRDefault="00E32DB5" w:rsidP="009B42C3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Pr="00844FD7">
              <w:rPr>
                <w:b/>
              </w:rPr>
              <w:t>Name: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32DB5" w:rsidRDefault="00E32DB5" w:rsidP="00D14D1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E32DB5" w:rsidRPr="00C97FDC" w:rsidTr="009B42C3">
        <w:trPr>
          <w:cantSplit/>
          <w:trHeight w:val="389"/>
        </w:trPr>
        <w:tc>
          <w:tcPr>
            <w:tcW w:w="3168" w:type="dxa"/>
            <w:gridSpan w:val="3"/>
            <w:tcBorders>
              <w:left w:val="single" w:sz="12" w:space="0" w:color="auto"/>
            </w:tcBorders>
            <w:vAlign w:val="bottom"/>
          </w:tcPr>
          <w:p w:rsidR="00E32DB5" w:rsidRPr="00844FD7" w:rsidRDefault="00E32DB5" w:rsidP="009B42C3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Pr="00844FD7">
              <w:rPr>
                <w:b/>
              </w:rPr>
              <w:t>Phone Number: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2DB5" w:rsidRDefault="00E32DB5" w:rsidP="00D14D1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E32DB5" w:rsidRPr="00C97FDC" w:rsidTr="009B42C3">
        <w:trPr>
          <w:cantSplit/>
          <w:trHeight w:val="389"/>
        </w:trPr>
        <w:tc>
          <w:tcPr>
            <w:tcW w:w="3078" w:type="dxa"/>
            <w:gridSpan w:val="2"/>
            <w:tcBorders>
              <w:left w:val="single" w:sz="12" w:space="0" w:color="auto"/>
            </w:tcBorders>
            <w:vAlign w:val="bottom"/>
          </w:tcPr>
          <w:p w:rsidR="00E32DB5" w:rsidRPr="00844FD7" w:rsidRDefault="00E32DB5" w:rsidP="009B42C3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Pr="00844FD7">
              <w:rPr>
                <w:b/>
              </w:rPr>
              <w:t>Email Address: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2DB5" w:rsidRDefault="00E32DB5" w:rsidP="00D14D1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E32DB5" w:rsidRPr="00C97FDC" w:rsidTr="009B42C3">
        <w:trPr>
          <w:cantSplit/>
          <w:trHeight w:val="152"/>
        </w:trPr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E32DB5" w:rsidRPr="00E32DB5" w:rsidRDefault="00E32DB5" w:rsidP="009B42C3">
            <w:pPr>
              <w:rPr>
                <w:sz w:val="12"/>
              </w:rPr>
            </w:pPr>
          </w:p>
        </w:tc>
      </w:tr>
      <w:tr w:rsidR="00E32DB5" w:rsidRPr="00C97FDC" w:rsidTr="009B42C3">
        <w:trPr>
          <w:cantSplit/>
          <w:trHeight w:val="389"/>
        </w:trPr>
        <w:tc>
          <w:tcPr>
            <w:tcW w:w="2448" w:type="dxa"/>
            <w:tcBorders>
              <w:left w:val="single" w:sz="12" w:space="0" w:color="auto"/>
            </w:tcBorders>
            <w:vAlign w:val="bottom"/>
          </w:tcPr>
          <w:p w:rsidR="00E32DB5" w:rsidRPr="00844FD7" w:rsidRDefault="00E32DB5" w:rsidP="009B42C3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Pr="00844FD7">
              <w:rPr>
                <w:b/>
              </w:rPr>
              <w:t>Name: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32DB5" w:rsidRDefault="00E32DB5" w:rsidP="00D14D1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E32DB5" w:rsidRPr="00C97FDC" w:rsidTr="009B42C3">
        <w:trPr>
          <w:cantSplit/>
          <w:trHeight w:val="389"/>
        </w:trPr>
        <w:tc>
          <w:tcPr>
            <w:tcW w:w="3168" w:type="dxa"/>
            <w:gridSpan w:val="3"/>
            <w:tcBorders>
              <w:left w:val="single" w:sz="12" w:space="0" w:color="auto"/>
            </w:tcBorders>
            <w:vAlign w:val="bottom"/>
          </w:tcPr>
          <w:p w:rsidR="00E32DB5" w:rsidRPr="00844FD7" w:rsidRDefault="00E32DB5" w:rsidP="009B42C3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Pr="00844FD7">
              <w:rPr>
                <w:b/>
              </w:rPr>
              <w:t>Phone Number: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2DB5" w:rsidRDefault="00E32DB5" w:rsidP="00D14D1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E32DB5" w:rsidRPr="00C97FDC" w:rsidTr="009B42C3">
        <w:trPr>
          <w:cantSplit/>
          <w:trHeight w:val="389"/>
        </w:trPr>
        <w:tc>
          <w:tcPr>
            <w:tcW w:w="3078" w:type="dxa"/>
            <w:gridSpan w:val="2"/>
            <w:tcBorders>
              <w:left w:val="single" w:sz="12" w:space="0" w:color="auto"/>
            </w:tcBorders>
            <w:vAlign w:val="bottom"/>
          </w:tcPr>
          <w:p w:rsidR="00E32DB5" w:rsidRPr="00844FD7" w:rsidRDefault="00E32DB5" w:rsidP="009B42C3">
            <w:pPr>
              <w:rPr>
                <w:b/>
              </w:rPr>
            </w:pPr>
            <w:r w:rsidRPr="00E32DB5">
              <w:rPr>
                <w:b/>
              </w:rPr>
              <w:t xml:space="preserve">CBCT Examiner </w:t>
            </w:r>
            <w:r w:rsidRPr="00844FD7">
              <w:rPr>
                <w:b/>
              </w:rPr>
              <w:t>Email Address: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2DB5" w:rsidRDefault="00E32DB5" w:rsidP="00D14D1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D14D1B" w:rsidRPr="00C97FDC" w:rsidTr="00283B2D">
        <w:trPr>
          <w:cantSplit/>
          <w:trHeight w:val="389"/>
        </w:trPr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D14D1B" w:rsidRPr="00283B2D" w:rsidRDefault="00283B2D" w:rsidP="00283B2D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1"/>
              <w:rPr>
                <w:b/>
                <w:caps w:val="0"/>
                <w:smallCaps/>
              </w:rPr>
            </w:pPr>
            <w:r w:rsidRPr="00283B2D">
              <w:rPr>
                <w:b/>
                <w:caps w:val="0"/>
                <w:smallCaps/>
              </w:rPr>
              <w:t>Adult Education Administrator’s Approval</w:t>
            </w:r>
          </w:p>
        </w:tc>
      </w:tr>
      <w:tr w:rsidR="00283B2D" w:rsidRPr="00C97FDC" w:rsidTr="003B09E3">
        <w:trPr>
          <w:cantSplit/>
          <w:trHeight w:val="389"/>
        </w:trPr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83B2D" w:rsidRDefault="00283B2D" w:rsidP="00627F1F">
            <w:r w:rsidRPr="00283B2D">
              <w:rPr>
                <w:i/>
              </w:rPr>
              <w:lastRenderedPageBreak/>
              <w:t>With my signature below I indicate that I understand and agree to the following: By granting access to this system I am allowing the above named person(s) to access confidential and sensitive, personally-identifiable, test-taker information and that I accept full responsibility for ensuring that this information will be kept confidential and will not be used inappropriately by said person. I also understand that I must inform the ICCB of any changes or terminations to ensure the security of this information.</w:t>
            </w:r>
          </w:p>
        </w:tc>
      </w:tr>
      <w:tr w:rsidR="003B09E3" w:rsidRPr="00C97FDC" w:rsidTr="003B09E3">
        <w:trPr>
          <w:cantSplit/>
          <w:trHeight w:val="648"/>
        </w:trPr>
        <w:tc>
          <w:tcPr>
            <w:tcW w:w="694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B09E3" w:rsidRPr="00844FD7" w:rsidRDefault="003B09E3" w:rsidP="00627F1F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3B09E3" w:rsidRDefault="003B09E3" w:rsidP="00627F1F"/>
        </w:tc>
        <w:tc>
          <w:tcPr>
            <w:tcW w:w="23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B09E3" w:rsidRDefault="003B09E3" w:rsidP="003B09E3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B09E3" w:rsidRPr="00C97FDC" w:rsidTr="003B09E3">
        <w:trPr>
          <w:cantSplit/>
          <w:trHeight w:val="389"/>
        </w:trPr>
        <w:tc>
          <w:tcPr>
            <w:tcW w:w="6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B09E3" w:rsidRPr="00844FD7" w:rsidRDefault="003B09E3" w:rsidP="007550FE">
            <w:pPr>
              <w:jc w:val="center"/>
              <w:rPr>
                <w:b/>
              </w:rPr>
            </w:pPr>
            <w:r>
              <w:rPr>
                <w:b/>
              </w:rPr>
              <w:t xml:space="preserve">Adult Education </w:t>
            </w:r>
            <w:r w:rsidR="007550FE">
              <w:rPr>
                <w:b/>
              </w:rPr>
              <w:t>Administrator’s</w:t>
            </w:r>
            <w:r>
              <w:rPr>
                <w:b/>
              </w:rPr>
              <w:t xml:space="preserve"> Signature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vAlign w:val="bottom"/>
          </w:tcPr>
          <w:p w:rsidR="003B09E3" w:rsidRPr="003B09E3" w:rsidRDefault="003B09E3" w:rsidP="003B09E3">
            <w:pPr>
              <w:jc w:val="center"/>
              <w:rPr>
                <w:b/>
              </w:rPr>
            </w:pPr>
          </w:p>
        </w:tc>
        <w:tc>
          <w:tcPr>
            <w:tcW w:w="23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B09E3" w:rsidRPr="003B09E3" w:rsidRDefault="003B09E3" w:rsidP="003B09E3">
            <w:pPr>
              <w:jc w:val="center"/>
              <w:rPr>
                <w:b/>
              </w:rPr>
            </w:pPr>
            <w:r w:rsidRPr="003B09E3">
              <w:rPr>
                <w:b/>
              </w:rPr>
              <w:t>Date</w:t>
            </w:r>
          </w:p>
        </w:tc>
      </w:tr>
    </w:tbl>
    <w:p w:rsidR="006726B0" w:rsidRPr="00D14D1B" w:rsidRDefault="006726B0" w:rsidP="00E32DB5">
      <w:pPr>
        <w:rPr>
          <w:b/>
          <w:sz w:val="16"/>
          <w:szCs w:val="16"/>
        </w:rPr>
      </w:pPr>
    </w:p>
    <w:sectPr w:rsidR="006726B0" w:rsidRPr="00D14D1B" w:rsidSect="00E32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6B" w:rsidRDefault="00837F6B" w:rsidP="00D21D1B">
      <w:r>
        <w:separator/>
      </w:r>
    </w:p>
  </w:endnote>
  <w:endnote w:type="continuationSeparator" w:id="0">
    <w:p w:rsidR="00837F6B" w:rsidRDefault="00837F6B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C6" w:rsidRDefault="00634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B5" w:rsidRPr="006342C6" w:rsidRDefault="00D14D1B" w:rsidP="00D14D1B">
    <w:pPr>
      <w:jc w:val="center"/>
      <w:rPr>
        <w:b/>
        <w:sz w:val="24"/>
        <w:szCs w:val="24"/>
      </w:rPr>
    </w:pPr>
    <w:r w:rsidRPr="006342C6">
      <w:rPr>
        <w:b/>
        <w:sz w:val="24"/>
        <w:szCs w:val="24"/>
      </w:rPr>
      <w:t>Email</w:t>
    </w:r>
    <w:r w:rsidR="00E32DB5" w:rsidRPr="006342C6">
      <w:rPr>
        <w:b/>
        <w:sz w:val="24"/>
        <w:szCs w:val="24"/>
      </w:rPr>
      <w:t xml:space="preserve"> completed form to</w:t>
    </w:r>
    <w:r w:rsidR="006342C6" w:rsidRPr="006342C6">
      <w:rPr>
        <w:b/>
        <w:sz w:val="24"/>
        <w:szCs w:val="24"/>
      </w:rPr>
      <w:t xml:space="preserve"> </w:t>
    </w:r>
    <w:hyperlink r:id="rId1" w:history="1">
      <w:r w:rsidR="006342C6" w:rsidRPr="006342C6">
        <w:rPr>
          <w:rStyle w:val="Hyperlink"/>
          <w:b/>
          <w:sz w:val="24"/>
          <w:szCs w:val="24"/>
        </w:rPr>
        <w:t>hse@illinois.gov</w:t>
      </w:r>
    </w:hyperlink>
    <w:r w:rsidR="006342C6" w:rsidRPr="006342C6">
      <w:rPr>
        <w:b/>
        <w:sz w:val="24"/>
        <w:szCs w:val="24"/>
      </w:rPr>
      <w:t xml:space="preserve"> </w:t>
    </w:r>
    <w:r w:rsidR="00E32DB5" w:rsidRPr="006342C6">
      <w:rPr>
        <w:b/>
        <w:sz w:val="24"/>
        <w:szCs w:val="24"/>
      </w:rPr>
      <w:t xml:space="preserve">or </w:t>
    </w:r>
    <w:r w:rsidR="006342C6">
      <w:rPr>
        <w:b/>
        <w:sz w:val="24"/>
        <w:szCs w:val="24"/>
      </w:rPr>
      <w:t>f</w:t>
    </w:r>
    <w:r w:rsidR="00E32DB5" w:rsidRPr="006342C6">
      <w:rPr>
        <w:b/>
        <w:sz w:val="24"/>
        <w:szCs w:val="24"/>
      </w:rPr>
      <w:t>ax to 217-558-6700.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C6" w:rsidRDefault="00634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6B" w:rsidRDefault="00837F6B" w:rsidP="00D21D1B">
      <w:r w:rsidRPr="0030214B">
        <w:separator/>
      </w:r>
    </w:p>
  </w:footnote>
  <w:footnote w:type="continuationSeparator" w:id="0">
    <w:p w:rsidR="00837F6B" w:rsidRDefault="00837F6B" w:rsidP="00D2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C6" w:rsidRDefault="00634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B5" w:rsidRPr="00E32DB5" w:rsidRDefault="00E32DB5">
    <w:pPr>
      <w:pStyle w:val="Header"/>
      <w:rPr>
        <w:b/>
        <w:sz w:val="18"/>
      </w:rPr>
    </w:pPr>
    <w:r w:rsidRPr="00E32DB5">
      <w:rPr>
        <w:b/>
        <w:sz w:val="18"/>
      </w:rPr>
      <w:t>Illinois Community College Board ~ 401 E. Capitol Avenue ~ Springfield, Illinois  62701 ~ (217) 558-5668 ~ FAX: (217) 558-6700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C6" w:rsidRDefault="00634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4B"/>
    <w:rsid w:val="000407F3"/>
    <w:rsid w:val="00111FB8"/>
    <w:rsid w:val="001428AE"/>
    <w:rsid w:val="00176216"/>
    <w:rsid w:val="001A55AC"/>
    <w:rsid w:val="001B2C88"/>
    <w:rsid w:val="001F15BF"/>
    <w:rsid w:val="00283B2D"/>
    <w:rsid w:val="0030214B"/>
    <w:rsid w:val="00320F8D"/>
    <w:rsid w:val="00346177"/>
    <w:rsid w:val="00366080"/>
    <w:rsid w:val="003B09E3"/>
    <w:rsid w:val="00401D9A"/>
    <w:rsid w:val="00442E9E"/>
    <w:rsid w:val="00533680"/>
    <w:rsid w:val="00593731"/>
    <w:rsid w:val="005A4F7C"/>
    <w:rsid w:val="005F3FFD"/>
    <w:rsid w:val="006342C6"/>
    <w:rsid w:val="006726B0"/>
    <w:rsid w:val="00696B5F"/>
    <w:rsid w:val="006F0122"/>
    <w:rsid w:val="00712ED3"/>
    <w:rsid w:val="007550FE"/>
    <w:rsid w:val="00777408"/>
    <w:rsid w:val="007A42A2"/>
    <w:rsid w:val="007B3FB6"/>
    <w:rsid w:val="007D044F"/>
    <w:rsid w:val="00805696"/>
    <w:rsid w:val="00837F6B"/>
    <w:rsid w:val="00844FD7"/>
    <w:rsid w:val="0088740C"/>
    <w:rsid w:val="008C059A"/>
    <w:rsid w:val="008F01B6"/>
    <w:rsid w:val="009057CE"/>
    <w:rsid w:val="00984364"/>
    <w:rsid w:val="009A2950"/>
    <w:rsid w:val="009B5623"/>
    <w:rsid w:val="00B62A3D"/>
    <w:rsid w:val="00B923F3"/>
    <w:rsid w:val="00BD6867"/>
    <w:rsid w:val="00BF5B8D"/>
    <w:rsid w:val="00C84FC5"/>
    <w:rsid w:val="00C97C0E"/>
    <w:rsid w:val="00C97FDC"/>
    <w:rsid w:val="00D12455"/>
    <w:rsid w:val="00D14D1B"/>
    <w:rsid w:val="00D21D1B"/>
    <w:rsid w:val="00D720E3"/>
    <w:rsid w:val="00D7643C"/>
    <w:rsid w:val="00DB590C"/>
    <w:rsid w:val="00DE5BF5"/>
    <w:rsid w:val="00E32DB5"/>
    <w:rsid w:val="00F17B11"/>
    <w:rsid w:val="00F2204A"/>
    <w:rsid w:val="00F262F2"/>
    <w:rsid w:val="00F5123E"/>
    <w:rsid w:val="00F53B07"/>
    <w:rsid w:val="00F8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9189"/>
  <w15:docId w15:val="{1B1AB8B2-C9FC-4A60-A7BD-25768A92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D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D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D21D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1D1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e@illinoi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Caitlyn Barnes</cp:lastModifiedBy>
  <cp:revision>2</cp:revision>
  <cp:lastPrinted>2004-12-20T14:06:00Z</cp:lastPrinted>
  <dcterms:created xsi:type="dcterms:W3CDTF">2021-02-01T19:17:00Z</dcterms:created>
  <dcterms:modified xsi:type="dcterms:W3CDTF">2021-02-01T19:17:00Z</dcterms:modified>
</cp:coreProperties>
</file>