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B" w:rsidRPr="00A878CB" w:rsidRDefault="00A878CB" w:rsidP="000B3C89">
      <w:pPr>
        <w:jc w:val="center"/>
        <w:rPr>
          <w:rFonts w:asciiTheme="majorHAnsi" w:hAnsiTheme="majorHAnsi"/>
          <w:b/>
          <w:smallCaps/>
          <w:sz w:val="28"/>
        </w:rPr>
      </w:pPr>
      <w:r w:rsidRPr="00A878CB">
        <w:rPr>
          <w:rFonts w:asciiTheme="majorHAnsi" w:hAnsiTheme="majorHAnsi"/>
          <w:b/>
          <w:smallCaps/>
          <w:sz w:val="32"/>
        </w:rPr>
        <w:t>Request for Access to the GED</w:t>
      </w:r>
      <w:r w:rsidRPr="00A878CB">
        <w:rPr>
          <w:rFonts w:asciiTheme="majorHAnsi" w:hAnsiTheme="majorHAnsi"/>
          <w:b/>
          <w:smallCaps/>
          <w:sz w:val="32"/>
          <w:vertAlign w:val="superscript"/>
        </w:rPr>
        <w:t>®</w:t>
      </w:r>
      <w:r w:rsidRPr="00A878CB">
        <w:rPr>
          <w:rFonts w:asciiTheme="majorHAnsi" w:hAnsiTheme="majorHAnsi"/>
          <w:b/>
          <w:smallCaps/>
          <w:sz w:val="32"/>
        </w:rPr>
        <w:t xml:space="preserve"> Manager System</w:t>
      </w:r>
    </w:p>
    <w:p w:rsidR="00CC7E20" w:rsidRPr="00F70322" w:rsidRDefault="00CC7E20">
      <w:pPr>
        <w:rPr>
          <w:sz w:val="12"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1080"/>
        <w:gridCol w:w="1170"/>
        <w:gridCol w:w="720"/>
        <w:gridCol w:w="1530"/>
        <w:gridCol w:w="630"/>
        <w:gridCol w:w="1080"/>
        <w:gridCol w:w="432"/>
        <w:gridCol w:w="2808"/>
      </w:tblGrid>
      <w:tr w:rsidR="008F01B6" w:rsidRPr="00D720E3" w:rsidTr="000B3C89">
        <w:trPr>
          <w:trHeight w:val="388"/>
        </w:trPr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1B6" w:rsidRPr="009F7BC4" w:rsidRDefault="008F01B6" w:rsidP="00A92C71">
            <w:pPr>
              <w:rPr>
                <w:rFonts w:asciiTheme="majorHAnsi" w:hAnsiTheme="majorHAnsi"/>
                <w:b/>
                <w:smallCaps/>
                <w:color w:val="FFFFFF" w:themeColor="background1"/>
                <w:sz w:val="24"/>
              </w:rPr>
            </w:pPr>
            <w:r w:rsidRPr="00A878CB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Requesting Agency Information</w:t>
            </w:r>
          </w:p>
        </w:tc>
      </w:tr>
      <w:tr w:rsidR="0030214B" w:rsidRPr="00D720E3" w:rsidTr="000B3C89">
        <w:trPr>
          <w:trHeight w:val="388"/>
        </w:trPr>
        <w:tc>
          <w:tcPr>
            <w:tcW w:w="2628" w:type="dxa"/>
            <w:gridSpan w:val="3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0B3C89" w:rsidRDefault="00D720E3" w:rsidP="00DB590C">
            <w:pPr>
              <w:rPr>
                <w:b/>
              </w:rPr>
            </w:pPr>
            <w:r w:rsidRPr="000B3C89">
              <w:rPr>
                <w:b/>
              </w:rPr>
              <w:t xml:space="preserve">Name of Requesting </w:t>
            </w:r>
            <w:r w:rsidR="00DB590C" w:rsidRPr="000B3C89">
              <w:rPr>
                <w:b/>
              </w:rPr>
              <w:t>Agency</w:t>
            </w:r>
            <w:r w:rsidRPr="000B3C89">
              <w:rPr>
                <w:b/>
              </w:rPr>
              <w:t>:</w:t>
            </w:r>
          </w:p>
        </w:tc>
        <w:tc>
          <w:tcPr>
            <w:tcW w:w="8370" w:type="dxa"/>
            <w:gridSpan w:val="7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D720E3" w:rsidRDefault="001B2C88" w:rsidP="00D14D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bookmarkEnd w:id="0"/>
            <w:r>
              <w:fldChar w:fldCharType="end"/>
            </w:r>
          </w:p>
        </w:tc>
      </w:tr>
      <w:tr w:rsidR="009B5623" w:rsidRPr="00D720E3" w:rsidTr="000B3C89">
        <w:trPr>
          <w:trHeight w:val="388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9450" w:type="dxa"/>
            <w:gridSpan w:val="8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D720E3" w:rsidRDefault="001B2C88" w:rsidP="00D14D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</w:p>
        </w:tc>
      </w:tr>
      <w:tr w:rsidR="00D720E3" w:rsidRPr="00D720E3" w:rsidTr="00A878CB">
        <w:trPr>
          <w:trHeight w:val="388"/>
        </w:trPr>
        <w:tc>
          <w:tcPr>
            <w:tcW w:w="648" w:type="dxa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2"/>
          </w:p>
        </w:tc>
        <w:tc>
          <w:tcPr>
            <w:tcW w:w="432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2808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720E3" w:rsidRPr="00D720E3" w:rsidRDefault="00D720E3" w:rsidP="00D14D1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3"/>
          </w:p>
        </w:tc>
      </w:tr>
      <w:tr w:rsidR="00346177" w:rsidRPr="00D720E3" w:rsidTr="00C648C9">
        <w:trPr>
          <w:trHeight w:val="388"/>
        </w:trPr>
        <w:tc>
          <w:tcPr>
            <w:tcW w:w="37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6177" w:rsidRPr="00844FD7" w:rsidRDefault="00DB590C" w:rsidP="00C648C9">
            <w:pPr>
              <w:rPr>
                <w:b/>
              </w:rPr>
            </w:pPr>
            <w:r>
              <w:rPr>
                <w:b/>
              </w:rPr>
              <w:t>Adult Ed</w:t>
            </w:r>
            <w:r w:rsidR="00A878CB">
              <w:rPr>
                <w:b/>
              </w:rPr>
              <w:t>ucation</w:t>
            </w:r>
            <w:r>
              <w:rPr>
                <w:b/>
              </w:rPr>
              <w:t xml:space="preserve"> </w:t>
            </w:r>
            <w:r w:rsidR="00C648C9">
              <w:rPr>
                <w:b/>
              </w:rPr>
              <w:t xml:space="preserve">Program Director’s </w:t>
            </w:r>
            <w:r w:rsidR="00D12455" w:rsidRPr="00844FD7">
              <w:rPr>
                <w:b/>
              </w:rPr>
              <w:t>Name:</w:t>
            </w:r>
          </w:p>
        </w:tc>
        <w:tc>
          <w:tcPr>
            <w:tcW w:w="7200" w:type="dxa"/>
            <w:gridSpan w:val="6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46177" w:rsidRDefault="00346177" w:rsidP="00D14D1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4"/>
          </w:p>
        </w:tc>
      </w:tr>
      <w:tr w:rsidR="00C97C0E" w:rsidRPr="00D720E3" w:rsidTr="00C648C9">
        <w:trPr>
          <w:trHeight w:val="388"/>
        </w:trPr>
        <w:tc>
          <w:tcPr>
            <w:tcW w:w="37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DB590C" w:rsidP="00A878CB">
            <w:pPr>
              <w:rPr>
                <w:b/>
              </w:rPr>
            </w:pPr>
            <w:bookmarkStart w:id="5" w:name="Text6"/>
            <w:r w:rsidRPr="00DB590C">
              <w:rPr>
                <w:b/>
              </w:rPr>
              <w:t>Adult Ed</w:t>
            </w:r>
            <w:r w:rsidR="00A878CB">
              <w:rPr>
                <w:b/>
              </w:rPr>
              <w:t>ucation</w:t>
            </w:r>
            <w:r w:rsidRPr="00DB590C">
              <w:rPr>
                <w:b/>
              </w:rPr>
              <w:t xml:space="preserve"> </w:t>
            </w:r>
            <w:r w:rsidR="00C648C9" w:rsidRPr="00C648C9">
              <w:rPr>
                <w:b/>
              </w:rPr>
              <w:t xml:space="preserve">Program Director’s </w:t>
            </w:r>
            <w:r w:rsidR="00C97C0E" w:rsidRPr="00844FD7">
              <w:rPr>
                <w:b/>
              </w:rPr>
              <w:t>Title:</w:t>
            </w:r>
          </w:p>
        </w:tc>
        <w:bookmarkEnd w:id="5"/>
        <w:tc>
          <w:tcPr>
            <w:tcW w:w="7200" w:type="dxa"/>
            <w:gridSpan w:val="6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7C0E" w:rsidRDefault="00C97C0E" w:rsidP="00D14D1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6"/>
          </w:p>
        </w:tc>
      </w:tr>
      <w:tr w:rsidR="00C97C0E" w:rsidRPr="00D720E3" w:rsidTr="00C648C9">
        <w:trPr>
          <w:trHeight w:val="388"/>
        </w:trPr>
        <w:tc>
          <w:tcPr>
            <w:tcW w:w="4518" w:type="dxa"/>
            <w:gridSpan w:val="5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DB590C" w:rsidP="00A878CB">
            <w:pPr>
              <w:rPr>
                <w:b/>
              </w:rPr>
            </w:pPr>
            <w:r w:rsidRPr="00DB590C">
              <w:rPr>
                <w:b/>
              </w:rPr>
              <w:t>Adult Ed</w:t>
            </w:r>
            <w:r w:rsidR="00A878CB">
              <w:rPr>
                <w:b/>
              </w:rPr>
              <w:t>ucation</w:t>
            </w:r>
            <w:r w:rsidRPr="00DB590C">
              <w:rPr>
                <w:b/>
              </w:rPr>
              <w:t xml:space="preserve"> </w:t>
            </w:r>
            <w:r w:rsidR="00C648C9" w:rsidRPr="00C648C9">
              <w:rPr>
                <w:b/>
              </w:rPr>
              <w:t xml:space="preserve">Program Director’s </w:t>
            </w:r>
            <w:r w:rsidR="00C97C0E" w:rsidRPr="00844FD7">
              <w:rPr>
                <w:b/>
              </w:rPr>
              <w:t>Phone Number:</w:t>
            </w:r>
          </w:p>
        </w:tc>
        <w:tc>
          <w:tcPr>
            <w:tcW w:w="6480" w:type="dxa"/>
            <w:gridSpan w:val="5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7C0E" w:rsidRDefault="00C97C0E" w:rsidP="00D14D1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7"/>
          </w:p>
        </w:tc>
      </w:tr>
      <w:tr w:rsidR="00C97C0E" w:rsidRPr="00D720E3" w:rsidTr="00C648C9">
        <w:trPr>
          <w:trHeight w:val="388"/>
        </w:trPr>
        <w:tc>
          <w:tcPr>
            <w:tcW w:w="4518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5F3FFD" w:rsidP="00A878CB">
            <w:pPr>
              <w:rPr>
                <w:b/>
              </w:rPr>
            </w:pPr>
            <w:r w:rsidRPr="005F3FFD">
              <w:rPr>
                <w:b/>
              </w:rPr>
              <w:t>Adult Ed</w:t>
            </w:r>
            <w:r w:rsidR="00A878CB">
              <w:rPr>
                <w:b/>
              </w:rPr>
              <w:t>ucation</w:t>
            </w:r>
            <w:r w:rsidRPr="005F3FFD">
              <w:rPr>
                <w:b/>
              </w:rPr>
              <w:t xml:space="preserve"> </w:t>
            </w:r>
            <w:r w:rsidR="00C648C9" w:rsidRPr="00C648C9">
              <w:rPr>
                <w:b/>
              </w:rPr>
              <w:t>Program Director’s</w:t>
            </w:r>
            <w:r w:rsidRPr="005F3FFD">
              <w:rPr>
                <w:b/>
              </w:rPr>
              <w:t xml:space="preserve"> </w:t>
            </w:r>
            <w:r w:rsidR="008F01B6" w:rsidRPr="00844FD7">
              <w:rPr>
                <w:b/>
              </w:rPr>
              <w:t>Email Address:</w:t>
            </w:r>
          </w:p>
        </w:tc>
        <w:tc>
          <w:tcPr>
            <w:tcW w:w="6480" w:type="dxa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7C0E" w:rsidRDefault="008F01B6" w:rsidP="00D14D1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 w:rsidR="00D14D1B">
              <w:t> </w:t>
            </w:r>
            <w:r>
              <w:fldChar w:fldCharType="end"/>
            </w:r>
            <w:bookmarkEnd w:id="8"/>
          </w:p>
        </w:tc>
      </w:tr>
    </w:tbl>
    <w:p w:rsidR="00CC7E20" w:rsidRPr="00F70322" w:rsidRDefault="00CC7E20">
      <w:pPr>
        <w:rPr>
          <w:sz w:val="12"/>
          <w:szCs w:val="12"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90"/>
        <w:gridCol w:w="630"/>
        <w:gridCol w:w="90"/>
        <w:gridCol w:w="9000"/>
      </w:tblGrid>
      <w:tr w:rsidR="009F7BC4" w:rsidRPr="009F7BC4" w:rsidTr="009F7BC4">
        <w:trPr>
          <w:trHeight w:val="369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C648C9" w:rsidRDefault="00D53FBD" w:rsidP="00802BFC">
            <w:pPr>
              <w:rPr>
                <w:b/>
                <w:color w:val="FFFFFF" w:themeColor="background1"/>
                <w:sz w:val="24"/>
              </w:rPr>
            </w:pPr>
            <w:r w:rsidRPr="00802BFC">
              <w:rPr>
                <w:b/>
                <w:color w:val="FFFFFF" w:themeColor="background1"/>
                <w:sz w:val="24"/>
              </w:rPr>
              <w:t>I recommend that the following person</w:t>
            </w:r>
            <w:r w:rsidR="00A92C71" w:rsidRPr="00802BFC">
              <w:rPr>
                <w:b/>
                <w:color w:val="FFFFFF" w:themeColor="background1"/>
                <w:sz w:val="24"/>
              </w:rPr>
              <w:t>(s)</w:t>
            </w:r>
            <w:r w:rsidRPr="00802BFC">
              <w:rPr>
                <w:b/>
                <w:color w:val="FFFFFF" w:themeColor="background1"/>
                <w:sz w:val="24"/>
              </w:rPr>
              <w:t xml:space="preserve"> be given access to the GED</w:t>
            </w:r>
            <w:r w:rsidR="009F7BC4" w:rsidRPr="00802BFC">
              <w:rPr>
                <w:b/>
                <w:color w:val="FFFFFF" w:themeColor="background1"/>
                <w:sz w:val="24"/>
                <w:vertAlign w:val="superscript"/>
              </w:rPr>
              <w:t>®</w:t>
            </w:r>
            <w:r w:rsidRPr="00802BFC">
              <w:rPr>
                <w:b/>
                <w:color w:val="FFFFFF" w:themeColor="background1"/>
                <w:sz w:val="24"/>
              </w:rPr>
              <w:t xml:space="preserve"> Manager System</w:t>
            </w:r>
            <w:r w:rsidR="00802BFC" w:rsidRPr="00802BFC">
              <w:rPr>
                <w:b/>
                <w:color w:val="FFFFFF" w:themeColor="background1"/>
                <w:sz w:val="24"/>
              </w:rPr>
              <w:t xml:space="preserve">: </w:t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pPr>
              <w:rPr>
                <w:b/>
              </w:rPr>
            </w:pPr>
            <w:r w:rsidRPr="00D53FBD">
              <w:rPr>
                <w:b/>
              </w:rPr>
              <w:t>User Name:</w:t>
            </w:r>
          </w:p>
        </w:tc>
        <w:tc>
          <w:tcPr>
            <w:tcW w:w="9720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pPr>
              <w:rPr>
                <w:b/>
              </w:rPr>
            </w:pPr>
            <w:r w:rsidRPr="00D53FBD">
              <w:rPr>
                <w:b/>
              </w:rPr>
              <w:t>User Title:</w:t>
            </w:r>
          </w:p>
        </w:tc>
        <w:tc>
          <w:tcPr>
            <w:tcW w:w="9720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pPr>
              <w:rPr>
                <w:b/>
              </w:rPr>
            </w:pPr>
            <w:r w:rsidRPr="00D53FBD">
              <w:rPr>
                <w:b/>
              </w:rPr>
              <w:t>User Phone Number:</w:t>
            </w:r>
          </w:p>
        </w:tc>
        <w:tc>
          <w:tcPr>
            <w:tcW w:w="9000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>
            <w:r w:rsidRPr="00D53F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>
            <w:pPr>
              <w:rPr>
                <w:b/>
              </w:rPr>
            </w:pPr>
            <w:r w:rsidRPr="00D53FBD">
              <w:rPr>
                <w:b/>
              </w:rPr>
              <w:t>User Email Address:</w:t>
            </w:r>
          </w:p>
        </w:tc>
        <w:tc>
          <w:tcPr>
            <w:tcW w:w="909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>
            <w:r w:rsidRPr="00D53F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Name:</w:t>
            </w:r>
          </w:p>
        </w:tc>
        <w:tc>
          <w:tcPr>
            <w:tcW w:w="9720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rPr>
                <w:b/>
              </w:rPr>
              <w:t>User Title:</w:t>
            </w:r>
          </w:p>
        </w:tc>
        <w:tc>
          <w:tcPr>
            <w:tcW w:w="9720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Phone Number:</w:t>
            </w:r>
          </w:p>
        </w:tc>
        <w:tc>
          <w:tcPr>
            <w:tcW w:w="9000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Email Address:</w:t>
            </w:r>
          </w:p>
        </w:tc>
        <w:tc>
          <w:tcPr>
            <w:tcW w:w="909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A92C71" w:rsidRPr="00D53FBD" w:rsidTr="009F7BC4">
        <w:trPr>
          <w:trHeight w:val="388"/>
        </w:trPr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pPr>
              <w:rPr>
                <w:b/>
              </w:rPr>
            </w:pPr>
            <w:r w:rsidRPr="00D53FBD">
              <w:rPr>
                <w:b/>
              </w:rPr>
              <w:t>User Name:</w:t>
            </w:r>
          </w:p>
        </w:tc>
        <w:tc>
          <w:tcPr>
            <w:tcW w:w="9720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A92C71" w:rsidRPr="00D53FBD" w:rsidTr="009F7BC4">
        <w:trPr>
          <w:trHeight w:val="388"/>
        </w:trPr>
        <w:tc>
          <w:tcPr>
            <w:tcW w:w="1278" w:type="dxa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pPr>
              <w:rPr>
                <w:b/>
              </w:rPr>
            </w:pPr>
            <w:r w:rsidRPr="00D53FBD">
              <w:rPr>
                <w:b/>
              </w:rPr>
              <w:t>User Title:</w:t>
            </w:r>
          </w:p>
        </w:tc>
        <w:tc>
          <w:tcPr>
            <w:tcW w:w="9720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A92C71" w:rsidRPr="00D53FBD" w:rsidTr="000B3C89">
        <w:trPr>
          <w:trHeight w:val="388"/>
        </w:trPr>
        <w:tc>
          <w:tcPr>
            <w:tcW w:w="19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pPr>
              <w:rPr>
                <w:b/>
              </w:rPr>
            </w:pPr>
            <w:r w:rsidRPr="00D53FBD">
              <w:rPr>
                <w:b/>
              </w:rPr>
              <w:t>User Phone Number:</w:t>
            </w:r>
          </w:p>
        </w:tc>
        <w:tc>
          <w:tcPr>
            <w:tcW w:w="9000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92C71" w:rsidRPr="00D53FBD" w:rsidRDefault="00A92C71" w:rsidP="00E66D6C">
            <w:r w:rsidRPr="00D53F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A92C71" w:rsidRPr="00D53FBD" w:rsidTr="000B3C89">
        <w:trPr>
          <w:trHeight w:val="388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2C71" w:rsidRPr="00D53FBD" w:rsidRDefault="00A92C71" w:rsidP="00E66D6C">
            <w:pPr>
              <w:rPr>
                <w:b/>
              </w:rPr>
            </w:pPr>
            <w:r w:rsidRPr="00D53FBD">
              <w:rPr>
                <w:b/>
              </w:rPr>
              <w:t>User Email Address:</w:t>
            </w:r>
          </w:p>
        </w:tc>
        <w:tc>
          <w:tcPr>
            <w:tcW w:w="909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92C71" w:rsidRPr="00D53FBD" w:rsidRDefault="00A92C71" w:rsidP="00E66D6C">
            <w:r w:rsidRPr="00D53F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9F7BC4">
        <w:trPr>
          <w:trHeight w:val="388"/>
        </w:trPr>
        <w:tc>
          <w:tcPr>
            <w:tcW w:w="12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Name:</w:t>
            </w:r>
          </w:p>
        </w:tc>
        <w:tc>
          <w:tcPr>
            <w:tcW w:w="9720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Title:</w:t>
            </w:r>
          </w:p>
        </w:tc>
        <w:tc>
          <w:tcPr>
            <w:tcW w:w="9810" w:type="dxa"/>
            <w:gridSpan w:val="4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98" w:type="dxa"/>
            <w:gridSpan w:val="4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Phone Number:</w:t>
            </w:r>
          </w:p>
        </w:tc>
        <w:tc>
          <w:tcPr>
            <w:tcW w:w="9000" w:type="dxa"/>
            <w:tcBorders>
              <w:top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  <w:tr w:rsidR="00D53FBD" w:rsidRPr="00D53FBD" w:rsidTr="000B3C89">
        <w:trPr>
          <w:trHeight w:val="388"/>
        </w:trPr>
        <w:tc>
          <w:tcPr>
            <w:tcW w:w="190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E66D6C">
            <w:pPr>
              <w:rPr>
                <w:b/>
              </w:rPr>
            </w:pPr>
            <w:r w:rsidRPr="00D53FBD">
              <w:rPr>
                <w:b/>
              </w:rPr>
              <w:t>User Email Address:</w:t>
            </w:r>
          </w:p>
        </w:tc>
        <w:tc>
          <w:tcPr>
            <w:tcW w:w="909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E66D6C">
            <w:r w:rsidRPr="00D53F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</w:p>
        </w:tc>
      </w:tr>
    </w:tbl>
    <w:p w:rsidR="00D53FBD" w:rsidRPr="00D53FBD" w:rsidRDefault="00D53FBD" w:rsidP="00D53FBD">
      <w:pPr>
        <w:rPr>
          <w:b/>
          <w:sz w:val="12"/>
          <w:szCs w:val="16"/>
        </w:rPr>
      </w:pP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8"/>
        <w:gridCol w:w="234"/>
        <w:gridCol w:w="4626"/>
      </w:tblGrid>
      <w:tr w:rsidR="00D53FBD" w:rsidRPr="00D53FBD" w:rsidTr="009F7BC4">
        <w:trPr>
          <w:trHeight w:val="261"/>
        </w:trPr>
        <w:tc>
          <w:tcPr>
            <w:tcW w:w="109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A878CB" w:rsidRDefault="009F7BC4" w:rsidP="009F7BC4">
            <w:pPr>
              <w:rPr>
                <w:rFonts w:asciiTheme="majorHAnsi" w:hAnsiTheme="majorHAnsi"/>
                <w:b/>
                <w:caps/>
                <w:smallCaps/>
                <w:color w:val="FFFFFF" w:themeColor="background1"/>
                <w:sz w:val="28"/>
              </w:rPr>
            </w:pPr>
            <w:r w:rsidRPr="00A878CB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Adult Education Administrator’s Approval</w:t>
            </w:r>
          </w:p>
        </w:tc>
      </w:tr>
      <w:tr w:rsidR="00D53FBD" w:rsidRPr="00D53FBD" w:rsidTr="000B3C89">
        <w:trPr>
          <w:trHeight w:val="765"/>
        </w:trPr>
        <w:tc>
          <w:tcPr>
            <w:tcW w:w="109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FBD" w:rsidRPr="00C648C9" w:rsidRDefault="00C648C9" w:rsidP="00F70322">
            <w:pPr>
              <w:rPr>
                <w:i/>
                <w:sz w:val="22"/>
              </w:rPr>
            </w:pPr>
            <w:r w:rsidRPr="00F70322">
              <w:rPr>
                <w:i/>
                <w:sz w:val="24"/>
              </w:rPr>
              <w:t xml:space="preserve">With my signature below I indicate that </w:t>
            </w:r>
            <w:r w:rsidR="00D53FBD" w:rsidRPr="00F70322">
              <w:rPr>
                <w:i/>
                <w:sz w:val="24"/>
              </w:rPr>
              <w:t xml:space="preserve">I understand </w:t>
            </w:r>
            <w:r w:rsidRPr="00F70322">
              <w:rPr>
                <w:i/>
                <w:sz w:val="24"/>
              </w:rPr>
              <w:t>and agree to the following: B</w:t>
            </w:r>
            <w:r w:rsidR="00D53FBD" w:rsidRPr="00F70322">
              <w:rPr>
                <w:i/>
                <w:sz w:val="24"/>
              </w:rPr>
              <w:t>y granting access to th</w:t>
            </w:r>
            <w:r w:rsidR="00A92C71" w:rsidRPr="00F70322">
              <w:rPr>
                <w:i/>
                <w:sz w:val="24"/>
              </w:rPr>
              <w:t>is</w:t>
            </w:r>
            <w:r w:rsidR="00D53FBD" w:rsidRPr="00F70322">
              <w:rPr>
                <w:i/>
                <w:sz w:val="24"/>
              </w:rPr>
              <w:t xml:space="preserve"> sy</w:t>
            </w:r>
            <w:r w:rsidR="00D53FBD" w:rsidRPr="00F70322">
              <w:rPr>
                <w:i/>
                <w:sz w:val="24"/>
              </w:rPr>
              <w:t>s</w:t>
            </w:r>
            <w:r w:rsidR="00D53FBD" w:rsidRPr="00F70322">
              <w:rPr>
                <w:i/>
                <w:sz w:val="24"/>
              </w:rPr>
              <w:t>tem I am allowing the above named person</w:t>
            </w:r>
            <w:r w:rsidR="00A92C71" w:rsidRPr="00F70322">
              <w:rPr>
                <w:i/>
                <w:sz w:val="24"/>
              </w:rPr>
              <w:t>(s)</w:t>
            </w:r>
            <w:r w:rsidR="00D53FBD" w:rsidRPr="00F70322">
              <w:rPr>
                <w:i/>
                <w:sz w:val="24"/>
              </w:rPr>
              <w:t xml:space="preserve"> to access confidential and sensitive, personally-identifiable</w:t>
            </w:r>
            <w:r w:rsidR="009F7BC4" w:rsidRPr="00F70322">
              <w:rPr>
                <w:i/>
                <w:sz w:val="24"/>
              </w:rPr>
              <w:t>,</w:t>
            </w:r>
            <w:r w:rsidR="00D53FBD" w:rsidRPr="00F70322">
              <w:rPr>
                <w:i/>
                <w:sz w:val="24"/>
              </w:rPr>
              <w:t xml:space="preserve"> test-taker information and that I accept full responsibility for ensuring that this information will be kept confide</w:t>
            </w:r>
            <w:r w:rsidR="00D53FBD" w:rsidRPr="00F70322">
              <w:rPr>
                <w:i/>
                <w:sz w:val="24"/>
              </w:rPr>
              <w:t>n</w:t>
            </w:r>
            <w:r w:rsidR="00D53FBD" w:rsidRPr="00F70322">
              <w:rPr>
                <w:i/>
                <w:sz w:val="24"/>
              </w:rPr>
              <w:t>tial and will not be used inappropriately by said person.</w:t>
            </w:r>
            <w:r w:rsidRPr="00F70322">
              <w:rPr>
                <w:i/>
                <w:sz w:val="24"/>
              </w:rPr>
              <w:t xml:space="preserve"> I also understand that I must inform the ICCB of any changes or terminations to ensure the security of this information.</w:t>
            </w:r>
          </w:p>
        </w:tc>
      </w:tr>
      <w:tr w:rsidR="00D53FBD" w:rsidRPr="00D53FBD" w:rsidTr="000B3C89">
        <w:trPr>
          <w:trHeight w:val="396"/>
        </w:trPr>
        <w:tc>
          <w:tcPr>
            <w:tcW w:w="6138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D53FBD" w:rsidP="00D53FBD"/>
        </w:tc>
        <w:tc>
          <w:tcPr>
            <w:tcW w:w="234" w:type="dxa"/>
            <w:shd w:val="clear" w:color="auto" w:fill="auto"/>
            <w:vAlign w:val="bottom"/>
          </w:tcPr>
          <w:p w:rsidR="00D53FBD" w:rsidRPr="00D53FBD" w:rsidRDefault="00D53FBD" w:rsidP="00D53FBD"/>
        </w:tc>
        <w:tc>
          <w:tcPr>
            <w:tcW w:w="4626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>
            <w:pPr>
              <w:jc w:val="center"/>
            </w:pPr>
            <w:r w:rsidRPr="00D53F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D53FBD">
              <w:instrText xml:space="preserve"> FORMTEXT </w:instrText>
            </w:r>
            <w:r w:rsidRPr="00D53FBD">
              <w:fldChar w:fldCharType="separate"/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rPr>
                <w:noProof/>
              </w:rPr>
              <w:t> </w:t>
            </w:r>
            <w:r w:rsidRPr="00D53FBD">
              <w:fldChar w:fldCharType="end"/>
            </w:r>
            <w:bookmarkEnd w:id="9"/>
          </w:p>
        </w:tc>
      </w:tr>
      <w:tr w:rsidR="00D53FBD" w:rsidRPr="00D53FBD" w:rsidTr="00A878CB">
        <w:trPr>
          <w:trHeight w:val="278"/>
        </w:trPr>
        <w:tc>
          <w:tcPr>
            <w:tcW w:w="613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3FBD" w:rsidRPr="00D53FBD" w:rsidRDefault="00A92C71" w:rsidP="00C648C9">
            <w:pPr>
              <w:jc w:val="center"/>
              <w:rPr>
                <w:b/>
              </w:rPr>
            </w:pPr>
            <w:r w:rsidRPr="009F7BC4">
              <w:rPr>
                <w:b/>
              </w:rPr>
              <w:t xml:space="preserve">Adult Education </w:t>
            </w:r>
            <w:r w:rsidR="00C648C9">
              <w:rPr>
                <w:b/>
              </w:rPr>
              <w:t>Program Dire</w:t>
            </w:r>
            <w:r w:rsidR="00E83886">
              <w:rPr>
                <w:b/>
              </w:rPr>
              <w:t>c</w:t>
            </w:r>
            <w:r w:rsidR="00C648C9">
              <w:rPr>
                <w:b/>
              </w:rPr>
              <w:t>tor’s</w:t>
            </w:r>
            <w:r w:rsidR="00D53FBD" w:rsidRPr="00D53FBD">
              <w:rPr>
                <w:b/>
              </w:rPr>
              <w:t xml:space="preserve"> Signature</w:t>
            </w:r>
          </w:p>
        </w:tc>
        <w:tc>
          <w:tcPr>
            <w:tcW w:w="23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/>
        </w:tc>
        <w:tc>
          <w:tcPr>
            <w:tcW w:w="462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3FBD" w:rsidRPr="00D53FBD" w:rsidRDefault="00D53FBD" w:rsidP="00D53FBD">
            <w:pPr>
              <w:jc w:val="center"/>
            </w:pPr>
            <w:r w:rsidRPr="00D53FBD">
              <w:t>Date</w:t>
            </w:r>
          </w:p>
        </w:tc>
      </w:tr>
    </w:tbl>
    <w:p w:rsidR="00A878CB" w:rsidRPr="00F70322" w:rsidRDefault="00A878CB" w:rsidP="00A878CB">
      <w:pPr>
        <w:jc w:val="center"/>
        <w:rPr>
          <w:b/>
          <w:sz w:val="18"/>
          <w:szCs w:val="16"/>
        </w:rPr>
      </w:pPr>
    </w:p>
    <w:p w:rsidR="00A878CB" w:rsidRPr="00F70322" w:rsidRDefault="00A878CB" w:rsidP="00A878CB">
      <w:pPr>
        <w:jc w:val="center"/>
        <w:rPr>
          <w:b/>
          <w:sz w:val="24"/>
          <w:szCs w:val="24"/>
        </w:rPr>
      </w:pPr>
      <w:r w:rsidRPr="00F70322">
        <w:rPr>
          <w:b/>
          <w:sz w:val="24"/>
          <w:szCs w:val="24"/>
        </w:rPr>
        <w:t xml:space="preserve">Email completed form to </w:t>
      </w:r>
      <w:hyperlink r:id="rId7" w:history="1">
        <w:r w:rsidR="00C648C9" w:rsidRPr="00F70322">
          <w:rPr>
            <w:rStyle w:val="Hyperlink"/>
            <w:b/>
            <w:sz w:val="24"/>
            <w:szCs w:val="24"/>
          </w:rPr>
          <w:t>caitlyn.e.barnes@illinois.gov</w:t>
        </w:r>
      </w:hyperlink>
      <w:r w:rsidR="00C648C9" w:rsidRPr="00F70322">
        <w:rPr>
          <w:b/>
          <w:sz w:val="24"/>
          <w:szCs w:val="24"/>
        </w:rPr>
        <w:t xml:space="preserve"> </w:t>
      </w:r>
      <w:r w:rsidRPr="00F70322">
        <w:rPr>
          <w:b/>
          <w:sz w:val="24"/>
          <w:szCs w:val="24"/>
        </w:rPr>
        <w:t>or Fax to 217-558-6700.</w:t>
      </w:r>
    </w:p>
    <w:sectPr w:rsidR="00A878CB" w:rsidRPr="00F70322" w:rsidSect="00A878CB">
      <w:footerReference w:type="default" r:id="rId8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B0" w:rsidRDefault="006726B0" w:rsidP="00D21D1B">
      <w:r>
        <w:separator/>
      </w:r>
    </w:p>
  </w:endnote>
  <w:endnote w:type="continuationSeparator" w:id="0">
    <w:p w:rsidR="006726B0" w:rsidRDefault="006726B0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CB" w:rsidRPr="00A878CB" w:rsidRDefault="00A878CB" w:rsidP="00D14D1B">
    <w:pPr>
      <w:jc w:val="center"/>
      <w:rPr>
        <w:rFonts w:ascii="Times New Roman" w:hAnsi="Times New Roman" w:cs="Times New Roman"/>
        <w:i/>
        <w:sz w:val="22"/>
        <w:szCs w:val="16"/>
      </w:rPr>
    </w:pPr>
    <w:r w:rsidRPr="00A878CB">
      <w:rPr>
        <w:rFonts w:ascii="Times New Roman" w:hAnsi="Times New Roman" w:cs="Times New Roman"/>
        <w:i/>
        <w:sz w:val="18"/>
        <w:szCs w:val="16"/>
      </w:rPr>
      <w:t xml:space="preserve">Illinois Community College Board ~ 401 E. Capitol Avenue ~ Springfield, Illinois  62701 ~ (217) </w:t>
    </w:r>
    <w:r w:rsidR="00802BFC">
      <w:rPr>
        <w:rFonts w:ascii="Times New Roman" w:hAnsi="Times New Roman" w:cs="Times New Roman"/>
        <w:i/>
        <w:sz w:val="18"/>
        <w:szCs w:val="16"/>
      </w:rPr>
      <w:t>785-0123</w:t>
    </w:r>
    <w:r w:rsidRPr="00A878CB">
      <w:rPr>
        <w:rFonts w:ascii="Times New Roman" w:hAnsi="Times New Roman" w:cs="Times New Roman"/>
        <w:i/>
        <w:sz w:val="18"/>
        <w:szCs w:val="16"/>
      </w:rPr>
      <w:t xml:space="preserve"> ~ FAX: (217) 558-6700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B0" w:rsidRDefault="006726B0" w:rsidP="00D21D1B">
      <w:r w:rsidRPr="0030214B">
        <w:separator/>
      </w:r>
    </w:p>
  </w:footnote>
  <w:footnote w:type="continuationSeparator" w:id="0">
    <w:p w:rsidR="006726B0" w:rsidRDefault="006726B0" w:rsidP="00D2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B"/>
    <w:rsid w:val="000407F3"/>
    <w:rsid w:val="000B3C89"/>
    <w:rsid w:val="00111FB8"/>
    <w:rsid w:val="001428AE"/>
    <w:rsid w:val="00176216"/>
    <w:rsid w:val="001A55AC"/>
    <w:rsid w:val="001B2C88"/>
    <w:rsid w:val="001F15BF"/>
    <w:rsid w:val="0030214B"/>
    <w:rsid w:val="00320F8D"/>
    <w:rsid w:val="00346177"/>
    <w:rsid w:val="00366080"/>
    <w:rsid w:val="00401D9A"/>
    <w:rsid w:val="00442E9E"/>
    <w:rsid w:val="004A0A80"/>
    <w:rsid w:val="00533680"/>
    <w:rsid w:val="00593731"/>
    <w:rsid w:val="005A4F7C"/>
    <w:rsid w:val="005A6DD7"/>
    <w:rsid w:val="005F3FFD"/>
    <w:rsid w:val="006202EE"/>
    <w:rsid w:val="006726B0"/>
    <w:rsid w:val="00696B5F"/>
    <w:rsid w:val="006F0122"/>
    <w:rsid w:val="00777408"/>
    <w:rsid w:val="007A42A2"/>
    <w:rsid w:val="007B3FB6"/>
    <w:rsid w:val="007D044F"/>
    <w:rsid w:val="007E79A6"/>
    <w:rsid w:val="00802BFC"/>
    <w:rsid w:val="00805696"/>
    <w:rsid w:val="00844FD7"/>
    <w:rsid w:val="0088740C"/>
    <w:rsid w:val="008C059A"/>
    <w:rsid w:val="008F01B6"/>
    <w:rsid w:val="009057CE"/>
    <w:rsid w:val="00984364"/>
    <w:rsid w:val="009A2950"/>
    <w:rsid w:val="009B5623"/>
    <w:rsid w:val="009F7BC4"/>
    <w:rsid w:val="00A878CB"/>
    <w:rsid w:val="00A92C71"/>
    <w:rsid w:val="00B62A3D"/>
    <w:rsid w:val="00B923F3"/>
    <w:rsid w:val="00BD6867"/>
    <w:rsid w:val="00BF5B8D"/>
    <w:rsid w:val="00C648C9"/>
    <w:rsid w:val="00C84FC5"/>
    <w:rsid w:val="00C97C0E"/>
    <w:rsid w:val="00C97FDC"/>
    <w:rsid w:val="00CC7E20"/>
    <w:rsid w:val="00D12455"/>
    <w:rsid w:val="00D14D1B"/>
    <w:rsid w:val="00D21D1B"/>
    <w:rsid w:val="00D53FBD"/>
    <w:rsid w:val="00D720E3"/>
    <w:rsid w:val="00D7643C"/>
    <w:rsid w:val="00DB590C"/>
    <w:rsid w:val="00DE5BF5"/>
    <w:rsid w:val="00E32DB5"/>
    <w:rsid w:val="00E83886"/>
    <w:rsid w:val="00F17B11"/>
    <w:rsid w:val="00F262F2"/>
    <w:rsid w:val="00F5123E"/>
    <w:rsid w:val="00F70322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itlyn.e.barnes@illinoi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cbarnes</cp:lastModifiedBy>
  <cp:revision>2</cp:revision>
  <cp:lastPrinted>2004-12-20T14:06:00Z</cp:lastPrinted>
  <dcterms:created xsi:type="dcterms:W3CDTF">2015-10-16T15:01:00Z</dcterms:created>
  <dcterms:modified xsi:type="dcterms:W3CDTF">2015-10-16T15:01:00Z</dcterms:modified>
</cp:coreProperties>
</file>