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37A63" w14:textId="77777777" w:rsidR="00686D3A" w:rsidRDefault="00686D3A" w:rsidP="00686D3A">
      <w:pPr>
        <w:jc w:val="center"/>
        <w:rPr>
          <w:b/>
        </w:rPr>
      </w:pPr>
      <w:r w:rsidRPr="00C97C0E">
        <w:rPr>
          <w:b/>
        </w:rPr>
        <w:t>Illinois Community College Board</w:t>
      </w:r>
    </w:p>
    <w:p w14:paraId="432AE5A2" w14:textId="77777777" w:rsidR="00686D3A" w:rsidRPr="00C97C0E" w:rsidRDefault="00686D3A" w:rsidP="00686D3A">
      <w:pPr>
        <w:jc w:val="center"/>
        <w:rPr>
          <w:b/>
        </w:rPr>
      </w:pPr>
      <w:r>
        <w:rPr>
          <w:b/>
        </w:rPr>
        <w:t>Illinois High School Equivalency State Administrator’s Office</w:t>
      </w:r>
    </w:p>
    <w:p w14:paraId="5FB84C85" w14:textId="77777777" w:rsidR="00686D3A" w:rsidRPr="00C97C0E" w:rsidRDefault="00686D3A" w:rsidP="00686D3A">
      <w:pPr>
        <w:jc w:val="center"/>
        <w:rPr>
          <w:b/>
        </w:rPr>
      </w:pPr>
      <w:r w:rsidRPr="00C97C0E">
        <w:rPr>
          <w:b/>
        </w:rPr>
        <w:t>401 E. Capitol Avenue</w:t>
      </w:r>
    </w:p>
    <w:p w14:paraId="3C5C6DE6" w14:textId="77777777" w:rsidR="00686D3A" w:rsidRPr="00C97C0E" w:rsidRDefault="00686D3A" w:rsidP="00686D3A">
      <w:pPr>
        <w:jc w:val="center"/>
        <w:rPr>
          <w:b/>
        </w:rPr>
      </w:pPr>
      <w:r w:rsidRPr="00C97C0E">
        <w:rPr>
          <w:b/>
        </w:rPr>
        <w:t>Springfield, Illinois 62701</w:t>
      </w:r>
    </w:p>
    <w:p w14:paraId="40F0D364" w14:textId="77777777" w:rsidR="00686D3A" w:rsidRPr="00C97C0E" w:rsidRDefault="00686D3A" w:rsidP="00686D3A">
      <w:pPr>
        <w:jc w:val="center"/>
        <w:rPr>
          <w:b/>
        </w:rPr>
      </w:pPr>
      <w:r w:rsidRPr="00C97C0E">
        <w:rPr>
          <w:b/>
        </w:rPr>
        <w:t xml:space="preserve">(217) </w:t>
      </w:r>
      <w:r>
        <w:rPr>
          <w:b/>
        </w:rPr>
        <w:t>558-5668</w:t>
      </w:r>
    </w:p>
    <w:p w14:paraId="71EA7E10" w14:textId="77777777" w:rsidR="00686D3A" w:rsidRDefault="00686D3A" w:rsidP="00686D3A">
      <w:pPr>
        <w:jc w:val="center"/>
        <w:rPr>
          <w:b/>
        </w:rPr>
      </w:pPr>
      <w:r w:rsidRPr="00C97C0E">
        <w:rPr>
          <w:b/>
        </w:rPr>
        <w:t>(217) 558-6700 Fax</w:t>
      </w:r>
    </w:p>
    <w:p w14:paraId="4BF32ABE" w14:textId="77777777" w:rsidR="00686D3A" w:rsidRDefault="00686D3A" w:rsidP="00686D3A">
      <w:pPr>
        <w:jc w:val="center"/>
        <w:rPr>
          <w:b/>
        </w:rPr>
      </w:pPr>
      <w:r>
        <w:rPr>
          <w:b/>
        </w:rPr>
        <w:t xml:space="preserve">Email: </w:t>
      </w:r>
      <w:hyperlink r:id="rId7" w:history="1">
        <w:r w:rsidRPr="003E3D85">
          <w:rPr>
            <w:rStyle w:val="Hyperlink"/>
            <w:b/>
          </w:rPr>
          <w:t>hse@illinois.gov</w:t>
        </w:r>
      </w:hyperlink>
      <w:r>
        <w:rPr>
          <w:b/>
        </w:rPr>
        <w:t xml:space="preserve"> </w:t>
      </w:r>
    </w:p>
    <w:p w14:paraId="5C00776D" w14:textId="77777777" w:rsidR="00C97C0E" w:rsidRPr="00C97C0E" w:rsidRDefault="00C97C0E" w:rsidP="00C97C0E">
      <w:pPr>
        <w:jc w:val="center"/>
        <w:rPr>
          <w:b/>
        </w:rPr>
      </w:pPr>
    </w:p>
    <w:p w14:paraId="18F28171" w14:textId="77777777" w:rsidR="00D21D1B" w:rsidRDefault="00D21D1B" w:rsidP="00D21D1B">
      <w:pPr>
        <w:pStyle w:val="Heading1"/>
        <w:jc w:val="center"/>
      </w:pPr>
      <w:r>
        <w:t xml:space="preserve">REQUEST TO ADMINISTER THE </w:t>
      </w:r>
      <w:r w:rsidR="00043071">
        <w:t>GED</w:t>
      </w:r>
      <w:r w:rsidR="005A11E4">
        <w:t>®</w:t>
      </w:r>
      <w:r>
        <w:t xml:space="preserve"> TESTS IN ILLINOIS</w:t>
      </w:r>
    </w:p>
    <w:p w14:paraId="2A5C94A8" w14:textId="77777777" w:rsidR="00442E9E" w:rsidRPr="00442E9E" w:rsidRDefault="00442E9E" w:rsidP="00442E9E"/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900"/>
        <w:gridCol w:w="450"/>
        <w:gridCol w:w="630"/>
        <w:gridCol w:w="450"/>
        <w:gridCol w:w="810"/>
        <w:gridCol w:w="2160"/>
        <w:gridCol w:w="630"/>
        <w:gridCol w:w="1080"/>
        <w:gridCol w:w="432"/>
        <w:gridCol w:w="1368"/>
      </w:tblGrid>
      <w:tr w:rsidR="008F01B6" w:rsidRPr="00D720E3" w14:paraId="24E4FE0A" w14:textId="77777777" w:rsidTr="007B3FB6">
        <w:trPr>
          <w:trHeight w:val="388"/>
        </w:trPr>
        <w:tc>
          <w:tcPr>
            <w:tcW w:w="955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FCB3F" w14:textId="77777777" w:rsidR="008F01B6" w:rsidRDefault="008F01B6" w:rsidP="008F01B6">
            <w:pPr>
              <w:pStyle w:val="Heading2"/>
            </w:pPr>
            <w:r>
              <w:rPr>
                <w:caps w:val="0"/>
              </w:rPr>
              <w:t>Requesting Agency Information</w:t>
            </w:r>
          </w:p>
        </w:tc>
      </w:tr>
      <w:tr w:rsidR="0030214B" w:rsidRPr="00D720E3" w14:paraId="380CDCAD" w14:textId="77777777" w:rsidTr="007B3FB6">
        <w:trPr>
          <w:trHeight w:val="388"/>
        </w:trPr>
        <w:tc>
          <w:tcPr>
            <w:tcW w:w="262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28A6A" w14:textId="77777777" w:rsidR="0030214B" w:rsidRPr="00844FD7" w:rsidRDefault="00D720E3" w:rsidP="00346177">
            <w:pPr>
              <w:rPr>
                <w:b/>
              </w:rPr>
            </w:pPr>
            <w:r w:rsidRPr="00844FD7">
              <w:rPr>
                <w:b/>
              </w:rPr>
              <w:t>Name of Requesting Agency:</w:t>
            </w:r>
          </w:p>
        </w:tc>
        <w:tc>
          <w:tcPr>
            <w:tcW w:w="6930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4FAF9" w14:textId="77777777" w:rsidR="0030214B" w:rsidRPr="00D720E3" w:rsidRDefault="001B2C88" w:rsidP="003461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>
              <w:fldChar w:fldCharType="end"/>
            </w:r>
          </w:p>
        </w:tc>
      </w:tr>
      <w:tr w:rsidR="009B5623" w:rsidRPr="00D720E3" w14:paraId="26615385" w14:textId="77777777" w:rsidTr="007B3FB6">
        <w:trPr>
          <w:trHeight w:val="388"/>
        </w:trPr>
        <w:tc>
          <w:tcPr>
            <w:tcW w:w="15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7AB7DB" w14:textId="77777777" w:rsidR="00D720E3" w:rsidRPr="00844FD7" w:rsidRDefault="00346177" w:rsidP="00346177">
            <w:pPr>
              <w:rPr>
                <w:b/>
              </w:rPr>
            </w:pPr>
            <w:r w:rsidRPr="00844FD7">
              <w:rPr>
                <w:b/>
              </w:rPr>
              <w:t xml:space="preserve">Street </w:t>
            </w:r>
            <w:r w:rsidR="00D720E3" w:rsidRPr="00844FD7">
              <w:rPr>
                <w:b/>
              </w:rPr>
              <w:t>Address</w:t>
            </w:r>
            <w:r w:rsidRPr="00844FD7">
              <w:rPr>
                <w:b/>
              </w:rPr>
              <w:t>:</w:t>
            </w:r>
          </w:p>
        </w:tc>
        <w:tc>
          <w:tcPr>
            <w:tcW w:w="8010" w:type="dxa"/>
            <w:gridSpan w:val="9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EC32AF" w14:textId="77777777" w:rsidR="00D720E3" w:rsidRPr="00D720E3" w:rsidRDefault="001B2C88" w:rsidP="003461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>
              <w:fldChar w:fldCharType="end"/>
            </w:r>
          </w:p>
        </w:tc>
      </w:tr>
      <w:tr w:rsidR="00D720E3" w:rsidRPr="00D720E3" w14:paraId="0C7B0534" w14:textId="77777777" w:rsidTr="007B3FB6">
        <w:trPr>
          <w:trHeight w:val="388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CDD706" w14:textId="77777777" w:rsidR="00D720E3" w:rsidRPr="00844FD7" w:rsidRDefault="00D720E3" w:rsidP="00346177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5400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39BF0CD9" w14:textId="77777777" w:rsidR="00D720E3" w:rsidRPr="00D720E3" w:rsidRDefault="00D720E3" w:rsidP="0034617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shd w:val="clear" w:color="auto" w:fill="auto"/>
            <w:vAlign w:val="bottom"/>
          </w:tcPr>
          <w:p w14:paraId="715CAA7C" w14:textId="77777777"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0B054618" w14:textId="77777777" w:rsidR="00D720E3" w:rsidRPr="00D720E3" w:rsidRDefault="00D720E3" w:rsidP="0034617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32" w:type="dxa"/>
            <w:shd w:val="clear" w:color="auto" w:fill="auto"/>
            <w:vAlign w:val="bottom"/>
          </w:tcPr>
          <w:p w14:paraId="645EC1AF" w14:textId="77777777"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ZIP</w:t>
            </w:r>
            <w:r w:rsidR="00346177" w:rsidRPr="00844FD7">
              <w:rPr>
                <w:b/>
              </w:rPr>
              <w:t>:</w:t>
            </w: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223954E8" w14:textId="77777777" w:rsidR="00D720E3" w:rsidRPr="00D720E3" w:rsidRDefault="00D720E3" w:rsidP="0034617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46177" w:rsidRPr="00D720E3" w14:paraId="61B92FF0" w14:textId="77777777" w:rsidTr="007B3FB6">
        <w:trPr>
          <w:trHeight w:val="388"/>
        </w:trPr>
        <w:tc>
          <w:tcPr>
            <w:tcW w:w="307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8342DA" w14:textId="77777777" w:rsidR="00346177" w:rsidRPr="00844FD7" w:rsidRDefault="00D12455" w:rsidP="00C97C0E">
            <w:pPr>
              <w:rPr>
                <w:b/>
              </w:rPr>
            </w:pPr>
            <w:r w:rsidRPr="00844FD7">
              <w:rPr>
                <w:b/>
              </w:rPr>
              <w:t>Chief Administrative Officer Name:</w:t>
            </w:r>
          </w:p>
        </w:tc>
        <w:tc>
          <w:tcPr>
            <w:tcW w:w="6480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54A8906B" w14:textId="77777777" w:rsidR="00346177" w:rsidRDefault="00346177" w:rsidP="0034617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97C0E" w:rsidRPr="00D720E3" w14:paraId="4863D1A7" w14:textId="77777777" w:rsidTr="00844FD7">
        <w:trPr>
          <w:trHeight w:val="388"/>
        </w:trPr>
        <w:tc>
          <w:tcPr>
            <w:tcW w:w="307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0E694" w14:textId="77777777" w:rsidR="00C97C0E" w:rsidRPr="00844FD7" w:rsidRDefault="00C97C0E" w:rsidP="00C97C0E">
            <w:pPr>
              <w:rPr>
                <w:b/>
              </w:rPr>
            </w:pPr>
            <w:bookmarkStart w:id="4" w:name="Text6"/>
            <w:r w:rsidRPr="00844FD7">
              <w:rPr>
                <w:b/>
              </w:rPr>
              <w:t>Chief Administrative Officer Title:</w:t>
            </w:r>
          </w:p>
        </w:tc>
        <w:bookmarkEnd w:id="4"/>
        <w:tc>
          <w:tcPr>
            <w:tcW w:w="6480" w:type="dxa"/>
            <w:gridSpan w:val="6"/>
            <w:shd w:val="clear" w:color="auto" w:fill="auto"/>
            <w:vAlign w:val="bottom"/>
          </w:tcPr>
          <w:p w14:paraId="3E4A6DD1" w14:textId="77777777" w:rsidR="00C97C0E" w:rsidRDefault="00C97C0E" w:rsidP="003461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97C0E" w:rsidRPr="00D720E3" w14:paraId="46AB164E" w14:textId="77777777" w:rsidTr="007B3FB6">
        <w:trPr>
          <w:trHeight w:val="388"/>
        </w:trPr>
        <w:tc>
          <w:tcPr>
            <w:tcW w:w="388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ECEA2" w14:textId="77777777" w:rsidR="00C97C0E" w:rsidRPr="00844FD7" w:rsidRDefault="00C97C0E" w:rsidP="00C97C0E">
            <w:pPr>
              <w:rPr>
                <w:b/>
              </w:rPr>
            </w:pPr>
            <w:r w:rsidRPr="00844FD7">
              <w:rPr>
                <w:b/>
              </w:rPr>
              <w:t>Chief Administrative Officer Phone Number:</w:t>
            </w:r>
          </w:p>
        </w:tc>
        <w:tc>
          <w:tcPr>
            <w:tcW w:w="5670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0DF9E3F6" w14:textId="77777777" w:rsidR="00C97C0E" w:rsidRDefault="00C97C0E" w:rsidP="003461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97C0E" w:rsidRPr="00D720E3" w14:paraId="693599F3" w14:textId="77777777" w:rsidTr="007B3FB6">
        <w:trPr>
          <w:trHeight w:val="388"/>
        </w:trPr>
        <w:tc>
          <w:tcPr>
            <w:tcW w:w="388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3822F" w14:textId="77777777" w:rsidR="00C97C0E" w:rsidRPr="00844FD7" w:rsidRDefault="008F01B6" w:rsidP="008F01B6">
            <w:pPr>
              <w:rPr>
                <w:b/>
              </w:rPr>
            </w:pPr>
            <w:r w:rsidRPr="00844FD7">
              <w:rPr>
                <w:b/>
              </w:rPr>
              <w:t>Chief Administrative Officer Email Address: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C26025D" w14:textId="77777777" w:rsidR="00C97C0E" w:rsidRDefault="008F01B6" w:rsidP="003461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262F2" w:rsidRPr="00D720E3" w14:paraId="06C32A27" w14:textId="77777777" w:rsidTr="00F262F2">
        <w:trPr>
          <w:trHeight w:val="388"/>
        </w:trPr>
        <w:tc>
          <w:tcPr>
            <w:tcW w:w="19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5FFC42" w14:textId="77777777" w:rsidR="00F262F2" w:rsidRPr="00844FD7" w:rsidRDefault="00F262F2" w:rsidP="008F01B6">
            <w:pPr>
              <w:rPr>
                <w:b/>
              </w:rPr>
            </w:pPr>
            <w:r w:rsidRPr="00844FD7">
              <w:rPr>
                <w:b/>
              </w:rPr>
              <w:t>Agency Website URL:</w:t>
            </w:r>
          </w:p>
        </w:tc>
        <w:tc>
          <w:tcPr>
            <w:tcW w:w="7560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55D48EB" w14:textId="77777777" w:rsidR="00F262F2" w:rsidRDefault="00F262F2" w:rsidP="0034617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A11E4" w:rsidRPr="00844FD7" w14:paraId="6E5A323F" w14:textId="77777777" w:rsidTr="00EB137C">
        <w:trPr>
          <w:trHeight w:val="388"/>
        </w:trPr>
        <w:tc>
          <w:tcPr>
            <w:tcW w:w="955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4D84A" w14:textId="77777777" w:rsidR="005A11E4" w:rsidRPr="00844FD7" w:rsidRDefault="005A11E4" w:rsidP="00EB137C">
            <w:pPr>
              <w:rPr>
                <w:b/>
              </w:rPr>
            </w:pPr>
            <w:r w:rsidRPr="00844FD7">
              <w:rPr>
                <w:b/>
              </w:rPr>
              <w:t>Please provide a brief description of</w:t>
            </w:r>
            <w:r>
              <w:rPr>
                <w:b/>
              </w:rPr>
              <w:t xml:space="preserve"> your organization and the potential testing site/location</w:t>
            </w:r>
            <w:r w:rsidRPr="00844FD7">
              <w:rPr>
                <w:b/>
              </w:rPr>
              <w:t>:</w:t>
            </w:r>
          </w:p>
        </w:tc>
      </w:tr>
      <w:tr w:rsidR="005A11E4" w14:paraId="4F31A4B1" w14:textId="77777777" w:rsidTr="00EB137C">
        <w:trPr>
          <w:trHeight w:val="1322"/>
        </w:trPr>
        <w:tc>
          <w:tcPr>
            <w:tcW w:w="95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90E7" w14:textId="77777777"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624936" w14:paraId="7F69095C" w14:textId="7777777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87EBAC" w14:textId="77777777" w:rsidR="005A11E4" w:rsidRPr="00624936" w:rsidRDefault="005A11E4" w:rsidP="005A11E4">
            <w:pPr>
              <w:rPr>
                <w:b/>
                <w:i/>
              </w:rPr>
            </w:pPr>
            <w:r>
              <w:rPr>
                <w:b/>
              </w:rPr>
              <w:t>Why does your organizat</w:t>
            </w:r>
            <w:r w:rsidR="00043071">
              <w:rPr>
                <w:b/>
              </w:rPr>
              <w:t>ion wish to administer the GED</w:t>
            </w:r>
            <w:r>
              <w:rPr>
                <w:b/>
              </w:rPr>
              <w:t xml:space="preserve">® exam? </w:t>
            </w:r>
          </w:p>
        </w:tc>
      </w:tr>
      <w:tr w:rsidR="005A11E4" w14:paraId="3A8DB964" w14:textId="77777777" w:rsidTr="00EB137C">
        <w:trPr>
          <w:trHeight w:val="1349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137E" w14:textId="77777777"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844FD7" w14:paraId="37DAC1C7" w14:textId="7777777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E0B77" w14:textId="77777777" w:rsidR="005A11E4" w:rsidRPr="00844FD7" w:rsidRDefault="005A11E4" w:rsidP="005A11E4">
            <w:pPr>
              <w:rPr>
                <w:b/>
              </w:rPr>
            </w:pPr>
            <w:r>
              <w:rPr>
                <w:b/>
              </w:rPr>
              <w:t>Why do you believe your organization i</w:t>
            </w:r>
            <w:r w:rsidR="00043071">
              <w:rPr>
                <w:b/>
              </w:rPr>
              <w:t>s suited to administer the GED</w:t>
            </w:r>
            <w:r>
              <w:rPr>
                <w:b/>
              </w:rPr>
              <w:t>® exam?</w:t>
            </w:r>
          </w:p>
        </w:tc>
      </w:tr>
      <w:tr w:rsidR="005A11E4" w14:paraId="26CF4C41" w14:textId="77777777" w:rsidTr="00EB137C">
        <w:trPr>
          <w:trHeight w:val="1331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B832" w14:textId="77777777"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844FD7" w14:paraId="6DEF1036" w14:textId="7777777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D1747" w14:textId="77777777" w:rsidR="005A11E4" w:rsidRDefault="005A11E4" w:rsidP="00EB137C">
            <w:pPr>
              <w:rPr>
                <w:b/>
              </w:rPr>
            </w:pPr>
            <w:r>
              <w:rPr>
                <w:b/>
              </w:rPr>
              <w:t xml:space="preserve">Are you applying to be a private or public (i.e., accepting walk-in candidates) testing site? If private, please </w:t>
            </w:r>
          </w:p>
          <w:p w14:paraId="0062EB71" w14:textId="77777777" w:rsidR="005A11E4" w:rsidRPr="00844FD7" w:rsidRDefault="005A11E4" w:rsidP="00EB137C">
            <w:pPr>
              <w:rPr>
                <w:b/>
              </w:rPr>
            </w:pPr>
            <w:r>
              <w:rPr>
                <w:b/>
              </w:rPr>
              <w:t xml:space="preserve">provide a justification demonstrating the need for a closed location. </w:t>
            </w:r>
            <w:r w:rsidRPr="00624936">
              <w:rPr>
                <w:b/>
                <w:i/>
              </w:rPr>
              <w:t>Please note, testing sites are often approved based on location and target de</w:t>
            </w:r>
            <w:r>
              <w:rPr>
                <w:b/>
                <w:i/>
              </w:rPr>
              <w:t>mographics they can</w:t>
            </w:r>
            <w:r w:rsidRPr="00624936">
              <w:rPr>
                <w:b/>
                <w:i/>
              </w:rPr>
              <w:t xml:space="preserve"> serve.</w:t>
            </w:r>
          </w:p>
        </w:tc>
      </w:tr>
      <w:tr w:rsidR="005A11E4" w14:paraId="4F3F8BD3" w14:textId="77777777" w:rsidTr="00EB137C">
        <w:trPr>
          <w:trHeight w:val="1331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D05F" w14:textId="77777777"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844FD7" w14:paraId="6E662E3E" w14:textId="7777777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E40A26" w14:textId="77777777" w:rsidR="005A11E4" w:rsidRPr="00844FD7" w:rsidRDefault="005A11E4" w:rsidP="00043071">
            <w:pPr>
              <w:rPr>
                <w:b/>
              </w:rPr>
            </w:pPr>
            <w:r>
              <w:rPr>
                <w:b/>
              </w:rPr>
              <w:t>Is your organization also applying to offer an additional high school equivalency exam (</w:t>
            </w:r>
            <w:r w:rsidR="00043071">
              <w:rPr>
                <w:b/>
              </w:rPr>
              <w:t>HiSET®)?</w:t>
            </w:r>
          </w:p>
        </w:tc>
      </w:tr>
      <w:tr w:rsidR="005A11E4" w14:paraId="1931C424" w14:textId="7777777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E394" w14:textId="77777777"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0F83B4" w14:textId="77777777" w:rsidR="005A11E4" w:rsidRDefault="005A11E4" w:rsidP="00EB137C"/>
          <w:p w14:paraId="473C4930" w14:textId="77777777" w:rsidR="005A11E4" w:rsidRDefault="005A11E4" w:rsidP="00EB137C"/>
          <w:p w14:paraId="6ED08423" w14:textId="77777777" w:rsidR="005A11E4" w:rsidRDefault="005A11E4" w:rsidP="00EB137C"/>
          <w:p w14:paraId="506A1A6A" w14:textId="77777777" w:rsidR="005A11E4" w:rsidRDefault="005A11E4" w:rsidP="00EB137C"/>
          <w:p w14:paraId="11843D56" w14:textId="77777777" w:rsidR="005A11E4" w:rsidRDefault="005A11E4" w:rsidP="00EB137C"/>
        </w:tc>
      </w:tr>
    </w:tbl>
    <w:p w14:paraId="253E5FE3" w14:textId="77777777" w:rsidR="0030214B" w:rsidRPr="00442E9E" w:rsidRDefault="0030214B" w:rsidP="008F01B6">
      <w:pPr>
        <w:rPr>
          <w:sz w:val="2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260"/>
        <w:gridCol w:w="270"/>
        <w:gridCol w:w="270"/>
        <w:gridCol w:w="450"/>
        <w:gridCol w:w="90"/>
        <w:gridCol w:w="90"/>
        <w:gridCol w:w="810"/>
        <w:gridCol w:w="450"/>
        <w:gridCol w:w="1440"/>
        <w:gridCol w:w="540"/>
        <w:gridCol w:w="540"/>
        <w:gridCol w:w="540"/>
        <w:gridCol w:w="1278"/>
      </w:tblGrid>
      <w:tr w:rsidR="008F01B6" w:rsidRPr="00C97FDC" w14:paraId="192C3629" w14:textId="77777777" w:rsidTr="007B3FB6">
        <w:trPr>
          <w:cantSplit/>
          <w:trHeight w:val="389"/>
        </w:trPr>
        <w:tc>
          <w:tcPr>
            <w:tcW w:w="957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4F153E4" w14:textId="77777777" w:rsidR="008F01B6" w:rsidRDefault="00043071" w:rsidP="008F01B6">
            <w:pPr>
              <w:pStyle w:val="Heading2"/>
              <w:outlineLvl w:val="1"/>
            </w:pPr>
            <w:r>
              <w:rPr>
                <w:caps w:val="0"/>
              </w:rPr>
              <w:t>Pearson VUE</w:t>
            </w:r>
            <w:r w:rsidR="008F01B6" w:rsidRPr="008F01B6">
              <w:rPr>
                <w:caps w:val="0"/>
              </w:rPr>
              <w:t xml:space="preserve"> Testing Center </w:t>
            </w:r>
            <w:r w:rsidR="00F262F2">
              <w:rPr>
                <w:caps w:val="0"/>
              </w:rPr>
              <w:t xml:space="preserve">Location </w:t>
            </w:r>
            <w:r w:rsidR="008F01B6" w:rsidRPr="008F01B6">
              <w:rPr>
                <w:caps w:val="0"/>
              </w:rPr>
              <w:t>Information</w:t>
            </w:r>
          </w:p>
        </w:tc>
      </w:tr>
      <w:tr w:rsidR="00777408" w:rsidRPr="00C97FDC" w14:paraId="47CE5192" w14:textId="77777777" w:rsidTr="00442E9E">
        <w:trPr>
          <w:cantSplit/>
          <w:trHeight w:val="1044"/>
        </w:trPr>
        <w:tc>
          <w:tcPr>
            <w:tcW w:w="2808" w:type="dxa"/>
            <w:gridSpan w:val="3"/>
            <w:tcBorders>
              <w:left w:val="single" w:sz="12" w:space="0" w:color="auto"/>
            </w:tcBorders>
            <w:vAlign w:val="center"/>
          </w:tcPr>
          <w:p w14:paraId="50267EB0" w14:textId="67D5DE5C" w:rsidR="00777408" w:rsidRPr="00777408" w:rsidRDefault="00777408" w:rsidP="00043071">
            <w:pPr>
              <w:rPr>
                <w:b/>
              </w:rPr>
            </w:pPr>
            <w:r w:rsidRPr="00777408">
              <w:rPr>
                <w:b/>
              </w:rPr>
              <w:t xml:space="preserve">Are you currently an approved </w:t>
            </w:r>
            <w:r w:rsidR="00043071">
              <w:rPr>
                <w:b/>
              </w:rPr>
              <w:t>Pearson VUE</w:t>
            </w:r>
            <w:r w:rsidRPr="00777408">
              <w:rPr>
                <w:b/>
              </w:rPr>
              <w:t xml:space="preserve"> Testing Site</w:t>
            </w:r>
            <w:r w:rsidR="00686D3A">
              <w:rPr>
                <w:b/>
              </w:rPr>
              <w:t xml:space="preserve"> at this location (or do you currently offer the GED® exam at another location)</w:t>
            </w:r>
            <w:r w:rsidRPr="00777408">
              <w:rPr>
                <w:b/>
              </w:rPr>
              <w:t xml:space="preserve">? </w:t>
            </w:r>
          </w:p>
        </w:tc>
        <w:tc>
          <w:tcPr>
            <w:tcW w:w="1980" w:type="dxa"/>
            <w:gridSpan w:val="6"/>
            <w:vAlign w:val="center"/>
          </w:tcPr>
          <w:p w14:paraId="6FD6FDD3" w14:textId="77777777" w:rsidR="00777408" w:rsidRDefault="00777408" w:rsidP="00777408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instrText xml:space="preserve"> FORMCHECKBOX </w:instrText>
            </w:r>
            <w:r w:rsidR="0030385B">
              <w:fldChar w:fldCharType="separate"/>
            </w:r>
            <w:r>
              <w:fldChar w:fldCharType="end"/>
            </w:r>
            <w:bookmarkEnd w:id="9"/>
            <w:r w:rsidRPr="00844FD7">
              <w:rPr>
                <w:b/>
              </w:rPr>
              <w:t>Yes (complete the information below)</w:t>
            </w:r>
          </w:p>
        </w:tc>
        <w:tc>
          <w:tcPr>
            <w:tcW w:w="2430" w:type="dxa"/>
            <w:gridSpan w:val="3"/>
            <w:vAlign w:val="center"/>
          </w:tcPr>
          <w:p w14:paraId="25D48A54" w14:textId="1423B769" w:rsidR="00777408" w:rsidRDefault="00777408" w:rsidP="00777408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30385B">
              <w:fldChar w:fldCharType="separate"/>
            </w:r>
            <w:r>
              <w:fldChar w:fldCharType="end"/>
            </w:r>
            <w:bookmarkEnd w:id="10"/>
            <w:r w:rsidRPr="00844FD7">
              <w:rPr>
                <w:b/>
              </w:rPr>
              <w:t>No, but we’ve begun the</w:t>
            </w:r>
            <w:r w:rsidR="00686D3A">
              <w:rPr>
                <w:b/>
              </w:rPr>
              <w:t xml:space="preserve"> Pearson VUE</w:t>
            </w:r>
            <w:r w:rsidRPr="00844FD7">
              <w:rPr>
                <w:b/>
              </w:rPr>
              <w:t xml:space="preserve"> application process</w:t>
            </w:r>
          </w:p>
        </w:tc>
        <w:tc>
          <w:tcPr>
            <w:tcW w:w="235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65CB89F6" w14:textId="7272AB42" w:rsidR="00777408" w:rsidRDefault="00777408" w:rsidP="00844FD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instrText xml:space="preserve"> FORMCHECKBOX </w:instrText>
            </w:r>
            <w:r w:rsidR="0030385B">
              <w:fldChar w:fldCharType="separate"/>
            </w:r>
            <w:r>
              <w:fldChar w:fldCharType="end"/>
            </w:r>
            <w:bookmarkEnd w:id="11"/>
            <w:r w:rsidRPr="00844FD7">
              <w:rPr>
                <w:b/>
              </w:rPr>
              <w:t>No, but we will apply</w:t>
            </w:r>
            <w:r w:rsidR="00686D3A">
              <w:rPr>
                <w:b/>
              </w:rPr>
              <w:t xml:space="preserve"> to Pearson VUE</w:t>
            </w:r>
            <w:r>
              <w:t xml:space="preserve"> (specify</w:t>
            </w:r>
            <w:r w:rsidR="00844FD7">
              <w:t xml:space="preserve"> when)</w:t>
            </w:r>
          </w:p>
          <w:p w14:paraId="4C788D37" w14:textId="77777777" w:rsidR="00844FD7" w:rsidRPr="00844FD7" w:rsidRDefault="00844FD7" w:rsidP="00844FD7">
            <w:pPr>
              <w:rPr>
                <w:u w:val="single"/>
              </w:rPr>
            </w:pPr>
            <w:r w:rsidRPr="00844FD7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844FD7">
              <w:rPr>
                <w:u w:val="single"/>
              </w:rPr>
              <w:instrText xml:space="preserve"> FORMTEXT </w:instrText>
            </w:r>
            <w:r w:rsidRPr="00844FD7">
              <w:rPr>
                <w:u w:val="single"/>
              </w:rPr>
            </w:r>
            <w:r w:rsidRPr="00844FD7">
              <w:rPr>
                <w:u w:val="single"/>
              </w:rPr>
              <w:fldChar w:fldCharType="separate"/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u w:val="single"/>
              </w:rPr>
              <w:fldChar w:fldCharType="end"/>
            </w:r>
            <w:bookmarkEnd w:id="12"/>
          </w:p>
        </w:tc>
      </w:tr>
      <w:tr w:rsidR="00442E9E" w:rsidRPr="00C97FDC" w14:paraId="3DEB2EAA" w14:textId="77777777" w:rsidTr="00442E9E">
        <w:trPr>
          <w:cantSplit/>
          <w:trHeight w:val="261"/>
        </w:trPr>
        <w:tc>
          <w:tcPr>
            <w:tcW w:w="9576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511C18AB" w14:textId="77777777" w:rsidR="00442E9E" w:rsidRDefault="00442E9E" w:rsidP="00C97FDC"/>
        </w:tc>
      </w:tr>
      <w:tr w:rsidR="00C97FDC" w:rsidRPr="00C97FDC" w14:paraId="6F719C7C" w14:textId="77777777" w:rsidTr="007B3FB6">
        <w:trPr>
          <w:cantSplit/>
          <w:trHeight w:val="389"/>
        </w:trPr>
        <w:tc>
          <w:tcPr>
            <w:tcW w:w="3348" w:type="dxa"/>
            <w:gridSpan w:val="5"/>
            <w:tcBorders>
              <w:left w:val="single" w:sz="12" w:space="0" w:color="auto"/>
            </w:tcBorders>
            <w:vAlign w:val="bottom"/>
          </w:tcPr>
          <w:p w14:paraId="026A01BC" w14:textId="77777777" w:rsidR="00C97FDC" w:rsidRPr="00844FD7" w:rsidRDefault="00C97FDC" w:rsidP="00043071">
            <w:pPr>
              <w:rPr>
                <w:b/>
              </w:rPr>
            </w:pPr>
            <w:r w:rsidRPr="00844FD7">
              <w:rPr>
                <w:b/>
              </w:rPr>
              <w:t xml:space="preserve">Name of </w:t>
            </w:r>
            <w:r w:rsidR="00043071">
              <w:rPr>
                <w:b/>
              </w:rPr>
              <w:t>Pearson VUE</w:t>
            </w:r>
            <w:r w:rsidRPr="00844FD7">
              <w:rPr>
                <w:b/>
              </w:rPr>
              <w:t xml:space="preserve"> Testing Center:</w:t>
            </w:r>
          </w:p>
        </w:tc>
        <w:tc>
          <w:tcPr>
            <w:tcW w:w="6228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37D131D5" w14:textId="77777777" w:rsidR="00C97FDC" w:rsidRPr="00C97FDC" w:rsidRDefault="00C97FDC" w:rsidP="00C97FD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97FDC" w:rsidRPr="00C97FDC" w14:paraId="64167EB9" w14:textId="77777777" w:rsidTr="007B3FB6">
        <w:trPr>
          <w:cantSplit/>
          <w:trHeight w:val="389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bottom"/>
          </w:tcPr>
          <w:p w14:paraId="748D254C" w14:textId="77777777" w:rsidR="00C97FDC" w:rsidRPr="00844FD7" w:rsidRDefault="00C97FDC" w:rsidP="00C97FDC">
            <w:pPr>
              <w:rPr>
                <w:b/>
              </w:rPr>
            </w:pPr>
            <w:r w:rsidRPr="00844FD7">
              <w:rPr>
                <w:b/>
              </w:rPr>
              <w:t xml:space="preserve">Street Address: </w:t>
            </w:r>
          </w:p>
        </w:tc>
        <w:tc>
          <w:tcPr>
            <w:tcW w:w="8028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5DCD64F" w14:textId="77777777" w:rsidR="00C97FDC" w:rsidRPr="00C97FDC" w:rsidRDefault="00C97FDC" w:rsidP="00C97FD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97C0E" w:rsidRPr="00C97FDC" w14:paraId="30237BDC" w14:textId="77777777" w:rsidTr="007B3FB6">
        <w:trPr>
          <w:cantSplit/>
          <w:trHeight w:val="389"/>
        </w:trPr>
        <w:tc>
          <w:tcPr>
            <w:tcW w:w="648" w:type="dxa"/>
            <w:tcBorders>
              <w:left w:val="single" w:sz="12" w:space="0" w:color="auto"/>
            </w:tcBorders>
            <w:vAlign w:val="bottom"/>
          </w:tcPr>
          <w:p w14:paraId="4E0859DF" w14:textId="77777777" w:rsidR="00C97C0E" w:rsidRPr="00844FD7" w:rsidRDefault="00C97C0E" w:rsidP="00C97FDC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4590" w:type="dxa"/>
            <w:gridSpan w:val="9"/>
            <w:tcBorders>
              <w:bottom w:val="single" w:sz="4" w:space="0" w:color="auto"/>
            </w:tcBorders>
            <w:vAlign w:val="bottom"/>
          </w:tcPr>
          <w:p w14:paraId="316C919C" w14:textId="77777777" w:rsidR="00C97C0E" w:rsidRDefault="00C97C0E" w:rsidP="00C97FD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40" w:type="dxa"/>
            <w:vAlign w:val="bottom"/>
          </w:tcPr>
          <w:p w14:paraId="2D1AE018" w14:textId="77777777" w:rsidR="00C97C0E" w:rsidRPr="00844FD7" w:rsidRDefault="00C97C0E" w:rsidP="00C97C0E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B13CB10" w14:textId="77777777" w:rsidR="00C97C0E" w:rsidRDefault="00C97C0E" w:rsidP="00C97FD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40" w:type="dxa"/>
            <w:vAlign w:val="bottom"/>
          </w:tcPr>
          <w:p w14:paraId="4162168E" w14:textId="77777777" w:rsidR="00C97C0E" w:rsidRPr="00844FD7" w:rsidRDefault="00C97C0E" w:rsidP="00C97C0E">
            <w:pPr>
              <w:jc w:val="right"/>
              <w:rPr>
                <w:b/>
              </w:rPr>
            </w:pPr>
            <w:r w:rsidRPr="00844FD7">
              <w:rPr>
                <w:b/>
              </w:rPr>
              <w:t>ZIP: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B08153B" w14:textId="77777777" w:rsidR="00C97C0E" w:rsidRDefault="00C97C0E" w:rsidP="00C97F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97FDC" w:rsidRPr="00C97FDC" w14:paraId="79D53B48" w14:textId="77777777" w:rsidTr="007B3FB6">
        <w:trPr>
          <w:cantSplit/>
          <w:trHeight w:val="389"/>
        </w:trPr>
        <w:tc>
          <w:tcPr>
            <w:tcW w:w="3978" w:type="dxa"/>
            <w:gridSpan w:val="8"/>
            <w:tcBorders>
              <w:left w:val="single" w:sz="12" w:space="0" w:color="auto"/>
            </w:tcBorders>
            <w:vAlign w:val="bottom"/>
          </w:tcPr>
          <w:p w14:paraId="5C537179" w14:textId="77777777" w:rsidR="00C97FDC" w:rsidRPr="00844FD7" w:rsidRDefault="00C97FDC" w:rsidP="00C97C0E">
            <w:pPr>
              <w:rPr>
                <w:b/>
              </w:rPr>
            </w:pPr>
            <w:r w:rsidRPr="00844FD7">
              <w:rPr>
                <w:b/>
              </w:rPr>
              <w:t xml:space="preserve">In what </w:t>
            </w:r>
            <w:r w:rsidR="00C97C0E" w:rsidRPr="00844FD7">
              <w:rPr>
                <w:b/>
              </w:rPr>
              <w:t>COUNTY</w:t>
            </w:r>
            <w:r w:rsidRPr="00844FD7">
              <w:rPr>
                <w:b/>
              </w:rPr>
              <w:t xml:space="preserve"> is the testing center located? </w:t>
            </w:r>
          </w:p>
        </w:tc>
        <w:tc>
          <w:tcPr>
            <w:tcW w:w="559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83524E6" w14:textId="77777777" w:rsidR="00C97FDC" w:rsidRPr="00C97FDC" w:rsidRDefault="00C97FDC" w:rsidP="00C97FD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97FDC" w:rsidRPr="00C97FDC" w14:paraId="7F460C9D" w14:textId="77777777" w:rsidTr="007B3FB6">
        <w:trPr>
          <w:cantSplit/>
          <w:trHeight w:val="389"/>
        </w:trPr>
        <w:tc>
          <w:tcPr>
            <w:tcW w:w="3078" w:type="dxa"/>
            <w:gridSpan w:val="4"/>
            <w:tcBorders>
              <w:left w:val="single" w:sz="12" w:space="0" w:color="auto"/>
            </w:tcBorders>
            <w:vAlign w:val="bottom"/>
          </w:tcPr>
          <w:p w14:paraId="04502E0C" w14:textId="77777777" w:rsidR="00C97FDC" w:rsidRPr="00844FD7" w:rsidRDefault="00043071" w:rsidP="00C97FDC">
            <w:pPr>
              <w:rPr>
                <w:b/>
              </w:rPr>
            </w:pPr>
            <w:r>
              <w:rPr>
                <w:b/>
              </w:rPr>
              <w:t xml:space="preserve">Pearson VUE </w:t>
            </w:r>
            <w:r w:rsidR="00C97FDC" w:rsidRPr="00844FD7">
              <w:rPr>
                <w:b/>
              </w:rPr>
              <w:t>Testing Site Number:</w:t>
            </w:r>
          </w:p>
        </w:tc>
        <w:tc>
          <w:tcPr>
            <w:tcW w:w="649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130343A0" w14:textId="77777777" w:rsidR="00C97FDC" w:rsidRDefault="007D044F" w:rsidP="00C97FD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D044F" w:rsidRPr="00C97FDC" w14:paraId="69FA082C" w14:textId="77777777" w:rsidTr="007B3FB6">
        <w:trPr>
          <w:cantSplit/>
          <w:trHeight w:val="389"/>
        </w:trPr>
        <w:tc>
          <w:tcPr>
            <w:tcW w:w="3078" w:type="dxa"/>
            <w:gridSpan w:val="4"/>
            <w:tcBorders>
              <w:left w:val="single" w:sz="12" w:space="0" w:color="auto"/>
            </w:tcBorders>
            <w:vAlign w:val="bottom"/>
          </w:tcPr>
          <w:p w14:paraId="3D5EEBC8" w14:textId="77777777" w:rsidR="007D044F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Name:</w:t>
            </w:r>
          </w:p>
        </w:tc>
        <w:tc>
          <w:tcPr>
            <w:tcW w:w="649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7D881E29" w14:textId="77777777" w:rsidR="007D044F" w:rsidRDefault="007D044F" w:rsidP="00C97F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D044F" w:rsidRPr="00C97FDC" w14:paraId="11B5C32F" w14:textId="77777777" w:rsidTr="00844FD7">
        <w:trPr>
          <w:cantSplit/>
          <w:trHeight w:val="389"/>
        </w:trPr>
        <w:tc>
          <w:tcPr>
            <w:tcW w:w="3888" w:type="dxa"/>
            <w:gridSpan w:val="7"/>
            <w:tcBorders>
              <w:left w:val="single" w:sz="12" w:space="0" w:color="auto"/>
            </w:tcBorders>
            <w:vAlign w:val="bottom"/>
          </w:tcPr>
          <w:p w14:paraId="381874CC" w14:textId="77777777" w:rsidR="007D044F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Phone Number:</w:t>
            </w:r>
          </w:p>
        </w:tc>
        <w:tc>
          <w:tcPr>
            <w:tcW w:w="5688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4596C5" w14:textId="77777777" w:rsidR="007D044F" w:rsidRDefault="008F01B6" w:rsidP="00C97FD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F01B6" w:rsidRPr="00C97FDC" w14:paraId="1E1627AA" w14:textId="77777777" w:rsidTr="007B3FB6">
        <w:trPr>
          <w:cantSplit/>
          <w:trHeight w:val="389"/>
        </w:trPr>
        <w:tc>
          <w:tcPr>
            <w:tcW w:w="3798" w:type="dxa"/>
            <w:gridSpan w:val="6"/>
            <w:tcBorders>
              <w:left w:val="single" w:sz="12" w:space="0" w:color="auto"/>
            </w:tcBorders>
            <w:vAlign w:val="bottom"/>
          </w:tcPr>
          <w:p w14:paraId="050D9DB9" w14:textId="77777777" w:rsidR="008F01B6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Email Address:</w:t>
            </w:r>
          </w:p>
        </w:tc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66865CC" w14:textId="77777777" w:rsidR="008F01B6" w:rsidRDefault="008F01B6" w:rsidP="00C97FD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B3FB6" w:rsidRPr="007B3FB6" w14:paraId="3A3894C6" w14:textId="77777777" w:rsidTr="007B3FB6">
        <w:trPr>
          <w:cantSplit/>
          <w:trHeight w:val="117"/>
        </w:trPr>
        <w:tc>
          <w:tcPr>
            <w:tcW w:w="957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C759B" w14:textId="77777777" w:rsidR="007B3FB6" w:rsidRPr="007B3FB6" w:rsidRDefault="007B3FB6" w:rsidP="00C97FDC">
            <w:pPr>
              <w:rPr>
                <w:sz w:val="16"/>
              </w:rPr>
            </w:pPr>
          </w:p>
        </w:tc>
      </w:tr>
    </w:tbl>
    <w:p w14:paraId="27B04520" w14:textId="7D8C156D" w:rsidR="00442E9E" w:rsidRDefault="00442E9E" w:rsidP="00442E9E">
      <w:pPr>
        <w:jc w:val="center"/>
        <w:rPr>
          <w:b/>
          <w:sz w:val="24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8"/>
      </w:tblGrid>
      <w:tr w:rsidR="00686D3A" w14:paraId="592AD598" w14:textId="77777777" w:rsidTr="0023406D">
        <w:trPr>
          <w:trHeight w:val="388"/>
        </w:trPr>
        <w:tc>
          <w:tcPr>
            <w:tcW w:w="9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AD99A" w14:textId="77777777" w:rsidR="00686D3A" w:rsidRDefault="00686D3A" w:rsidP="0023406D">
            <w:pPr>
              <w:pStyle w:val="Heading2"/>
            </w:pPr>
            <w:r>
              <w:rPr>
                <w:caps w:val="0"/>
              </w:rPr>
              <w:t>Additional Requirements</w:t>
            </w:r>
          </w:p>
        </w:tc>
      </w:tr>
      <w:tr w:rsidR="00686D3A" w:rsidRPr="00844FD7" w14:paraId="7034413E" w14:textId="77777777" w:rsidTr="0023406D">
        <w:trPr>
          <w:trHeight w:val="388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1014F" w14:textId="7BC1754E" w:rsidR="00686D3A" w:rsidRDefault="00686D3A" w:rsidP="0023406D">
            <w:pPr>
              <w:rPr>
                <w:b/>
              </w:rPr>
            </w:pPr>
            <w:r>
              <w:rPr>
                <w:b/>
              </w:rPr>
              <w:t xml:space="preserve">Please attach photographs of your testing center that demonstrate the testing center will meet </w:t>
            </w:r>
            <w:r>
              <w:rPr>
                <w:b/>
              </w:rPr>
              <w:t>GED</w:t>
            </w:r>
            <w:r>
              <w:rPr>
                <w:b/>
              </w:rPr>
              <w:t xml:space="preserve">® test </w:t>
            </w:r>
          </w:p>
          <w:p w14:paraId="4DAC0C6A" w14:textId="77777777" w:rsidR="00686D3A" w:rsidRDefault="00686D3A" w:rsidP="0023406D">
            <w:pPr>
              <w:rPr>
                <w:b/>
              </w:rPr>
            </w:pPr>
            <w:r>
              <w:rPr>
                <w:b/>
              </w:rPr>
              <w:t>administration guidelines. Recommended photographs include:</w:t>
            </w:r>
          </w:p>
          <w:p w14:paraId="5C651ABE" w14:textId="77777777" w:rsidR="00686D3A" w:rsidRDefault="00686D3A" w:rsidP="0023406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96134">
              <w:rPr>
                <w:bCs/>
              </w:rPr>
              <w:t>Floor plan (hand sketched or digital)</w:t>
            </w:r>
          </w:p>
          <w:p w14:paraId="2DBFDBDE" w14:textId="77777777" w:rsidR="00686D3A" w:rsidRPr="0003427B" w:rsidRDefault="00686D3A" w:rsidP="0023406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96134">
              <w:rPr>
                <w:bCs/>
              </w:rPr>
              <w:t>Reception and check-in area</w:t>
            </w:r>
          </w:p>
          <w:p w14:paraId="34629C41" w14:textId="77777777" w:rsidR="00686D3A" w:rsidRPr="00E96134" w:rsidRDefault="00686D3A" w:rsidP="0023406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96134">
              <w:rPr>
                <w:bCs/>
              </w:rPr>
              <w:t>Test administration area, showing the test administrator’s view of the candidates’ testing space</w:t>
            </w:r>
          </w:p>
          <w:p w14:paraId="461143D4" w14:textId="77777777" w:rsidR="00686D3A" w:rsidRPr="00E96134" w:rsidRDefault="00686D3A" w:rsidP="0023406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96134">
              <w:rPr>
                <w:bCs/>
              </w:rPr>
              <w:t>Test delivery area showing the PCs that will be used for testing</w:t>
            </w:r>
          </w:p>
          <w:p w14:paraId="1F63EA2B" w14:textId="77777777" w:rsidR="00686D3A" w:rsidRPr="00E96134" w:rsidRDefault="00686D3A" w:rsidP="0023406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96134">
              <w:rPr>
                <w:bCs/>
              </w:rPr>
              <w:t>Building exterior</w:t>
            </w:r>
          </w:p>
          <w:p w14:paraId="571B3867" w14:textId="77777777" w:rsidR="00686D3A" w:rsidRDefault="00686D3A" w:rsidP="0023406D">
            <w:pPr>
              <w:rPr>
                <w:b/>
              </w:rPr>
            </w:pPr>
          </w:p>
          <w:p w14:paraId="509CFD29" w14:textId="77777777" w:rsidR="00A85AD0" w:rsidRDefault="00686D3A" w:rsidP="0023406D">
            <w:pPr>
              <w:rPr>
                <w:b/>
              </w:rPr>
            </w:pPr>
            <w:r>
              <w:rPr>
                <w:b/>
              </w:rPr>
              <w:t>Photographs may be included in this application form, attached as supplemental pages, or included as separate attachments in an email containing your application.</w:t>
            </w:r>
          </w:p>
          <w:p w14:paraId="38EB7C2B" w14:textId="77777777" w:rsidR="00A85AD0" w:rsidRDefault="00A85AD0" w:rsidP="0023406D">
            <w:pPr>
              <w:rPr>
                <w:b/>
              </w:rPr>
            </w:pPr>
          </w:p>
          <w:p w14:paraId="4A4FBDE1" w14:textId="4AF81E0C" w:rsidR="00A85AD0" w:rsidRPr="00E96134" w:rsidRDefault="00A85AD0" w:rsidP="0023406D">
            <w:pPr>
              <w:rPr>
                <w:b/>
              </w:rPr>
            </w:pPr>
            <w:r w:rsidRPr="00A85AD0">
              <w:rPr>
                <w:bCs/>
              </w:rPr>
              <w:t xml:space="preserve">Please note, photographs are also a requirement of the Pearson VUE application for GED® testing. It is </w:t>
            </w:r>
            <w:r w:rsidRPr="00A85AD0">
              <w:rPr>
                <w:b/>
              </w:rPr>
              <w:t>strongly recommended</w:t>
            </w:r>
            <w:r w:rsidRPr="00A85AD0">
              <w:rPr>
                <w:bCs/>
              </w:rPr>
              <w:t xml:space="preserve"> to review the photographs that will be required of you by Pearson VUE here:</w:t>
            </w:r>
            <w:r>
              <w:rPr>
                <w:b/>
              </w:rPr>
              <w:t xml:space="preserve"> </w:t>
            </w:r>
            <w:hyperlink r:id="rId8" w:history="1">
              <w:r w:rsidRPr="00A85AD0">
                <w:rPr>
                  <w:rStyle w:val="Hyperlink"/>
                  <w:bCs/>
                </w:rPr>
                <w:t>https://home.pearsonvue.com/Documents/Test-center/pearsonvue_photo_checklist.aspx</w:t>
              </w:r>
            </w:hyperlink>
            <w:r w:rsidRPr="00A85AD0">
              <w:rPr>
                <w:bCs/>
              </w:rPr>
              <w:t xml:space="preserve"> </w:t>
            </w:r>
          </w:p>
        </w:tc>
      </w:tr>
      <w:tr w:rsidR="00686D3A" w14:paraId="6CFC9F6B" w14:textId="77777777" w:rsidTr="0023406D">
        <w:trPr>
          <w:trHeight w:val="1322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E5EE" w14:textId="77777777" w:rsidR="00686D3A" w:rsidRDefault="00686D3A" w:rsidP="0023406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7CC269" w14:textId="77777777" w:rsidR="00686D3A" w:rsidRDefault="00686D3A" w:rsidP="00686D3A">
      <w:pPr>
        <w:jc w:val="center"/>
        <w:rPr>
          <w:b/>
          <w:sz w:val="24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8"/>
      </w:tblGrid>
      <w:tr w:rsidR="00686D3A" w14:paraId="2C3232A4" w14:textId="77777777" w:rsidTr="0023406D">
        <w:trPr>
          <w:trHeight w:val="388"/>
        </w:trPr>
        <w:tc>
          <w:tcPr>
            <w:tcW w:w="9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AF767" w14:textId="77777777" w:rsidR="00686D3A" w:rsidRDefault="00686D3A" w:rsidP="0023406D">
            <w:pPr>
              <w:pStyle w:val="Heading2"/>
            </w:pPr>
            <w:r>
              <w:rPr>
                <w:caps w:val="0"/>
              </w:rPr>
              <w:t>Additional Information</w:t>
            </w:r>
          </w:p>
        </w:tc>
      </w:tr>
      <w:tr w:rsidR="00686D3A" w:rsidRPr="00E96134" w14:paraId="6C98CEC6" w14:textId="77777777" w:rsidTr="0023406D">
        <w:trPr>
          <w:trHeight w:val="388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58BFA" w14:textId="601447C5" w:rsidR="00A85AD0" w:rsidRDefault="00A85AD0" w:rsidP="00A85AD0">
            <w:pPr>
              <w:rPr>
                <w:b/>
              </w:rPr>
            </w:pPr>
            <w:r>
              <w:rPr>
                <w:b/>
              </w:rPr>
              <w:t>Test centers approved through the ICCB’s</w:t>
            </w:r>
            <w:r>
              <w:rPr>
                <w:b/>
              </w:rPr>
              <w:t xml:space="preserve"> GED®</w:t>
            </w:r>
            <w:r>
              <w:rPr>
                <w:b/>
              </w:rPr>
              <w:t xml:space="preserve"> application process will be required to complete the Pearson VUE application. </w:t>
            </w:r>
            <w:r w:rsidRPr="00A85AD0">
              <w:rPr>
                <w:bCs/>
              </w:rPr>
              <w:t xml:space="preserve">All GED® testing centers must meet the </w:t>
            </w:r>
            <w:r>
              <w:rPr>
                <w:bCs/>
              </w:rPr>
              <w:t xml:space="preserve">technical and facility </w:t>
            </w:r>
            <w:r w:rsidRPr="00A85AD0">
              <w:rPr>
                <w:bCs/>
              </w:rPr>
              <w:t>requirements of Pearson VUE.</w:t>
            </w:r>
            <w:r>
              <w:rPr>
                <w:b/>
              </w:rPr>
              <w:t xml:space="preserve"> </w:t>
            </w:r>
            <w:r w:rsidRPr="00A85AD0">
              <w:rPr>
                <w:bCs/>
              </w:rPr>
              <w:t>Additional documentation, onboarding, and training will be required by Pearson VUE prior to launch.</w:t>
            </w:r>
            <w:r>
              <w:rPr>
                <w:bCs/>
              </w:rPr>
              <w:t xml:space="preserve"> </w:t>
            </w:r>
            <w:r w:rsidRPr="000E0571">
              <w:rPr>
                <w:b/>
              </w:rPr>
              <w:t>ICCB approval of this application</w:t>
            </w:r>
            <w:r w:rsidRPr="000E0571">
              <w:rPr>
                <w:b/>
              </w:rPr>
              <w:t xml:space="preserve"> is </w:t>
            </w:r>
            <w:r w:rsidRPr="000E0571">
              <w:rPr>
                <w:b/>
                <w:i/>
                <w:iCs/>
              </w:rPr>
              <w:t>required</w:t>
            </w:r>
            <w:r w:rsidRPr="000E0571">
              <w:rPr>
                <w:b/>
              </w:rPr>
              <w:t xml:space="preserve"> for Pearson VUE approval but</w:t>
            </w:r>
            <w:r w:rsidRPr="000E0571">
              <w:rPr>
                <w:b/>
              </w:rPr>
              <w:t xml:space="preserve"> does not </w:t>
            </w:r>
            <w:r w:rsidRPr="000E0571">
              <w:rPr>
                <w:b/>
                <w:i/>
                <w:iCs/>
              </w:rPr>
              <w:t>guarantee</w:t>
            </w:r>
            <w:r w:rsidRPr="000E0571">
              <w:rPr>
                <w:b/>
              </w:rPr>
              <w:t xml:space="preserve"> </w:t>
            </w:r>
            <w:r w:rsidRPr="000E0571">
              <w:rPr>
                <w:b/>
              </w:rPr>
              <w:t>Pearson VUE</w:t>
            </w:r>
            <w:r w:rsidRPr="000E0571">
              <w:rPr>
                <w:b/>
              </w:rPr>
              <w:t xml:space="preserve"> approval.</w:t>
            </w:r>
          </w:p>
          <w:p w14:paraId="1CCD79BF" w14:textId="77777777" w:rsidR="00686D3A" w:rsidRDefault="00686D3A" w:rsidP="0023406D">
            <w:pPr>
              <w:rPr>
                <w:b/>
              </w:rPr>
            </w:pPr>
          </w:p>
          <w:p w14:paraId="11C468C2" w14:textId="0CB4DB18" w:rsidR="00686D3A" w:rsidRDefault="00A85AD0" w:rsidP="0023406D">
            <w:pPr>
              <w:rPr>
                <w:b/>
              </w:rPr>
            </w:pPr>
            <w:r>
              <w:rPr>
                <w:bCs/>
              </w:rPr>
              <w:t>Information on the Pearson VUE application process is available here (</w:t>
            </w:r>
            <w:r>
              <w:rPr>
                <w:b/>
              </w:rPr>
              <w:t xml:space="preserve">complete </w:t>
            </w:r>
            <w:r>
              <w:rPr>
                <w:b/>
                <w:u w:val="single"/>
              </w:rPr>
              <w:t>after</w:t>
            </w:r>
            <w:r>
              <w:rPr>
                <w:b/>
              </w:rPr>
              <w:t xml:space="preserve"> this application</w:t>
            </w:r>
            <w:r>
              <w:rPr>
                <w:bCs/>
              </w:rPr>
              <w:t>):</w:t>
            </w:r>
          </w:p>
          <w:p w14:paraId="7929E5A1" w14:textId="297458BC" w:rsidR="00A85AD0" w:rsidRDefault="00A85AD0" w:rsidP="0023406D">
            <w:pPr>
              <w:rPr>
                <w:b/>
              </w:rPr>
            </w:pPr>
            <w:hyperlink r:id="rId9" w:history="1">
              <w:r w:rsidRPr="00951E9C">
                <w:rPr>
                  <w:rStyle w:val="Hyperlink"/>
                  <w:b/>
                </w:rPr>
                <w:t>https://ged.com/educators_admins/test_admin/become_a_center/</w:t>
              </w:r>
            </w:hyperlink>
            <w:r>
              <w:rPr>
                <w:b/>
              </w:rPr>
              <w:t xml:space="preserve"> </w:t>
            </w:r>
          </w:p>
          <w:p w14:paraId="64C820A2" w14:textId="77777777" w:rsidR="00686D3A" w:rsidRPr="00E96134" w:rsidRDefault="00686D3A" w:rsidP="00A85AD0">
            <w:pPr>
              <w:rPr>
                <w:b/>
              </w:rPr>
            </w:pPr>
          </w:p>
        </w:tc>
      </w:tr>
    </w:tbl>
    <w:p w14:paraId="021EECB0" w14:textId="77777777" w:rsidR="00686D3A" w:rsidRDefault="00686D3A" w:rsidP="00442E9E">
      <w:pPr>
        <w:jc w:val="center"/>
        <w:rPr>
          <w:b/>
          <w:sz w:val="24"/>
          <w:szCs w:val="16"/>
        </w:rPr>
      </w:pPr>
    </w:p>
    <w:p w14:paraId="3058A442" w14:textId="2EE48D06" w:rsidR="0030214B" w:rsidRPr="00844FD7" w:rsidRDefault="00442E9E" w:rsidP="00844FD7">
      <w:pPr>
        <w:jc w:val="center"/>
        <w:rPr>
          <w:b/>
          <w:sz w:val="24"/>
          <w:szCs w:val="16"/>
        </w:rPr>
      </w:pPr>
      <w:r w:rsidRPr="00442E9E">
        <w:rPr>
          <w:b/>
          <w:sz w:val="24"/>
          <w:szCs w:val="16"/>
        </w:rPr>
        <w:t>Send completed form to</w:t>
      </w:r>
      <w:r w:rsidR="00104720">
        <w:rPr>
          <w:b/>
          <w:sz w:val="24"/>
          <w:szCs w:val="16"/>
        </w:rPr>
        <w:t xml:space="preserve"> </w:t>
      </w:r>
      <w:hyperlink r:id="rId10" w:history="1">
        <w:r w:rsidR="00104720" w:rsidRPr="005C76AC">
          <w:rPr>
            <w:rStyle w:val="Hyperlink"/>
            <w:b/>
            <w:sz w:val="24"/>
            <w:szCs w:val="16"/>
          </w:rPr>
          <w:t>hse@illinois.gov</w:t>
        </w:r>
      </w:hyperlink>
      <w:r w:rsidR="00104720">
        <w:rPr>
          <w:b/>
          <w:sz w:val="24"/>
          <w:szCs w:val="16"/>
        </w:rPr>
        <w:t xml:space="preserve"> </w:t>
      </w:r>
      <w:r w:rsidR="00A85AD0">
        <w:rPr>
          <w:b/>
          <w:sz w:val="24"/>
          <w:szCs w:val="16"/>
        </w:rPr>
        <w:t>(</w:t>
      </w:r>
      <w:r w:rsidR="00A85AD0" w:rsidRPr="00A85AD0">
        <w:rPr>
          <w:b/>
          <w:i/>
          <w:iCs/>
          <w:sz w:val="24"/>
          <w:szCs w:val="16"/>
        </w:rPr>
        <w:t>preferred</w:t>
      </w:r>
      <w:r w:rsidR="00A85AD0">
        <w:rPr>
          <w:b/>
          <w:sz w:val="24"/>
          <w:szCs w:val="16"/>
        </w:rPr>
        <w:t xml:space="preserve">) </w:t>
      </w:r>
      <w:r w:rsidRPr="00442E9E">
        <w:rPr>
          <w:b/>
          <w:sz w:val="24"/>
          <w:szCs w:val="16"/>
        </w:rPr>
        <w:t>or fax to 217-558-6700.</w:t>
      </w:r>
    </w:p>
    <w:sectPr w:rsidR="0030214B" w:rsidRPr="00844FD7" w:rsidSect="00111FB8">
      <w:pgSz w:w="12240" w:h="15840"/>
      <w:pgMar w:top="36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227B4" w14:textId="77777777" w:rsidR="0030385B" w:rsidRDefault="0030385B" w:rsidP="00D21D1B">
      <w:r>
        <w:separator/>
      </w:r>
    </w:p>
  </w:endnote>
  <w:endnote w:type="continuationSeparator" w:id="0">
    <w:p w14:paraId="0263548F" w14:textId="77777777" w:rsidR="0030385B" w:rsidRDefault="0030385B" w:rsidP="00D2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0925F" w14:textId="77777777" w:rsidR="0030385B" w:rsidRDefault="0030385B" w:rsidP="00D21D1B">
      <w:r w:rsidRPr="0030214B">
        <w:separator/>
      </w:r>
    </w:p>
  </w:footnote>
  <w:footnote w:type="continuationSeparator" w:id="0">
    <w:p w14:paraId="135487C6" w14:textId="77777777" w:rsidR="0030385B" w:rsidRDefault="0030385B" w:rsidP="00D2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90030"/>
    <w:multiLevelType w:val="hybridMultilevel"/>
    <w:tmpl w:val="D296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4B"/>
    <w:rsid w:val="00043071"/>
    <w:rsid w:val="000906D6"/>
    <w:rsid w:val="000E0571"/>
    <w:rsid w:val="00104720"/>
    <w:rsid w:val="00111FB8"/>
    <w:rsid w:val="00176216"/>
    <w:rsid w:val="001A0809"/>
    <w:rsid w:val="001B2C88"/>
    <w:rsid w:val="001E4C52"/>
    <w:rsid w:val="0030214B"/>
    <w:rsid w:val="0030385B"/>
    <w:rsid w:val="00346177"/>
    <w:rsid w:val="00366080"/>
    <w:rsid w:val="00421C5A"/>
    <w:rsid w:val="00431DDA"/>
    <w:rsid w:val="00442E9E"/>
    <w:rsid w:val="00533680"/>
    <w:rsid w:val="00593731"/>
    <w:rsid w:val="005A11E4"/>
    <w:rsid w:val="005A4F7C"/>
    <w:rsid w:val="00686D3A"/>
    <w:rsid w:val="006F0122"/>
    <w:rsid w:val="00777408"/>
    <w:rsid w:val="007B3FB6"/>
    <w:rsid w:val="007D044F"/>
    <w:rsid w:val="00844FD7"/>
    <w:rsid w:val="0088740C"/>
    <w:rsid w:val="00890A4D"/>
    <w:rsid w:val="008C059A"/>
    <w:rsid w:val="008F01B6"/>
    <w:rsid w:val="009B5623"/>
    <w:rsid w:val="00A85AD0"/>
    <w:rsid w:val="00B923F3"/>
    <w:rsid w:val="00B9297D"/>
    <w:rsid w:val="00BD6867"/>
    <w:rsid w:val="00BF5B8D"/>
    <w:rsid w:val="00C84FC5"/>
    <w:rsid w:val="00C97C0E"/>
    <w:rsid w:val="00C97FDC"/>
    <w:rsid w:val="00D12455"/>
    <w:rsid w:val="00D21D1B"/>
    <w:rsid w:val="00D720E3"/>
    <w:rsid w:val="00D7643C"/>
    <w:rsid w:val="00F2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A775"/>
  <w15:docId w15:val="{DC1E742C-4D35-42B9-ACA0-32C7CBD4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D1B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D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D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D21D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21D1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pearsonvue.com/Documents/Test-center/pearsonvue_photo_checkli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e@illinoi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se@illinoi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d.com/educators_admins/test_admin/become_a_cent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.ICCB\Documents\L-75%20Request%20to%20Establish%20Official%20GED%20Testing%20C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L-75 Request to Establish Official GED Testing Center</Template>
  <TotalTime>106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Compromise Information Form</vt:lpstr>
    </vt:vector>
  </TitlesOfParts>
  <Company>iccb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Compromise Information Form</dc:title>
  <dc:creator>leann arsenault</dc:creator>
  <cp:lastModifiedBy>Caitlyn Barnes</cp:lastModifiedBy>
  <cp:revision>3</cp:revision>
  <cp:lastPrinted>2004-12-20T14:06:00Z</cp:lastPrinted>
  <dcterms:created xsi:type="dcterms:W3CDTF">2021-08-03T14:50:00Z</dcterms:created>
  <dcterms:modified xsi:type="dcterms:W3CDTF">2021-09-01T21:36:00Z</dcterms:modified>
</cp:coreProperties>
</file>