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B75D" w14:textId="21705AA1" w:rsidR="00E41937" w:rsidRPr="00817AB9" w:rsidRDefault="00817AB9" w:rsidP="00817AB9">
      <w:pPr>
        <w:jc w:val="center"/>
        <w:rPr>
          <w:b/>
          <w:bCs/>
          <w:sz w:val="32"/>
          <w:szCs w:val="32"/>
        </w:rPr>
      </w:pPr>
      <w:r w:rsidRPr="00817AB9">
        <w:rPr>
          <w:b/>
          <w:bCs/>
          <w:sz w:val="32"/>
          <w:szCs w:val="32"/>
        </w:rPr>
        <w:t>Illinois High School Equivalency Certificates Order Form</w:t>
      </w:r>
    </w:p>
    <w:p w14:paraId="50786C61" w14:textId="597D2325" w:rsidR="00817AB9" w:rsidRDefault="00817AB9" w:rsidP="00817AB9">
      <w:pPr>
        <w:jc w:val="center"/>
        <w:rPr>
          <w:b/>
          <w:bCs/>
          <w:szCs w:val="24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84"/>
        <w:gridCol w:w="8034"/>
      </w:tblGrid>
      <w:tr w:rsidR="00817AB9" w:rsidRPr="0066704F" w14:paraId="736563CD" w14:textId="77777777" w:rsidTr="00817AB9">
        <w:trPr>
          <w:trHeight w:val="291"/>
        </w:trPr>
        <w:tc>
          <w:tcPr>
            <w:tcW w:w="2084" w:type="dxa"/>
          </w:tcPr>
          <w:p w14:paraId="0561DE87" w14:textId="77777777" w:rsidR="00817AB9" w:rsidRPr="00817AB9" w:rsidRDefault="00817AB9" w:rsidP="00817AB9">
            <w:pPr>
              <w:jc w:val="left"/>
              <w:rPr>
                <w:b/>
                <w:bCs/>
              </w:rPr>
            </w:pPr>
            <w:r w:rsidRPr="00817AB9">
              <w:rPr>
                <w:b/>
                <w:bCs/>
              </w:rPr>
              <w:t>Quantity</w:t>
            </w:r>
          </w:p>
        </w:tc>
        <w:tc>
          <w:tcPr>
            <w:tcW w:w="8034" w:type="dxa"/>
          </w:tcPr>
          <w:p w14:paraId="16A28217" w14:textId="77777777" w:rsidR="00817AB9" w:rsidRPr="00817AB9" w:rsidRDefault="00817AB9" w:rsidP="00817AB9">
            <w:pPr>
              <w:jc w:val="left"/>
              <w:rPr>
                <w:b/>
                <w:bCs/>
              </w:rPr>
            </w:pPr>
            <w:r w:rsidRPr="00817AB9">
              <w:rPr>
                <w:b/>
                <w:bCs/>
              </w:rPr>
              <w:t>Item</w:t>
            </w:r>
          </w:p>
        </w:tc>
      </w:tr>
      <w:tr w:rsidR="00817AB9" w:rsidRPr="0066704F" w14:paraId="4A593F0A" w14:textId="77777777" w:rsidTr="00817AB9">
        <w:trPr>
          <w:trHeight w:val="485"/>
        </w:trPr>
        <w:tc>
          <w:tcPr>
            <w:tcW w:w="2084" w:type="dxa"/>
            <w:vAlign w:val="bottom"/>
          </w:tcPr>
          <w:p w14:paraId="13B29933" w14:textId="77777777" w:rsidR="00817AB9" w:rsidRPr="0066704F" w:rsidRDefault="00817AB9" w:rsidP="00817AB9">
            <w:pPr>
              <w:jc w:val="center"/>
            </w:pPr>
            <w:r w:rsidRPr="006670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fldChar w:fldCharType="end"/>
            </w:r>
            <w:bookmarkEnd w:id="0"/>
          </w:p>
        </w:tc>
        <w:tc>
          <w:tcPr>
            <w:tcW w:w="8034" w:type="dxa"/>
            <w:vAlign w:val="bottom"/>
          </w:tcPr>
          <w:p w14:paraId="45ABF864" w14:textId="77777777" w:rsidR="00817AB9" w:rsidRPr="0066704F" w:rsidRDefault="00817AB9" w:rsidP="00817AB9">
            <w:pPr>
              <w:jc w:val="left"/>
            </w:pPr>
            <w:r w:rsidRPr="0066704F">
              <w:t>Illinois Community College Board High School Equivalency Certificates</w:t>
            </w:r>
          </w:p>
          <w:p w14:paraId="7164FD60" w14:textId="77777777" w:rsidR="00817AB9" w:rsidRPr="007B78D2" w:rsidRDefault="00817AB9" w:rsidP="00817AB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Note: Bundled in sets of </w:t>
            </w:r>
            <w:r w:rsidRPr="007B78D2">
              <w:rPr>
                <w:b/>
                <w:bCs/>
                <w:i/>
                <w:iCs/>
                <w:u w:val="single"/>
              </w:rPr>
              <w:t>50</w:t>
            </w:r>
            <w:r>
              <w:rPr>
                <w:i/>
                <w:iCs/>
              </w:rPr>
              <w:t xml:space="preserve">. Maximum order of </w:t>
            </w:r>
            <w:r w:rsidRPr="007B78D2">
              <w:rPr>
                <w:b/>
                <w:bCs/>
                <w:i/>
                <w:iCs/>
                <w:u w:val="single"/>
              </w:rPr>
              <w:t>300 total</w:t>
            </w:r>
            <w:r>
              <w:rPr>
                <w:i/>
                <w:iCs/>
              </w:rPr>
              <w:t>.</w:t>
            </w:r>
          </w:p>
        </w:tc>
      </w:tr>
    </w:tbl>
    <w:p w14:paraId="5CD44383" w14:textId="77777777" w:rsidR="00817AB9" w:rsidRDefault="00817AB9" w:rsidP="00817AB9">
      <w:pPr>
        <w:jc w:val="left"/>
      </w:pPr>
    </w:p>
    <w:p w14:paraId="562EF379" w14:textId="77777777" w:rsidR="00817AB9" w:rsidRPr="00B053E8" w:rsidRDefault="00817AB9" w:rsidP="00817AB9">
      <w:pPr>
        <w:jc w:val="left"/>
        <w:rPr>
          <w:b/>
        </w:rPr>
      </w:pPr>
      <w:r w:rsidRPr="00B053E8">
        <w:rPr>
          <w:b/>
        </w:rPr>
        <w:t>Ordering Agency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475"/>
        <w:gridCol w:w="665"/>
        <w:gridCol w:w="761"/>
        <w:gridCol w:w="6863"/>
      </w:tblGrid>
      <w:tr w:rsidR="00817AB9" w:rsidRPr="0066704F" w14:paraId="609D712B" w14:textId="77777777" w:rsidTr="00817AB9">
        <w:trPr>
          <w:trHeight w:val="542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3F3E99" w14:textId="77777777" w:rsidR="00817AB9" w:rsidRPr="0066704F" w:rsidRDefault="00817AB9" w:rsidP="00817AB9">
            <w:pPr>
              <w:jc w:val="left"/>
            </w:pPr>
            <w:r w:rsidRPr="0066704F">
              <w:t xml:space="preserve">Regional Office of Education 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6506" w14:textId="77777777" w:rsidR="00817AB9" w:rsidRPr="0066704F" w:rsidRDefault="00817AB9" w:rsidP="00817AB9">
            <w:pPr>
              <w:jc w:val="left"/>
            </w:pPr>
            <w:r w:rsidRPr="0066704F">
              <w:t>#</w:t>
            </w:r>
            <w:r w:rsidRPr="006670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1"/>
          </w:p>
        </w:tc>
      </w:tr>
      <w:tr w:rsidR="00817AB9" w:rsidRPr="0066704F" w14:paraId="2343F91B" w14:textId="77777777" w:rsidTr="00817AB9">
        <w:trPr>
          <w:trHeight w:val="542"/>
        </w:trPr>
        <w:tc>
          <w:tcPr>
            <w:tcW w:w="1373" w:type="dxa"/>
            <w:tcBorders>
              <w:left w:val="single" w:sz="4" w:space="0" w:color="auto"/>
            </w:tcBorders>
            <w:vAlign w:val="bottom"/>
          </w:tcPr>
          <w:p w14:paraId="130B5E3C" w14:textId="77777777" w:rsidR="00817AB9" w:rsidRPr="0066704F" w:rsidRDefault="00817AB9" w:rsidP="00817AB9">
            <w:pPr>
              <w:jc w:val="left"/>
            </w:pPr>
            <w:r w:rsidRPr="0066704F">
              <w:t xml:space="preserve">Attention: </w:t>
            </w:r>
          </w:p>
        </w:tc>
        <w:tc>
          <w:tcPr>
            <w:tcW w:w="87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2ACE95" w14:textId="77777777" w:rsidR="00817AB9" w:rsidRPr="0066704F" w:rsidRDefault="00817AB9" w:rsidP="00817AB9">
            <w:pPr>
              <w:jc w:val="left"/>
            </w:pPr>
            <w:r w:rsidRPr="006670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2"/>
          </w:p>
        </w:tc>
      </w:tr>
      <w:tr w:rsidR="00817AB9" w:rsidRPr="0066704F" w14:paraId="30C9A20C" w14:textId="77777777" w:rsidTr="00817AB9">
        <w:trPr>
          <w:trHeight w:val="542"/>
        </w:trPr>
        <w:tc>
          <w:tcPr>
            <w:tcW w:w="1848" w:type="dxa"/>
            <w:gridSpan w:val="2"/>
            <w:tcBorders>
              <w:left w:val="single" w:sz="4" w:space="0" w:color="auto"/>
            </w:tcBorders>
            <w:vAlign w:val="bottom"/>
          </w:tcPr>
          <w:p w14:paraId="01B84586" w14:textId="77777777" w:rsidR="00817AB9" w:rsidRPr="0066704F" w:rsidRDefault="00817AB9" w:rsidP="00817AB9">
            <w:pPr>
              <w:jc w:val="left"/>
            </w:pPr>
            <w:r w:rsidRPr="0066704F">
              <w:t xml:space="preserve">Street Address: </w:t>
            </w:r>
          </w:p>
        </w:tc>
        <w:tc>
          <w:tcPr>
            <w:tcW w:w="82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4FC873" w14:textId="77777777" w:rsidR="00817AB9" w:rsidRPr="0066704F" w:rsidRDefault="00817AB9" w:rsidP="00817AB9">
            <w:pPr>
              <w:jc w:val="left"/>
            </w:pPr>
            <w:r w:rsidRPr="0066704F">
              <w:t xml:space="preserve"> </w:t>
            </w:r>
            <w:r w:rsidRPr="006670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3"/>
          </w:p>
        </w:tc>
      </w:tr>
      <w:tr w:rsidR="00817AB9" w:rsidRPr="0066704F" w14:paraId="18391181" w14:textId="77777777" w:rsidTr="00817AB9">
        <w:trPr>
          <w:trHeight w:val="545"/>
        </w:trPr>
        <w:tc>
          <w:tcPr>
            <w:tcW w:w="2513" w:type="dxa"/>
            <w:gridSpan w:val="3"/>
            <w:tcBorders>
              <w:left w:val="single" w:sz="4" w:space="0" w:color="auto"/>
            </w:tcBorders>
            <w:vAlign w:val="bottom"/>
          </w:tcPr>
          <w:p w14:paraId="425A6EAA" w14:textId="77777777" w:rsidR="00817AB9" w:rsidRPr="0066704F" w:rsidRDefault="00817AB9" w:rsidP="00817AB9">
            <w:pPr>
              <w:jc w:val="left"/>
            </w:pPr>
            <w:r w:rsidRPr="0066704F">
              <w:t xml:space="preserve">City, State, Zip Code: </w:t>
            </w:r>
          </w:p>
        </w:tc>
        <w:tc>
          <w:tcPr>
            <w:tcW w:w="7623" w:type="dxa"/>
            <w:gridSpan w:val="2"/>
            <w:tcBorders>
              <w:right w:val="single" w:sz="4" w:space="0" w:color="auto"/>
            </w:tcBorders>
            <w:vAlign w:val="bottom"/>
          </w:tcPr>
          <w:p w14:paraId="22545477" w14:textId="77777777" w:rsidR="00817AB9" w:rsidRPr="008B63C5" w:rsidRDefault="00817AB9" w:rsidP="00817AB9">
            <w:pPr>
              <w:jc w:val="left"/>
            </w:pPr>
            <w:r w:rsidRPr="008B63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B63C5">
              <w:instrText xml:space="preserve"> FORMTEXT </w:instrText>
            </w:r>
            <w:r w:rsidRPr="008B63C5">
              <w:fldChar w:fldCharType="separate"/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fldChar w:fldCharType="end"/>
            </w:r>
            <w:bookmarkEnd w:id="4"/>
          </w:p>
        </w:tc>
      </w:tr>
      <w:tr w:rsidR="00817AB9" w:rsidRPr="0066704F" w14:paraId="6C5A5915" w14:textId="77777777" w:rsidTr="00817AB9">
        <w:trPr>
          <w:trHeight w:val="545"/>
        </w:trPr>
        <w:tc>
          <w:tcPr>
            <w:tcW w:w="25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373376" w14:textId="28651C9C" w:rsidR="00817AB9" w:rsidRDefault="00817AB9" w:rsidP="00817AB9">
            <w:pPr>
              <w:jc w:val="left"/>
            </w:pPr>
            <w:r>
              <w:t>Email Address:</w:t>
            </w:r>
          </w:p>
          <w:p w14:paraId="0EA6A0FE" w14:textId="0C9417E3" w:rsidR="00817AB9" w:rsidRPr="007B78D2" w:rsidRDefault="00817AB9" w:rsidP="00817AB9">
            <w:pPr>
              <w:jc w:val="left"/>
              <w:rPr>
                <w:i/>
                <w:iCs/>
                <w:sz w:val="20"/>
                <w:szCs w:val="20"/>
              </w:rPr>
            </w:pPr>
            <w:r w:rsidRPr="007B78D2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used by ICCB staff to share shipment details</w:t>
            </w:r>
            <w:r w:rsidRPr="007B78D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7AF01D" w14:textId="77777777" w:rsidR="00817AB9" w:rsidRPr="008B63C5" w:rsidRDefault="00817AB9" w:rsidP="00817AB9">
            <w:pPr>
              <w:jc w:val="left"/>
            </w:pPr>
            <w:r w:rsidRPr="008B63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63C5">
              <w:instrText xml:space="preserve"> FORMTEXT </w:instrText>
            </w:r>
            <w:r w:rsidRPr="008B63C5">
              <w:fldChar w:fldCharType="separate"/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fldChar w:fldCharType="end"/>
            </w:r>
          </w:p>
        </w:tc>
      </w:tr>
    </w:tbl>
    <w:p w14:paraId="61185E95" w14:textId="77777777" w:rsidR="00817AB9" w:rsidRDefault="00817AB9" w:rsidP="00817AB9">
      <w:pPr>
        <w:jc w:val="left"/>
        <w:rPr>
          <w:sz w:val="22"/>
        </w:rPr>
      </w:pPr>
    </w:p>
    <w:p w14:paraId="7EF15FF4" w14:textId="77777777" w:rsidR="00817AB9" w:rsidRPr="0066704F" w:rsidRDefault="00817AB9" w:rsidP="00817AB9">
      <w:pPr>
        <w:jc w:val="left"/>
        <w:rPr>
          <w:b/>
        </w:rPr>
      </w:pPr>
      <w:r w:rsidRPr="0066704F">
        <w:rPr>
          <w:b/>
        </w:rPr>
        <w:t>Comments or Delivery 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2"/>
      </w:tblGrid>
      <w:tr w:rsidR="00817AB9" w14:paraId="6D834308" w14:textId="77777777" w:rsidTr="00817AB9">
        <w:trPr>
          <w:trHeight w:val="485"/>
        </w:trPr>
        <w:tc>
          <w:tcPr>
            <w:tcW w:w="10172" w:type="dxa"/>
          </w:tcPr>
          <w:p w14:paraId="0CFB0E14" w14:textId="77777777" w:rsidR="00817AB9" w:rsidRPr="00B053E8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14:paraId="1657C140" w14:textId="77777777" w:rsidR="00817AB9" w:rsidRPr="00B053E8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14:paraId="3F9D7FA1" w14:textId="77777777" w:rsidR="00817AB9" w:rsidRPr="00B053E8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14:paraId="183612FD" w14:textId="77777777" w:rsidR="00817AB9" w:rsidRDefault="00817AB9" w:rsidP="00817AB9">
            <w:pPr>
              <w:jc w:val="left"/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</w:tc>
      </w:tr>
    </w:tbl>
    <w:p w14:paraId="5FAF82EA" w14:textId="77777777" w:rsidR="00817AB9" w:rsidRDefault="00817AB9" w:rsidP="00817AB9">
      <w:pPr>
        <w:jc w:val="left"/>
      </w:pPr>
    </w:p>
    <w:p w14:paraId="405BF7D4" w14:textId="77777777" w:rsidR="00817AB9" w:rsidRDefault="00817AB9" w:rsidP="00817AB9">
      <w:pPr>
        <w:pBdr>
          <w:bottom w:val="single" w:sz="4" w:space="1" w:color="auto"/>
        </w:pBdr>
        <w:jc w:val="left"/>
        <w:rPr>
          <w:b/>
          <w:sz w:val="22"/>
        </w:rPr>
      </w:pPr>
    </w:p>
    <w:p w14:paraId="6B3E3255" w14:textId="29085970" w:rsidR="00817AB9" w:rsidRDefault="00817AB9" w:rsidP="00817AB9">
      <w:pPr>
        <w:pBdr>
          <w:bottom w:val="single" w:sz="4" w:space="1" w:color="auto"/>
        </w:pBdr>
        <w:jc w:val="left"/>
        <w:rPr>
          <w:sz w:val="22"/>
        </w:rPr>
      </w:pPr>
      <w:r w:rsidRPr="00B053E8">
        <w:rPr>
          <w:b/>
          <w:sz w:val="22"/>
        </w:rPr>
        <w:t>Order Requested by:</w:t>
      </w:r>
      <w:r>
        <w:rPr>
          <w:sz w:val="22"/>
        </w:rPr>
        <w:t xml:space="preserve"> </w:t>
      </w:r>
      <w:r w:rsidRPr="00B053E8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053E8">
        <w:rPr>
          <w:sz w:val="22"/>
        </w:rPr>
        <w:instrText xml:space="preserve"> FORMTEXT </w:instrText>
      </w:r>
      <w:r w:rsidRPr="00B053E8">
        <w:rPr>
          <w:sz w:val="22"/>
        </w:rPr>
      </w:r>
      <w:r w:rsidRPr="00B053E8">
        <w:rPr>
          <w:sz w:val="22"/>
        </w:rPr>
        <w:fldChar w:fldCharType="separate"/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noProof/>
          <w:sz w:val="22"/>
        </w:rPr>
        <w:t> </w:t>
      </w:r>
      <w:r w:rsidRPr="00B053E8">
        <w:rPr>
          <w:sz w:val="22"/>
        </w:rPr>
        <w:fldChar w:fldCharType="end"/>
      </w:r>
      <w:bookmarkEnd w:id="5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032B1">
        <w:rPr>
          <w:b/>
          <w:sz w:val="22"/>
        </w:rPr>
        <w:t>Date Requested: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4C1DD33A" w14:textId="77777777" w:rsidR="00817AB9" w:rsidRDefault="00817AB9" w:rsidP="00817AB9">
      <w:pPr>
        <w:jc w:val="left"/>
        <w:rPr>
          <w:b/>
          <w:bCs/>
          <w:sz w:val="22"/>
        </w:rPr>
      </w:pPr>
    </w:p>
    <w:p w14:paraId="7E80AA0B" w14:textId="77777777" w:rsidR="00817AB9" w:rsidRDefault="00817AB9" w:rsidP="00817AB9">
      <w:pPr>
        <w:jc w:val="left"/>
        <w:rPr>
          <w:b/>
          <w:bCs/>
          <w:sz w:val="22"/>
        </w:rPr>
      </w:pPr>
    </w:p>
    <w:p w14:paraId="2F3D24B9" w14:textId="47B8BB2D" w:rsidR="00817AB9" w:rsidRPr="00817AB9" w:rsidRDefault="00817AB9" w:rsidP="00817AB9">
      <w:pPr>
        <w:jc w:val="center"/>
        <w:rPr>
          <w:b/>
          <w:bCs/>
          <w:szCs w:val="24"/>
        </w:rPr>
      </w:pPr>
      <w:r w:rsidRPr="00817AB9">
        <w:rPr>
          <w:b/>
          <w:bCs/>
          <w:szCs w:val="24"/>
        </w:rPr>
        <w:t>Completed form may be emailed to</w:t>
      </w:r>
      <w:r w:rsidRPr="00817AB9">
        <w:rPr>
          <w:szCs w:val="24"/>
        </w:rPr>
        <w:t xml:space="preserve"> </w:t>
      </w:r>
      <w:hyperlink r:id="rId8" w:history="1">
        <w:r w:rsidRPr="00817AB9">
          <w:rPr>
            <w:rStyle w:val="Hyperlink"/>
            <w:b/>
            <w:bCs/>
            <w:szCs w:val="24"/>
          </w:rPr>
          <w:t>hse@illinois.gov</w:t>
        </w:r>
      </w:hyperlink>
      <w:r w:rsidRPr="00817AB9">
        <w:rPr>
          <w:b/>
          <w:bCs/>
          <w:szCs w:val="24"/>
        </w:rPr>
        <w:t xml:space="preserve"> (</w:t>
      </w:r>
      <w:r w:rsidRPr="00817AB9">
        <w:rPr>
          <w:b/>
          <w:bCs/>
          <w:i/>
          <w:iCs/>
          <w:szCs w:val="24"/>
        </w:rPr>
        <w:t>preferred</w:t>
      </w:r>
      <w:r w:rsidRPr="00817AB9">
        <w:rPr>
          <w:b/>
          <w:bCs/>
          <w:szCs w:val="24"/>
        </w:rPr>
        <w:t>)</w:t>
      </w:r>
      <w:r w:rsidRPr="00817AB9">
        <w:rPr>
          <w:b/>
          <w:bCs/>
          <w:szCs w:val="24"/>
        </w:rPr>
        <w:t xml:space="preserve"> or faxed to 217-558-6700</w:t>
      </w:r>
      <w:r w:rsidRPr="00817AB9">
        <w:rPr>
          <w:b/>
          <w:bCs/>
          <w:szCs w:val="24"/>
        </w:rPr>
        <w:t>.</w:t>
      </w:r>
    </w:p>
    <w:p w14:paraId="57B6A014" w14:textId="77777777" w:rsidR="00817AB9" w:rsidRDefault="00817AB9" w:rsidP="00817AB9">
      <w:pPr>
        <w:jc w:val="center"/>
        <w:rPr>
          <w:b/>
          <w:bCs/>
          <w:sz w:val="22"/>
        </w:rPr>
      </w:pPr>
    </w:p>
    <w:p w14:paraId="1427F510" w14:textId="77777777" w:rsidR="00817AB9" w:rsidRDefault="00817AB9" w:rsidP="00817AB9">
      <w:pPr>
        <w:jc w:val="center"/>
        <w:rPr>
          <w:b/>
          <w:bCs/>
          <w:sz w:val="22"/>
        </w:rPr>
      </w:pPr>
    </w:p>
    <w:p w14:paraId="5BF11976" w14:textId="77777777" w:rsidR="00817AB9" w:rsidRDefault="00817AB9" w:rsidP="00817AB9">
      <w:pPr>
        <w:jc w:val="center"/>
        <w:rPr>
          <w:sz w:val="22"/>
        </w:rPr>
      </w:pPr>
      <w:r>
        <w:rPr>
          <w:b/>
          <w:bCs/>
          <w:sz w:val="22"/>
        </w:rPr>
        <w:t>ICCB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817AB9" w:rsidRPr="001502A3" w14:paraId="7D231CD0" w14:textId="77777777" w:rsidTr="00CB199A">
        <w:trPr>
          <w:trHeight w:val="467"/>
          <w:jc w:val="center"/>
        </w:trPr>
        <w:tc>
          <w:tcPr>
            <w:tcW w:w="4428" w:type="dxa"/>
            <w:shd w:val="clear" w:color="auto" w:fill="auto"/>
          </w:tcPr>
          <w:p w14:paraId="4B6ABBFA" w14:textId="77777777" w:rsidR="00817AB9" w:rsidRPr="001502A3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Received:</w:t>
            </w:r>
          </w:p>
        </w:tc>
        <w:tc>
          <w:tcPr>
            <w:tcW w:w="4428" w:type="dxa"/>
            <w:shd w:val="clear" w:color="auto" w:fill="auto"/>
          </w:tcPr>
          <w:p w14:paraId="58BA462D" w14:textId="77777777" w:rsidR="00817AB9" w:rsidRPr="001502A3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Completed:</w:t>
            </w:r>
          </w:p>
        </w:tc>
      </w:tr>
      <w:tr w:rsidR="00817AB9" w:rsidRPr="00B053E8" w14:paraId="624877C5" w14:textId="77777777" w:rsidTr="00CB199A">
        <w:trPr>
          <w:trHeight w:val="530"/>
          <w:jc w:val="center"/>
        </w:trPr>
        <w:tc>
          <w:tcPr>
            <w:tcW w:w="4428" w:type="dxa"/>
            <w:shd w:val="clear" w:color="auto" w:fill="auto"/>
          </w:tcPr>
          <w:p w14:paraId="47154A0E" w14:textId="77777777" w:rsidR="00817AB9" w:rsidRPr="001502A3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 by:</w:t>
            </w:r>
          </w:p>
        </w:tc>
        <w:tc>
          <w:tcPr>
            <w:tcW w:w="4428" w:type="dxa"/>
            <w:shd w:val="clear" w:color="auto" w:fill="auto"/>
          </w:tcPr>
          <w:p w14:paraId="16C6C38B" w14:textId="77777777" w:rsidR="00817AB9" w:rsidRPr="00B053E8" w:rsidRDefault="00817AB9" w:rsidP="00CB199A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Comments:</w:t>
            </w:r>
          </w:p>
        </w:tc>
      </w:tr>
    </w:tbl>
    <w:p w14:paraId="30BA3502" w14:textId="77777777" w:rsidR="00817AB9" w:rsidRPr="00817AB9" w:rsidRDefault="00817AB9" w:rsidP="00817AB9">
      <w:pPr>
        <w:jc w:val="center"/>
        <w:rPr>
          <w:b/>
          <w:bCs/>
          <w:szCs w:val="24"/>
        </w:rPr>
      </w:pPr>
    </w:p>
    <w:sectPr w:rsidR="00817AB9" w:rsidRPr="00817AB9" w:rsidSect="00051CA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08" w:right="1008" w:bottom="1008" w:left="1008" w:header="2448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D644" w14:textId="77777777" w:rsidR="00F37432" w:rsidRDefault="00F37432" w:rsidP="00617325">
      <w:r>
        <w:separator/>
      </w:r>
    </w:p>
  </w:endnote>
  <w:endnote w:type="continuationSeparator" w:id="0">
    <w:p w14:paraId="76ADECA1" w14:textId="77777777" w:rsidR="00F37432" w:rsidRDefault="00F37432" w:rsidP="0061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owanOldSt BT">
    <w:altName w:val="Georgia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824946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657F735D" w14:textId="77777777" w:rsidR="003E4DA9" w:rsidRDefault="00617325" w:rsidP="00617325">
        <w:pPr>
          <w:pStyle w:val="Footer"/>
          <w:jc w:val="center"/>
          <w:rPr>
            <w:b/>
            <w:bCs/>
            <w:noProof/>
          </w:rPr>
        </w:pPr>
        <w:r w:rsidRPr="003E4DA9">
          <w:rPr>
            <w:b/>
            <w:bCs/>
          </w:rPr>
          <w:fldChar w:fldCharType="begin"/>
        </w:r>
        <w:r w:rsidRPr="003E4DA9">
          <w:rPr>
            <w:b/>
            <w:bCs/>
          </w:rPr>
          <w:instrText xml:space="preserve"> PAGE   \* MERGEFORMAT </w:instrText>
        </w:r>
        <w:r w:rsidRPr="003E4DA9">
          <w:rPr>
            <w:b/>
            <w:bCs/>
          </w:rPr>
          <w:fldChar w:fldCharType="separate"/>
        </w:r>
        <w:r w:rsidR="00E42BCE" w:rsidRPr="003E4DA9">
          <w:rPr>
            <w:b/>
            <w:bCs/>
            <w:noProof/>
          </w:rPr>
          <w:t>2</w:t>
        </w:r>
        <w:r w:rsidRPr="003E4DA9">
          <w:rPr>
            <w:b/>
            <w:bCs/>
            <w:noProof/>
          </w:rPr>
          <w:fldChar w:fldCharType="end"/>
        </w:r>
      </w:p>
      <w:p w14:paraId="53EA06B3" w14:textId="667B1E11" w:rsidR="00617325" w:rsidRPr="003E4DA9" w:rsidRDefault="003E4DA9" w:rsidP="00617325">
        <w:pPr>
          <w:pStyle w:val="Footer"/>
          <w:jc w:val="center"/>
          <w:rPr>
            <w:b/>
            <w:bCs/>
          </w:rPr>
        </w:pPr>
        <w:r w:rsidRPr="003E4DA9">
          <w:rPr>
            <w:noProof/>
            <w:sz w:val="20"/>
            <w:szCs w:val="20"/>
          </w:rPr>
          <w:t>Prepared: August 5,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95758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C77408F" w14:textId="6B176C65" w:rsidR="00F13EFC" w:rsidRPr="00E41937" w:rsidRDefault="00F13EFC" w:rsidP="00E41937">
        <w:pPr>
          <w:pStyle w:val="Footer"/>
          <w:jc w:val="center"/>
          <w:rPr>
            <w:b/>
            <w:bCs/>
            <w:noProof/>
          </w:rPr>
        </w:pPr>
        <w:r w:rsidRPr="003E4DA9">
          <w:rPr>
            <w:b/>
            <w:bCs/>
          </w:rPr>
          <w:fldChar w:fldCharType="begin"/>
        </w:r>
        <w:r w:rsidRPr="003E4DA9">
          <w:rPr>
            <w:b/>
            <w:bCs/>
          </w:rPr>
          <w:instrText xml:space="preserve"> PAGE   \* MERGEFORMAT </w:instrText>
        </w:r>
        <w:r w:rsidRPr="003E4DA9">
          <w:rPr>
            <w:b/>
            <w:bCs/>
          </w:rPr>
          <w:fldChar w:fldCharType="separate"/>
        </w:r>
        <w:r w:rsidR="00C66F3C" w:rsidRPr="003E4DA9">
          <w:rPr>
            <w:b/>
            <w:bCs/>
            <w:noProof/>
          </w:rPr>
          <w:t>1</w:t>
        </w:r>
        <w:r w:rsidRPr="003E4DA9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F490" w14:textId="77777777" w:rsidR="00F37432" w:rsidRDefault="00F37432" w:rsidP="00617325">
      <w:r>
        <w:separator/>
      </w:r>
    </w:p>
  </w:footnote>
  <w:footnote w:type="continuationSeparator" w:id="0">
    <w:p w14:paraId="0729A0C7" w14:textId="77777777" w:rsidR="00F37432" w:rsidRDefault="00F37432" w:rsidP="0061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300E" w14:textId="1E3D5D72" w:rsidR="00DF2FD7" w:rsidRDefault="00AA2668" w:rsidP="00AA2668">
    <w:pPr>
      <w:pStyle w:val="Header"/>
    </w:pPr>
    <w:r w:rsidRPr="00F13EFC">
      <w:rPr>
        <w:rFonts w:asciiTheme="minorHAnsi" w:hAnsiTheme="minorHAnsi" w:cstheme="minorBid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36AFF0" wp14:editId="7A01FBD0">
              <wp:simplePos x="0" y="0"/>
              <wp:positionH relativeFrom="margin">
                <wp:align>center</wp:align>
              </wp:positionH>
              <wp:positionV relativeFrom="margin">
                <wp:posOffset>-1266825</wp:posOffset>
              </wp:positionV>
              <wp:extent cx="6916512" cy="1089933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512" cy="1089933"/>
                        <a:chOff x="65314" y="97971"/>
                        <a:chExt cx="6916632" cy="108993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1" t="20000" r="7250" b="20000"/>
                        <a:stretch/>
                      </pic:blipFill>
                      <pic:spPr bwMode="auto">
                        <a:xfrm>
                          <a:off x="2558143" y="97971"/>
                          <a:ext cx="1883228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65314" y="304800"/>
                          <a:ext cx="6916632" cy="883104"/>
                          <a:chOff x="0" y="0"/>
                          <a:chExt cx="6916632" cy="883104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43" y="10886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298D55" w14:textId="77777777" w:rsidR="00AA2668" w:rsidRPr="00AF447A" w:rsidRDefault="00AA2668" w:rsidP="00AA2668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t>Lazaro Lopez, Ed.D.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22371" y="0"/>
                            <a:ext cx="19748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7ECB5B" w14:textId="77777777" w:rsidR="00AA2668" w:rsidRPr="00AF447A" w:rsidRDefault="00AA2668" w:rsidP="00AA2668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27093D">
                                <w:rPr>
                                  <w:bCs/>
                                  <w:i/>
                                  <w:sz w:val="20"/>
                                </w:rPr>
                                <w:t>Brian Durham, Ed.D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t>.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029"/>
                            <a:ext cx="6916632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C17D54" w14:textId="77777777" w:rsidR="00AA2668" w:rsidRPr="00AF447A" w:rsidRDefault="00AA2668" w:rsidP="00AA2668">
                              <w:pPr>
                                <w:widowControl w:val="0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AF447A">
                                <w:rPr>
                                  <w:i/>
                                  <w:sz w:val="18"/>
                                </w:rPr>
                                <w:t xml:space="preserve">401 East Capitol Avenue • Springfield, </w:t>
                              </w:r>
                              <w:proofErr w:type="gramStart"/>
                              <w:r w:rsidRPr="00AF447A">
                                <w:rPr>
                                  <w:i/>
                                  <w:sz w:val="18"/>
                                </w:rPr>
                                <w:t>Illinois  62701</w:t>
                              </w:r>
                              <w:proofErr w:type="gramEnd"/>
                              <w:r w:rsidRPr="00AF447A">
                                <w:rPr>
                                  <w:i/>
                                  <w:sz w:val="18"/>
                                </w:rPr>
                                <w:t xml:space="preserve"> • (217) 785-0123 • www.iccb.org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36AFF0" id="Group 3" o:spid="_x0000_s1026" style="position:absolute;left:0;text-align:left;margin-left:0;margin-top:-99.75pt;width:544.6pt;height:85.8pt;z-index:-251655168;mso-position-horizontal:center;mso-position-horizontal-relative:margin;mso-position-vertical-relative:margin;mso-width-relative:margin;mso-height-relative:margin" coordorigin="653,979" coordsize="69166,1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5581;top:979;width:1883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">
                <v:imagedata r:id="rId2" o:title="" croptop="13107f" cropbottom="13107f" cropleft="4824f" cropright="4751f"/>
              </v:shape>
              <v:group id="Group 7" o:spid="_x0000_s1028" style="position:absolute;left:653;top:3048;width:69166;height:8831" coordsize="69166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197;top:108;width:1435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63298D55" w14:textId="77777777" w:rsidR="00AA2668" w:rsidRPr="00AF447A" w:rsidRDefault="00AA2668" w:rsidP="00AA2668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AF447A">
                          <w:rPr>
                            <w:bCs/>
                            <w:i/>
                            <w:sz w:val="20"/>
                          </w:rPr>
                          <w:t>Lazaro Lopez, Ed.D.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br/>
                          <w:t>Chairman</w:t>
                        </w:r>
                      </w:p>
                    </w:txbxContent>
                  </v:textbox>
                </v:shape>
                <v:shape id="Text Box 9" o:spid="_x0000_s1030" type="#_x0000_t202" style="position:absolute;left:48223;width:19749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C7ECB5B" w14:textId="77777777" w:rsidR="00AA2668" w:rsidRPr="00AF447A" w:rsidRDefault="00AA2668" w:rsidP="00AA2668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27093D">
                          <w:rPr>
                            <w:bCs/>
                            <w:i/>
                            <w:sz w:val="20"/>
                          </w:rPr>
                          <w:t>Brian Durham, Ed.D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t>.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br/>
                          <w:t>Executive Director</w:t>
                        </w:r>
                      </w:p>
                    </w:txbxContent>
                  </v:textbox>
                </v:shape>
                <v:shape id="Text Box 10" o:spid="_x0000_s1031" type="#_x0000_t202" style="position:absolute;top:6640;width:6916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37C17D54" w14:textId="77777777" w:rsidR="00AA2668" w:rsidRPr="00AF447A" w:rsidRDefault="00AA2668" w:rsidP="00AA2668">
                        <w:pPr>
                          <w:widowControl w:val="0"/>
                          <w:jc w:val="center"/>
                          <w:rPr>
                            <w:i/>
                            <w:sz w:val="18"/>
                          </w:rPr>
                        </w:pPr>
                        <w:r w:rsidRPr="00AF447A">
                          <w:rPr>
                            <w:i/>
                            <w:sz w:val="18"/>
                          </w:rPr>
                          <w:t xml:space="preserve">401 East Capitol Avenue • Springfield, </w:t>
                        </w:r>
                        <w:proofErr w:type="gramStart"/>
                        <w:r w:rsidRPr="00AF447A">
                          <w:rPr>
                            <w:i/>
                            <w:sz w:val="18"/>
                          </w:rPr>
                          <w:t>Illinois  62701</w:t>
                        </w:r>
                        <w:proofErr w:type="gramEnd"/>
                        <w:r w:rsidRPr="00AF447A">
                          <w:rPr>
                            <w:i/>
                            <w:sz w:val="18"/>
                          </w:rPr>
                          <w:t xml:space="preserve"> • (217) 785-0123 • www.iccb.org</w:t>
                        </w:r>
                      </w:p>
                    </w:txbxContent>
                  </v:textbox>
                </v:shape>
              </v:group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54CC" w14:textId="711C73B7" w:rsidR="00F13EFC" w:rsidRDefault="00F13EFC">
    <w:pPr>
      <w:pStyle w:val="Header"/>
      <w:pBdr>
        <w:bottom w:val="single" w:sz="6" w:space="1" w:color="auto"/>
      </w:pBdr>
    </w:pPr>
    <w:r w:rsidRPr="00F13EFC">
      <w:rPr>
        <w:rFonts w:asciiTheme="minorHAnsi" w:hAnsiTheme="minorHAnsi" w:cstheme="minorBid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DC6885" wp14:editId="260457D0">
              <wp:simplePos x="0" y="0"/>
              <wp:positionH relativeFrom="margin">
                <wp:posOffset>-205116</wp:posOffset>
              </wp:positionH>
              <wp:positionV relativeFrom="margin">
                <wp:posOffset>-1331995</wp:posOffset>
              </wp:positionV>
              <wp:extent cx="6916512" cy="1089933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512" cy="1089933"/>
                        <a:chOff x="65314" y="97971"/>
                        <a:chExt cx="6916632" cy="1089933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61" t="20000" r="7250" b="20000"/>
                        <a:stretch/>
                      </pic:blipFill>
                      <pic:spPr bwMode="auto">
                        <a:xfrm>
                          <a:off x="2558143" y="97971"/>
                          <a:ext cx="1883228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5" name="Group 5"/>
                      <wpg:cNvGrpSpPr/>
                      <wpg:grpSpPr>
                        <a:xfrm>
                          <a:off x="65314" y="304800"/>
                          <a:ext cx="6916632" cy="883104"/>
                          <a:chOff x="0" y="0"/>
                          <a:chExt cx="6916632" cy="883104"/>
                        </a:xfrm>
                      </wpg:grpSpPr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43" y="10886"/>
                            <a:ext cx="1435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C6DF53" w14:textId="77777777" w:rsidR="00F13EFC" w:rsidRPr="00AF447A" w:rsidRDefault="00F13EFC" w:rsidP="00F13EFC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t>Lazaro Lopez, Ed.D.</w:t>
                              </w:r>
                              <w:r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Chairman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22371" y="0"/>
                            <a:ext cx="197485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3B006B" w14:textId="77777777" w:rsidR="00F13EFC" w:rsidRPr="00AF447A" w:rsidRDefault="0027093D" w:rsidP="00F13EFC">
                              <w:pPr>
                                <w:widowControl w:val="0"/>
                                <w:jc w:val="center"/>
                                <w:rPr>
                                  <w:bCs/>
                                  <w:i/>
                                  <w:sz w:val="20"/>
                                </w:rPr>
                              </w:pPr>
                              <w:r w:rsidRPr="0027093D">
                                <w:rPr>
                                  <w:bCs/>
                                  <w:i/>
                                  <w:sz w:val="20"/>
                                </w:rPr>
                                <w:t>Brian Durham, Ed.D</w:t>
                              </w:r>
                              <w:r w:rsidR="00F13EFC" w:rsidRPr="00AF447A">
                                <w:rPr>
                                  <w:bCs/>
                                  <w:i/>
                                  <w:sz w:val="20"/>
                                </w:rPr>
                                <w:t>.</w:t>
                              </w:r>
                              <w:r w:rsidR="00F13EFC" w:rsidRPr="00AF447A">
                                <w:rPr>
                                  <w:bCs/>
                                  <w:i/>
                                  <w:sz w:val="20"/>
                                </w:rPr>
                                <w:br/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029"/>
                            <a:ext cx="6916632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B02457" w14:textId="77777777" w:rsidR="00F13EFC" w:rsidRPr="00AF447A" w:rsidRDefault="00F13EFC" w:rsidP="00F13EFC">
                              <w:pPr>
                                <w:widowControl w:val="0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 w:rsidRPr="00AF447A">
                                <w:rPr>
                                  <w:i/>
                                  <w:sz w:val="18"/>
                                </w:rPr>
                                <w:t xml:space="preserve">401 East Capitol Avenue • Springfield, </w:t>
                              </w:r>
                              <w:proofErr w:type="gramStart"/>
                              <w:r w:rsidRPr="00AF447A">
                                <w:rPr>
                                  <w:i/>
                                  <w:sz w:val="18"/>
                                </w:rPr>
                                <w:t>Illinois  62701</w:t>
                              </w:r>
                              <w:proofErr w:type="gramEnd"/>
                              <w:r w:rsidRPr="00AF447A">
                                <w:rPr>
                                  <w:i/>
                                  <w:sz w:val="18"/>
                                </w:rPr>
                                <w:t xml:space="preserve"> • (217) 785-0123 • www.iccb.org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DC6885" id="Group 6" o:spid="_x0000_s1032" style="position:absolute;left:0;text-align:left;margin-left:-16.15pt;margin-top:-104.9pt;width:544.6pt;height:85.8pt;z-index:-251657216;mso-position-horizontal-relative:margin;mso-position-vertical-relative:margin;mso-width-relative:margin;mso-height-relative:margin" coordorigin="653,979" coordsize="69166,10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33" type="#_x0000_t75" style="position:absolute;left:25581;top:979;width:18832;height:8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">
                <v:imagedata r:id="rId2" o:title="" croptop="13107f" cropbottom="13107f" cropleft="4824f" cropright="4751f"/>
              </v:shape>
              <v:group id="Group 5" o:spid="_x0000_s1034" style="position:absolute;left:653;top:3048;width:69166;height:8831" coordsize="69166,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5" type="#_x0000_t202" style="position:absolute;left:1197;top:108;width:1435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1AC6DF53" w14:textId="77777777" w:rsidR="00F13EFC" w:rsidRPr="00AF447A" w:rsidRDefault="00F13EFC" w:rsidP="00F13EFC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AF447A">
                          <w:rPr>
                            <w:bCs/>
                            <w:i/>
                            <w:sz w:val="20"/>
                          </w:rPr>
                          <w:t>Lazaro Lopez, Ed.D.</w:t>
                        </w:r>
                        <w:r w:rsidRPr="00AF447A">
                          <w:rPr>
                            <w:bCs/>
                            <w:i/>
                            <w:sz w:val="20"/>
                          </w:rPr>
                          <w:br/>
                          <w:t>Chairman</w:t>
                        </w:r>
                      </w:p>
                    </w:txbxContent>
                  </v:textbox>
                </v:shape>
                <v:shape id="Text Box 30" o:spid="_x0000_s1036" type="#_x0000_t202" style="position:absolute;left:48223;width:19749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74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" filled="f" stroked="f" strokecolor="black [0]" insetpen="t">
                  <v:textbox inset="2.88pt,2.88pt,2.88pt,2.88pt">
                    <w:txbxContent>
                      <w:p w14:paraId="683B006B" w14:textId="77777777" w:rsidR="00F13EFC" w:rsidRPr="00AF447A" w:rsidRDefault="0027093D" w:rsidP="00F13EFC">
                        <w:pPr>
                          <w:widowControl w:val="0"/>
                          <w:jc w:val="center"/>
                          <w:rPr>
                            <w:bCs/>
                            <w:i/>
                            <w:sz w:val="20"/>
                          </w:rPr>
                        </w:pPr>
                        <w:r w:rsidRPr="0027093D">
                          <w:rPr>
                            <w:bCs/>
                            <w:i/>
                            <w:sz w:val="20"/>
                          </w:rPr>
                          <w:t>Brian Durham, Ed.D</w:t>
                        </w:r>
                        <w:r w:rsidR="00F13EFC" w:rsidRPr="00AF447A">
                          <w:rPr>
                            <w:bCs/>
                            <w:i/>
                            <w:sz w:val="20"/>
                          </w:rPr>
                          <w:t>.</w:t>
                        </w:r>
                        <w:r w:rsidR="00F13EFC" w:rsidRPr="00AF447A">
                          <w:rPr>
                            <w:bCs/>
                            <w:i/>
                            <w:sz w:val="20"/>
                          </w:rPr>
                          <w:br/>
                          <w:t>Executive Director</w:t>
                        </w:r>
                      </w:p>
                    </w:txbxContent>
                  </v:textbox>
                </v:shape>
                <v:shape id="Text Box 2" o:spid="_x0000_s1037" type="#_x0000_t202" style="position:absolute;top:6640;width:6916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24B02457" w14:textId="77777777" w:rsidR="00F13EFC" w:rsidRPr="00AF447A" w:rsidRDefault="00F13EFC" w:rsidP="00F13EFC">
                        <w:pPr>
                          <w:widowControl w:val="0"/>
                          <w:jc w:val="center"/>
                          <w:rPr>
                            <w:i/>
                            <w:sz w:val="18"/>
                          </w:rPr>
                        </w:pPr>
                        <w:r w:rsidRPr="00AF447A">
                          <w:rPr>
                            <w:i/>
                            <w:sz w:val="18"/>
                          </w:rPr>
                          <w:t xml:space="preserve">401 East Capitol Avenue • Springfield, </w:t>
                        </w:r>
                        <w:proofErr w:type="gramStart"/>
                        <w:r w:rsidRPr="00AF447A">
                          <w:rPr>
                            <w:i/>
                            <w:sz w:val="18"/>
                          </w:rPr>
                          <w:t>Illinois  62701</w:t>
                        </w:r>
                        <w:proofErr w:type="gramEnd"/>
                        <w:r w:rsidRPr="00AF447A">
                          <w:rPr>
                            <w:i/>
                            <w:sz w:val="18"/>
                          </w:rPr>
                          <w:t xml:space="preserve"> • (217) 785-0123 • www.iccb.org</w:t>
                        </w:r>
                      </w:p>
                    </w:txbxContent>
                  </v:textbox>
                </v:shape>
              </v:group>
              <w10:wrap anchorx="margin" anchory="margin"/>
            </v:group>
          </w:pict>
        </mc:Fallback>
      </mc:AlternateContent>
    </w:r>
  </w:p>
  <w:p w14:paraId="35149171" w14:textId="77777777" w:rsidR="00BF6A64" w:rsidRDefault="00BF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716B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D6C01"/>
    <w:multiLevelType w:val="hybridMultilevel"/>
    <w:tmpl w:val="3F4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96F5F"/>
    <w:multiLevelType w:val="multilevel"/>
    <w:tmpl w:val="2A708446"/>
    <w:styleLink w:val="Leve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9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261953F4"/>
    <w:multiLevelType w:val="multilevel"/>
    <w:tmpl w:val="8AF8EF24"/>
    <w:styleLink w:val="Level2List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68" w:hanging="64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08" w:hanging="648"/>
      </w:pPr>
      <w:rPr>
        <w:rFonts w:hint="default"/>
      </w:rPr>
    </w:lvl>
  </w:abstractNum>
  <w:abstractNum w:abstractNumId="4" w15:restartNumberingAfterBreak="0">
    <w:nsid w:val="2984691C"/>
    <w:multiLevelType w:val="hybridMultilevel"/>
    <w:tmpl w:val="2D6C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BAD"/>
    <w:multiLevelType w:val="multilevel"/>
    <w:tmpl w:val="5C86F4B2"/>
    <w:styleLink w:val="Level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759"/>
    <w:multiLevelType w:val="hybridMultilevel"/>
    <w:tmpl w:val="2CD2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3B90"/>
    <w:multiLevelType w:val="hybridMultilevel"/>
    <w:tmpl w:val="A1864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E16"/>
    <w:multiLevelType w:val="hybridMultilevel"/>
    <w:tmpl w:val="C92E6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77257"/>
    <w:multiLevelType w:val="hybridMultilevel"/>
    <w:tmpl w:val="68D65DA2"/>
    <w:name w:val="Level 12"/>
    <w:lvl w:ilvl="0" w:tplc="82B8395A">
      <w:start w:val="1"/>
      <w:numFmt w:val="upperRoman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7C341D19"/>
    <w:multiLevelType w:val="hybridMultilevel"/>
    <w:tmpl w:val="EC400CB8"/>
    <w:lvl w:ilvl="0" w:tplc="14F07D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81799"/>
    <w:multiLevelType w:val="hybridMultilevel"/>
    <w:tmpl w:val="109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68"/>
    <w:rsid w:val="00000F43"/>
    <w:rsid w:val="000012D4"/>
    <w:rsid w:val="000013A9"/>
    <w:rsid w:val="000017BA"/>
    <w:rsid w:val="000019BF"/>
    <w:rsid w:val="00002234"/>
    <w:rsid w:val="00002A44"/>
    <w:rsid w:val="00002C9D"/>
    <w:rsid w:val="00002E79"/>
    <w:rsid w:val="00003223"/>
    <w:rsid w:val="00003795"/>
    <w:rsid w:val="00004910"/>
    <w:rsid w:val="00004E82"/>
    <w:rsid w:val="000052D7"/>
    <w:rsid w:val="00005493"/>
    <w:rsid w:val="00005A0B"/>
    <w:rsid w:val="00005E2D"/>
    <w:rsid w:val="00006491"/>
    <w:rsid w:val="0000776E"/>
    <w:rsid w:val="0001070D"/>
    <w:rsid w:val="0001079E"/>
    <w:rsid w:val="000127A2"/>
    <w:rsid w:val="00013345"/>
    <w:rsid w:val="000143D0"/>
    <w:rsid w:val="00014A79"/>
    <w:rsid w:val="00015513"/>
    <w:rsid w:val="00016789"/>
    <w:rsid w:val="000173D6"/>
    <w:rsid w:val="00017756"/>
    <w:rsid w:val="00020EB8"/>
    <w:rsid w:val="00021330"/>
    <w:rsid w:val="00021D47"/>
    <w:rsid w:val="00023C72"/>
    <w:rsid w:val="000240B3"/>
    <w:rsid w:val="00024474"/>
    <w:rsid w:val="00024782"/>
    <w:rsid w:val="00024C1F"/>
    <w:rsid w:val="000253C7"/>
    <w:rsid w:val="00025EB1"/>
    <w:rsid w:val="00025FAF"/>
    <w:rsid w:val="0002724F"/>
    <w:rsid w:val="00030207"/>
    <w:rsid w:val="00030A20"/>
    <w:rsid w:val="00030E2A"/>
    <w:rsid w:val="00031119"/>
    <w:rsid w:val="00031A30"/>
    <w:rsid w:val="00032182"/>
    <w:rsid w:val="00032190"/>
    <w:rsid w:val="000325AB"/>
    <w:rsid w:val="000326AB"/>
    <w:rsid w:val="00032D4C"/>
    <w:rsid w:val="000338F1"/>
    <w:rsid w:val="00033CAE"/>
    <w:rsid w:val="00033D73"/>
    <w:rsid w:val="00033DD9"/>
    <w:rsid w:val="000346DC"/>
    <w:rsid w:val="00035ADC"/>
    <w:rsid w:val="00037954"/>
    <w:rsid w:val="000408F7"/>
    <w:rsid w:val="000416B7"/>
    <w:rsid w:val="0004227C"/>
    <w:rsid w:val="0004234B"/>
    <w:rsid w:val="0004353C"/>
    <w:rsid w:val="00044919"/>
    <w:rsid w:val="00044B12"/>
    <w:rsid w:val="0004515D"/>
    <w:rsid w:val="0004637F"/>
    <w:rsid w:val="00046735"/>
    <w:rsid w:val="00046863"/>
    <w:rsid w:val="00046A67"/>
    <w:rsid w:val="000479D2"/>
    <w:rsid w:val="0005058B"/>
    <w:rsid w:val="000513FF"/>
    <w:rsid w:val="00051CA5"/>
    <w:rsid w:val="00051CF8"/>
    <w:rsid w:val="000525C8"/>
    <w:rsid w:val="000529D6"/>
    <w:rsid w:val="00053510"/>
    <w:rsid w:val="000544CB"/>
    <w:rsid w:val="00054D6C"/>
    <w:rsid w:val="000551B5"/>
    <w:rsid w:val="00056984"/>
    <w:rsid w:val="00057008"/>
    <w:rsid w:val="0005718C"/>
    <w:rsid w:val="00057A56"/>
    <w:rsid w:val="0006055C"/>
    <w:rsid w:val="00060962"/>
    <w:rsid w:val="00061661"/>
    <w:rsid w:val="00061939"/>
    <w:rsid w:val="00061FD6"/>
    <w:rsid w:val="00063A3C"/>
    <w:rsid w:val="00063D32"/>
    <w:rsid w:val="00064153"/>
    <w:rsid w:val="0006428F"/>
    <w:rsid w:val="00064639"/>
    <w:rsid w:val="0006474A"/>
    <w:rsid w:val="00064E6B"/>
    <w:rsid w:val="00065383"/>
    <w:rsid w:val="00066B09"/>
    <w:rsid w:val="00066D1D"/>
    <w:rsid w:val="00067667"/>
    <w:rsid w:val="00067C14"/>
    <w:rsid w:val="00070E78"/>
    <w:rsid w:val="00070FD9"/>
    <w:rsid w:val="00072042"/>
    <w:rsid w:val="000723C4"/>
    <w:rsid w:val="00072527"/>
    <w:rsid w:val="0007258A"/>
    <w:rsid w:val="00072642"/>
    <w:rsid w:val="000730CC"/>
    <w:rsid w:val="000733F1"/>
    <w:rsid w:val="00073E1F"/>
    <w:rsid w:val="00074A00"/>
    <w:rsid w:val="000757E6"/>
    <w:rsid w:val="00076409"/>
    <w:rsid w:val="00076F61"/>
    <w:rsid w:val="00076FAA"/>
    <w:rsid w:val="0007777F"/>
    <w:rsid w:val="000810E2"/>
    <w:rsid w:val="00081402"/>
    <w:rsid w:val="000817E3"/>
    <w:rsid w:val="00081E1E"/>
    <w:rsid w:val="00081F73"/>
    <w:rsid w:val="00082047"/>
    <w:rsid w:val="00082676"/>
    <w:rsid w:val="00085200"/>
    <w:rsid w:val="00086630"/>
    <w:rsid w:val="00087C99"/>
    <w:rsid w:val="00087D12"/>
    <w:rsid w:val="0009058F"/>
    <w:rsid w:val="00090BDE"/>
    <w:rsid w:val="00091FA0"/>
    <w:rsid w:val="000924B1"/>
    <w:rsid w:val="00092F3D"/>
    <w:rsid w:val="00094545"/>
    <w:rsid w:val="000945D5"/>
    <w:rsid w:val="000952C1"/>
    <w:rsid w:val="000A01EB"/>
    <w:rsid w:val="000A0275"/>
    <w:rsid w:val="000A0FBB"/>
    <w:rsid w:val="000A1C65"/>
    <w:rsid w:val="000A20DE"/>
    <w:rsid w:val="000A2BB2"/>
    <w:rsid w:val="000A3B97"/>
    <w:rsid w:val="000A4EEE"/>
    <w:rsid w:val="000A5321"/>
    <w:rsid w:val="000A558D"/>
    <w:rsid w:val="000A6092"/>
    <w:rsid w:val="000A6A8B"/>
    <w:rsid w:val="000A709B"/>
    <w:rsid w:val="000B0273"/>
    <w:rsid w:val="000B0D6B"/>
    <w:rsid w:val="000B107B"/>
    <w:rsid w:val="000B1B61"/>
    <w:rsid w:val="000B2926"/>
    <w:rsid w:val="000B3663"/>
    <w:rsid w:val="000B46DA"/>
    <w:rsid w:val="000B5C34"/>
    <w:rsid w:val="000B6E54"/>
    <w:rsid w:val="000B7133"/>
    <w:rsid w:val="000C0141"/>
    <w:rsid w:val="000C1216"/>
    <w:rsid w:val="000C537F"/>
    <w:rsid w:val="000C68DD"/>
    <w:rsid w:val="000C743E"/>
    <w:rsid w:val="000C74C7"/>
    <w:rsid w:val="000C79E2"/>
    <w:rsid w:val="000C7D27"/>
    <w:rsid w:val="000D2CF3"/>
    <w:rsid w:val="000D32D0"/>
    <w:rsid w:val="000D377F"/>
    <w:rsid w:val="000D46E9"/>
    <w:rsid w:val="000D489A"/>
    <w:rsid w:val="000D558B"/>
    <w:rsid w:val="000D77B7"/>
    <w:rsid w:val="000E100F"/>
    <w:rsid w:val="000E17EF"/>
    <w:rsid w:val="000E2147"/>
    <w:rsid w:val="000E2E2D"/>
    <w:rsid w:val="000E2EAC"/>
    <w:rsid w:val="000E4393"/>
    <w:rsid w:val="000E446E"/>
    <w:rsid w:val="000E4977"/>
    <w:rsid w:val="000E5A97"/>
    <w:rsid w:val="000E67E1"/>
    <w:rsid w:val="000F067D"/>
    <w:rsid w:val="000F21A2"/>
    <w:rsid w:val="000F2E9C"/>
    <w:rsid w:val="000F35A9"/>
    <w:rsid w:val="000F3D80"/>
    <w:rsid w:val="000F56FF"/>
    <w:rsid w:val="000F5D40"/>
    <w:rsid w:val="000F5F71"/>
    <w:rsid w:val="000F6DC1"/>
    <w:rsid w:val="000F79AC"/>
    <w:rsid w:val="00100CB1"/>
    <w:rsid w:val="001015C6"/>
    <w:rsid w:val="0010247F"/>
    <w:rsid w:val="00102988"/>
    <w:rsid w:val="001041B7"/>
    <w:rsid w:val="001042A5"/>
    <w:rsid w:val="001046DE"/>
    <w:rsid w:val="00104765"/>
    <w:rsid w:val="0010624C"/>
    <w:rsid w:val="00106876"/>
    <w:rsid w:val="001072A2"/>
    <w:rsid w:val="00110968"/>
    <w:rsid w:val="00112AC0"/>
    <w:rsid w:val="00112B69"/>
    <w:rsid w:val="0011311A"/>
    <w:rsid w:val="001148C8"/>
    <w:rsid w:val="00117974"/>
    <w:rsid w:val="0011798F"/>
    <w:rsid w:val="00117B6B"/>
    <w:rsid w:val="001216C8"/>
    <w:rsid w:val="001216F4"/>
    <w:rsid w:val="00122368"/>
    <w:rsid w:val="001225D4"/>
    <w:rsid w:val="00122895"/>
    <w:rsid w:val="00122A63"/>
    <w:rsid w:val="00122EAD"/>
    <w:rsid w:val="00122FF2"/>
    <w:rsid w:val="00123467"/>
    <w:rsid w:val="00123D9F"/>
    <w:rsid w:val="00123ED0"/>
    <w:rsid w:val="001247BD"/>
    <w:rsid w:val="001249C6"/>
    <w:rsid w:val="001266A8"/>
    <w:rsid w:val="001277A8"/>
    <w:rsid w:val="00127803"/>
    <w:rsid w:val="00127D52"/>
    <w:rsid w:val="00127F25"/>
    <w:rsid w:val="00130D2C"/>
    <w:rsid w:val="00130D84"/>
    <w:rsid w:val="001319EB"/>
    <w:rsid w:val="00132A9F"/>
    <w:rsid w:val="0013311A"/>
    <w:rsid w:val="00135554"/>
    <w:rsid w:val="00135E77"/>
    <w:rsid w:val="001360D7"/>
    <w:rsid w:val="00137627"/>
    <w:rsid w:val="00137E0E"/>
    <w:rsid w:val="00137F5E"/>
    <w:rsid w:val="001401B9"/>
    <w:rsid w:val="001406EB"/>
    <w:rsid w:val="0014359C"/>
    <w:rsid w:val="001445BB"/>
    <w:rsid w:val="00144D84"/>
    <w:rsid w:val="00145994"/>
    <w:rsid w:val="00146B5B"/>
    <w:rsid w:val="00147BC6"/>
    <w:rsid w:val="00147EDA"/>
    <w:rsid w:val="00150B1A"/>
    <w:rsid w:val="00152377"/>
    <w:rsid w:val="00153A13"/>
    <w:rsid w:val="001549BB"/>
    <w:rsid w:val="00154D83"/>
    <w:rsid w:val="00155D40"/>
    <w:rsid w:val="001576BC"/>
    <w:rsid w:val="001577C7"/>
    <w:rsid w:val="00157978"/>
    <w:rsid w:val="00157E04"/>
    <w:rsid w:val="00157FC8"/>
    <w:rsid w:val="001605CB"/>
    <w:rsid w:val="00160C51"/>
    <w:rsid w:val="00160ED9"/>
    <w:rsid w:val="00160FFF"/>
    <w:rsid w:val="001625BB"/>
    <w:rsid w:val="00162652"/>
    <w:rsid w:val="00162CC2"/>
    <w:rsid w:val="00162F69"/>
    <w:rsid w:val="00163BA3"/>
    <w:rsid w:val="0016591F"/>
    <w:rsid w:val="001664D3"/>
    <w:rsid w:val="00166D84"/>
    <w:rsid w:val="00166FC4"/>
    <w:rsid w:val="00167649"/>
    <w:rsid w:val="001701B4"/>
    <w:rsid w:val="00171430"/>
    <w:rsid w:val="00171534"/>
    <w:rsid w:val="00171DF0"/>
    <w:rsid w:val="00172627"/>
    <w:rsid w:val="00172882"/>
    <w:rsid w:val="00172C3F"/>
    <w:rsid w:val="00173404"/>
    <w:rsid w:val="00173EDD"/>
    <w:rsid w:val="00175D14"/>
    <w:rsid w:val="00175FBA"/>
    <w:rsid w:val="00176067"/>
    <w:rsid w:val="0017650F"/>
    <w:rsid w:val="00176870"/>
    <w:rsid w:val="00180112"/>
    <w:rsid w:val="00180413"/>
    <w:rsid w:val="00180956"/>
    <w:rsid w:val="001810C3"/>
    <w:rsid w:val="00181162"/>
    <w:rsid w:val="001813E5"/>
    <w:rsid w:val="001815FD"/>
    <w:rsid w:val="00182B04"/>
    <w:rsid w:val="00183A94"/>
    <w:rsid w:val="00185CE3"/>
    <w:rsid w:val="00186532"/>
    <w:rsid w:val="00186C45"/>
    <w:rsid w:val="00186E48"/>
    <w:rsid w:val="00187049"/>
    <w:rsid w:val="00190744"/>
    <w:rsid w:val="00191CFB"/>
    <w:rsid w:val="00192237"/>
    <w:rsid w:val="00192308"/>
    <w:rsid w:val="001941E9"/>
    <w:rsid w:val="001966AB"/>
    <w:rsid w:val="00197116"/>
    <w:rsid w:val="0019752C"/>
    <w:rsid w:val="0019761A"/>
    <w:rsid w:val="00197D8C"/>
    <w:rsid w:val="00197ED9"/>
    <w:rsid w:val="001A0BEB"/>
    <w:rsid w:val="001A0D86"/>
    <w:rsid w:val="001A166C"/>
    <w:rsid w:val="001A2525"/>
    <w:rsid w:val="001A26C1"/>
    <w:rsid w:val="001A3ED6"/>
    <w:rsid w:val="001A3F5F"/>
    <w:rsid w:val="001A46C0"/>
    <w:rsid w:val="001A4C6E"/>
    <w:rsid w:val="001A5592"/>
    <w:rsid w:val="001A5EAA"/>
    <w:rsid w:val="001A6286"/>
    <w:rsid w:val="001A73FE"/>
    <w:rsid w:val="001A7984"/>
    <w:rsid w:val="001A7B28"/>
    <w:rsid w:val="001B12E8"/>
    <w:rsid w:val="001B1304"/>
    <w:rsid w:val="001B2047"/>
    <w:rsid w:val="001B285F"/>
    <w:rsid w:val="001B4E08"/>
    <w:rsid w:val="001B4EFE"/>
    <w:rsid w:val="001B5576"/>
    <w:rsid w:val="001B5ED6"/>
    <w:rsid w:val="001C0AC2"/>
    <w:rsid w:val="001C1287"/>
    <w:rsid w:val="001C154A"/>
    <w:rsid w:val="001C1931"/>
    <w:rsid w:val="001C1E5E"/>
    <w:rsid w:val="001C248D"/>
    <w:rsid w:val="001C3008"/>
    <w:rsid w:val="001C3795"/>
    <w:rsid w:val="001C3C80"/>
    <w:rsid w:val="001C3F70"/>
    <w:rsid w:val="001C46B0"/>
    <w:rsid w:val="001C5A0C"/>
    <w:rsid w:val="001C6706"/>
    <w:rsid w:val="001C6722"/>
    <w:rsid w:val="001C7941"/>
    <w:rsid w:val="001C7C3E"/>
    <w:rsid w:val="001D0215"/>
    <w:rsid w:val="001D176F"/>
    <w:rsid w:val="001D1A5A"/>
    <w:rsid w:val="001D24E1"/>
    <w:rsid w:val="001D28C7"/>
    <w:rsid w:val="001D31BE"/>
    <w:rsid w:val="001D5382"/>
    <w:rsid w:val="001D68B3"/>
    <w:rsid w:val="001D7C68"/>
    <w:rsid w:val="001E0393"/>
    <w:rsid w:val="001E0570"/>
    <w:rsid w:val="001E13E0"/>
    <w:rsid w:val="001E14D1"/>
    <w:rsid w:val="001E225B"/>
    <w:rsid w:val="001E2734"/>
    <w:rsid w:val="001E2EAA"/>
    <w:rsid w:val="001E45E8"/>
    <w:rsid w:val="001E4F19"/>
    <w:rsid w:val="001E5208"/>
    <w:rsid w:val="001E5C17"/>
    <w:rsid w:val="001E721B"/>
    <w:rsid w:val="001E7D34"/>
    <w:rsid w:val="001F0974"/>
    <w:rsid w:val="001F09EE"/>
    <w:rsid w:val="001F102C"/>
    <w:rsid w:val="001F11EC"/>
    <w:rsid w:val="001F14C6"/>
    <w:rsid w:val="001F1BF7"/>
    <w:rsid w:val="001F26C9"/>
    <w:rsid w:val="001F2AAA"/>
    <w:rsid w:val="001F3010"/>
    <w:rsid w:val="001F3263"/>
    <w:rsid w:val="001F3565"/>
    <w:rsid w:val="001F35D1"/>
    <w:rsid w:val="001F3EAE"/>
    <w:rsid w:val="001F48F5"/>
    <w:rsid w:val="001F4BA6"/>
    <w:rsid w:val="001F55F2"/>
    <w:rsid w:val="001F5A4D"/>
    <w:rsid w:val="001F5C60"/>
    <w:rsid w:val="001F6E21"/>
    <w:rsid w:val="001F7A57"/>
    <w:rsid w:val="00200152"/>
    <w:rsid w:val="00200392"/>
    <w:rsid w:val="002012E3"/>
    <w:rsid w:val="0020204D"/>
    <w:rsid w:val="002029F5"/>
    <w:rsid w:val="002038DB"/>
    <w:rsid w:val="00203E12"/>
    <w:rsid w:val="00203F67"/>
    <w:rsid w:val="00206843"/>
    <w:rsid w:val="00206CFC"/>
    <w:rsid w:val="00207666"/>
    <w:rsid w:val="00207A38"/>
    <w:rsid w:val="00210EEF"/>
    <w:rsid w:val="00213143"/>
    <w:rsid w:val="00213F6C"/>
    <w:rsid w:val="002143C4"/>
    <w:rsid w:val="00215CB4"/>
    <w:rsid w:val="00215D11"/>
    <w:rsid w:val="00215E34"/>
    <w:rsid w:val="0021609B"/>
    <w:rsid w:val="00216478"/>
    <w:rsid w:val="00217CFE"/>
    <w:rsid w:val="00217E25"/>
    <w:rsid w:val="002210F5"/>
    <w:rsid w:val="00222ADA"/>
    <w:rsid w:val="00225887"/>
    <w:rsid w:val="00225D53"/>
    <w:rsid w:val="00226779"/>
    <w:rsid w:val="002271C3"/>
    <w:rsid w:val="00232298"/>
    <w:rsid w:val="00232AFE"/>
    <w:rsid w:val="00234FFE"/>
    <w:rsid w:val="00235746"/>
    <w:rsid w:val="00235781"/>
    <w:rsid w:val="0023591E"/>
    <w:rsid w:val="0023615B"/>
    <w:rsid w:val="00236343"/>
    <w:rsid w:val="002363F2"/>
    <w:rsid w:val="002364D9"/>
    <w:rsid w:val="0023651A"/>
    <w:rsid w:val="00236600"/>
    <w:rsid w:val="00237011"/>
    <w:rsid w:val="002371F8"/>
    <w:rsid w:val="0024190D"/>
    <w:rsid w:val="00242177"/>
    <w:rsid w:val="002422E5"/>
    <w:rsid w:val="002433F0"/>
    <w:rsid w:val="002435DC"/>
    <w:rsid w:val="002443A7"/>
    <w:rsid w:val="00245EFE"/>
    <w:rsid w:val="00246291"/>
    <w:rsid w:val="002473B3"/>
    <w:rsid w:val="0024777E"/>
    <w:rsid w:val="00247BAD"/>
    <w:rsid w:val="00250481"/>
    <w:rsid w:val="00250E99"/>
    <w:rsid w:val="00250F06"/>
    <w:rsid w:val="00251EF0"/>
    <w:rsid w:val="00252122"/>
    <w:rsid w:val="002548F6"/>
    <w:rsid w:val="0025538B"/>
    <w:rsid w:val="002556D0"/>
    <w:rsid w:val="00257038"/>
    <w:rsid w:val="00257A89"/>
    <w:rsid w:val="0026076E"/>
    <w:rsid w:val="002612DA"/>
    <w:rsid w:val="002615DE"/>
    <w:rsid w:val="00261AE1"/>
    <w:rsid w:val="00263280"/>
    <w:rsid w:val="00265F7B"/>
    <w:rsid w:val="002664D4"/>
    <w:rsid w:val="00266AEA"/>
    <w:rsid w:val="0026735E"/>
    <w:rsid w:val="0027093D"/>
    <w:rsid w:val="00271514"/>
    <w:rsid w:val="002730E2"/>
    <w:rsid w:val="00273412"/>
    <w:rsid w:val="002739ED"/>
    <w:rsid w:val="00273FC7"/>
    <w:rsid w:val="00274C9D"/>
    <w:rsid w:val="002758FF"/>
    <w:rsid w:val="00275D63"/>
    <w:rsid w:val="00275F7B"/>
    <w:rsid w:val="00276095"/>
    <w:rsid w:val="00276883"/>
    <w:rsid w:val="00276E15"/>
    <w:rsid w:val="00277461"/>
    <w:rsid w:val="0027796E"/>
    <w:rsid w:val="00280C99"/>
    <w:rsid w:val="00280E45"/>
    <w:rsid w:val="002810A9"/>
    <w:rsid w:val="002833AA"/>
    <w:rsid w:val="00283468"/>
    <w:rsid w:val="00283C50"/>
    <w:rsid w:val="00284197"/>
    <w:rsid w:val="0028509B"/>
    <w:rsid w:val="00285AF2"/>
    <w:rsid w:val="002867AE"/>
    <w:rsid w:val="002878A7"/>
    <w:rsid w:val="002902F8"/>
    <w:rsid w:val="00291805"/>
    <w:rsid w:val="00291FB0"/>
    <w:rsid w:val="002957F4"/>
    <w:rsid w:val="002958B4"/>
    <w:rsid w:val="00296837"/>
    <w:rsid w:val="002975CE"/>
    <w:rsid w:val="002978B2"/>
    <w:rsid w:val="002A0F28"/>
    <w:rsid w:val="002A1053"/>
    <w:rsid w:val="002A2680"/>
    <w:rsid w:val="002A3793"/>
    <w:rsid w:val="002A4B29"/>
    <w:rsid w:val="002A5130"/>
    <w:rsid w:val="002A5C5F"/>
    <w:rsid w:val="002A6543"/>
    <w:rsid w:val="002A730A"/>
    <w:rsid w:val="002A7AFF"/>
    <w:rsid w:val="002B01B4"/>
    <w:rsid w:val="002B025E"/>
    <w:rsid w:val="002B04E9"/>
    <w:rsid w:val="002B0A2A"/>
    <w:rsid w:val="002B1A3E"/>
    <w:rsid w:val="002B1B1C"/>
    <w:rsid w:val="002B2F0B"/>
    <w:rsid w:val="002B3754"/>
    <w:rsid w:val="002B3C16"/>
    <w:rsid w:val="002B4925"/>
    <w:rsid w:val="002B691D"/>
    <w:rsid w:val="002B77D5"/>
    <w:rsid w:val="002C0D61"/>
    <w:rsid w:val="002C0D7B"/>
    <w:rsid w:val="002C3194"/>
    <w:rsid w:val="002C350A"/>
    <w:rsid w:val="002C5368"/>
    <w:rsid w:val="002C57D1"/>
    <w:rsid w:val="002C7918"/>
    <w:rsid w:val="002D0B46"/>
    <w:rsid w:val="002D2361"/>
    <w:rsid w:val="002D2AB6"/>
    <w:rsid w:val="002D2B9A"/>
    <w:rsid w:val="002D319A"/>
    <w:rsid w:val="002D3C84"/>
    <w:rsid w:val="002D3CDB"/>
    <w:rsid w:val="002D3F05"/>
    <w:rsid w:val="002D3F1C"/>
    <w:rsid w:val="002D437B"/>
    <w:rsid w:val="002D437E"/>
    <w:rsid w:val="002D4B8C"/>
    <w:rsid w:val="002D4C42"/>
    <w:rsid w:val="002D4EA2"/>
    <w:rsid w:val="002D4FE3"/>
    <w:rsid w:val="002D5939"/>
    <w:rsid w:val="002D6839"/>
    <w:rsid w:val="002D7CD2"/>
    <w:rsid w:val="002E11DC"/>
    <w:rsid w:val="002E15D2"/>
    <w:rsid w:val="002E19E7"/>
    <w:rsid w:val="002E2991"/>
    <w:rsid w:val="002E2CCD"/>
    <w:rsid w:val="002E31A5"/>
    <w:rsid w:val="002E3876"/>
    <w:rsid w:val="002E4188"/>
    <w:rsid w:val="002E48EB"/>
    <w:rsid w:val="002E504F"/>
    <w:rsid w:val="002E52D4"/>
    <w:rsid w:val="002E62AA"/>
    <w:rsid w:val="002E6CE5"/>
    <w:rsid w:val="002F00C5"/>
    <w:rsid w:val="002F0AD6"/>
    <w:rsid w:val="002F0AF1"/>
    <w:rsid w:val="002F0FD7"/>
    <w:rsid w:val="002F22F3"/>
    <w:rsid w:val="002F23A3"/>
    <w:rsid w:val="002F2C0C"/>
    <w:rsid w:val="002F3138"/>
    <w:rsid w:val="002F3AAD"/>
    <w:rsid w:val="002F4B7D"/>
    <w:rsid w:val="002F4CAD"/>
    <w:rsid w:val="002F5A20"/>
    <w:rsid w:val="002F5D19"/>
    <w:rsid w:val="002F631E"/>
    <w:rsid w:val="002F72B4"/>
    <w:rsid w:val="002F76E3"/>
    <w:rsid w:val="002F79D3"/>
    <w:rsid w:val="0030161B"/>
    <w:rsid w:val="00301866"/>
    <w:rsid w:val="00301985"/>
    <w:rsid w:val="00302CD4"/>
    <w:rsid w:val="00304DEE"/>
    <w:rsid w:val="00304E2D"/>
    <w:rsid w:val="00305C08"/>
    <w:rsid w:val="00306019"/>
    <w:rsid w:val="00306215"/>
    <w:rsid w:val="00306F79"/>
    <w:rsid w:val="00307054"/>
    <w:rsid w:val="00307CF0"/>
    <w:rsid w:val="00310365"/>
    <w:rsid w:val="00310DC0"/>
    <w:rsid w:val="0031122D"/>
    <w:rsid w:val="0031394F"/>
    <w:rsid w:val="00313AE0"/>
    <w:rsid w:val="00314494"/>
    <w:rsid w:val="00314F25"/>
    <w:rsid w:val="0031515F"/>
    <w:rsid w:val="0031581F"/>
    <w:rsid w:val="00315DDC"/>
    <w:rsid w:val="003169C7"/>
    <w:rsid w:val="00317C21"/>
    <w:rsid w:val="00317D4F"/>
    <w:rsid w:val="00317DA8"/>
    <w:rsid w:val="00320E8C"/>
    <w:rsid w:val="00322351"/>
    <w:rsid w:val="00322D45"/>
    <w:rsid w:val="003246E0"/>
    <w:rsid w:val="00326393"/>
    <w:rsid w:val="00326C55"/>
    <w:rsid w:val="0032724D"/>
    <w:rsid w:val="00327873"/>
    <w:rsid w:val="00327D54"/>
    <w:rsid w:val="00330755"/>
    <w:rsid w:val="00330BD8"/>
    <w:rsid w:val="00332286"/>
    <w:rsid w:val="00333165"/>
    <w:rsid w:val="003341B7"/>
    <w:rsid w:val="00334BB6"/>
    <w:rsid w:val="003350FB"/>
    <w:rsid w:val="00336004"/>
    <w:rsid w:val="003361E0"/>
    <w:rsid w:val="00336A7F"/>
    <w:rsid w:val="0033747D"/>
    <w:rsid w:val="00340CA3"/>
    <w:rsid w:val="00340F96"/>
    <w:rsid w:val="00341E27"/>
    <w:rsid w:val="00342D77"/>
    <w:rsid w:val="00342E04"/>
    <w:rsid w:val="00342EE6"/>
    <w:rsid w:val="00343B37"/>
    <w:rsid w:val="00345EF3"/>
    <w:rsid w:val="003473CF"/>
    <w:rsid w:val="00347FCD"/>
    <w:rsid w:val="003507E1"/>
    <w:rsid w:val="00350AE0"/>
    <w:rsid w:val="00350EBC"/>
    <w:rsid w:val="00351C01"/>
    <w:rsid w:val="00351F45"/>
    <w:rsid w:val="003522C3"/>
    <w:rsid w:val="003525F4"/>
    <w:rsid w:val="00352A8F"/>
    <w:rsid w:val="00352E5F"/>
    <w:rsid w:val="00353614"/>
    <w:rsid w:val="003538C8"/>
    <w:rsid w:val="003556B9"/>
    <w:rsid w:val="00356387"/>
    <w:rsid w:val="00356449"/>
    <w:rsid w:val="003565E2"/>
    <w:rsid w:val="003577B9"/>
    <w:rsid w:val="00361139"/>
    <w:rsid w:val="003614FA"/>
    <w:rsid w:val="003615F2"/>
    <w:rsid w:val="003619D5"/>
    <w:rsid w:val="00362AD5"/>
    <w:rsid w:val="00363257"/>
    <w:rsid w:val="00366A25"/>
    <w:rsid w:val="00366E62"/>
    <w:rsid w:val="00367848"/>
    <w:rsid w:val="003703FB"/>
    <w:rsid w:val="0037097D"/>
    <w:rsid w:val="00370DAF"/>
    <w:rsid w:val="00371E0F"/>
    <w:rsid w:val="00372690"/>
    <w:rsid w:val="0037334D"/>
    <w:rsid w:val="003736BA"/>
    <w:rsid w:val="003743CF"/>
    <w:rsid w:val="003745E9"/>
    <w:rsid w:val="003751AF"/>
    <w:rsid w:val="00375234"/>
    <w:rsid w:val="003762AF"/>
    <w:rsid w:val="00380127"/>
    <w:rsid w:val="00380F2F"/>
    <w:rsid w:val="00381B4A"/>
    <w:rsid w:val="00381CFC"/>
    <w:rsid w:val="003826D2"/>
    <w:rsid w:val="003829AF"/>
    <w:rsid w:val="00382C10"/>
    <w:rsid w:val="00382DC8"/>
    <w:rsid w:val="003838E8"/>
    <w:rsid w:val="00383940"/>
    <w:rsid w:val="003849DB"/>
    <w:rsid w:val="00384E69"/>
    <w:rsid w:val="00385F85"/>
    <w:rsid w:val="00385FBC"/>
    <w:rsid w:val="00386331"/>
    <w:rsid w:val="003863E7"/>
    <w:rsid w:val="003865C1"/>
    <w:rsid w:val="0038693B"/>
    <w:rsid w:val="00386EB0"/>
    <w:rsid w:val="00387341"/>
    <w:rsid w:val="00387873"/>
    <w:rsid w:val="00390399"/>
    <w:rsid w:val="003909DC"/>
    <w:rsid w:val="00390A25"/>
    <w:rsid w:val="00390A44"/>
    <w:rsid w:val="00391109"/>
    <w:rsid w:val="0039121F"/>
    <w:rsid w:val="003912E8"/>
    <w:rsid w:val="00391508"/>
    <w:rsid w:val="00392511"/>
    <w:rsid w:val="00392A92"/>
    <w:rsid w:val="00392B2C"/>
    <w:rsid w:val="003937ED"/>
    <w:rsid w:val="00393F2E"/>
    <w:rsid w:val="00394244"/>
    <w:rsid w:val="00394410"/>
    <w:rsid w:val="00394688"/>
    <w:rsid w:val="0039491A"/>
    <w:rsid w:val="003953CB"/>
    <w:rsid w:val="0039555F"/>
    <w:rsid w:val="00395873"/>
    <w:rsid w:val="00395A37"/>
    <w:rsid w:val="003961D9"/>
    <w:rsid w:val="00396B05"/>
    <w:rsid w:val="0039701E"/>
    <w:rsid w:val="003A000A"/>
    <w:rsid w:val="003A13F8"/>
    <w:rsid w:val="003A1D1D"/>
    <w:rsid w:val="003A3862"/>
    <w:rsid w:val="003A421F"/>
    <w:rsid w:val="003A457D"/>
    <w:rsid w:val="003A7228"/>
    <w:rsid w:val="003A7E11"/>
    <w:rsid w:val="003B02F3"/>
    <w:rsid w:val="003B0FA5"/>
    <w:rsid w:val="003B240A"/>
    <w:rsid w:val="003B272C"/>
    <w:rsid w:val="003B3CA9"/>
    <w:rsid w:val="003B507D"/>
    <w:rsid w:val="003B6531"/>
    <w:rsid w:val="003B6BBF"/>
    <w:rsid w:val="003B7432"/>
    <w:rsid w:val="003B7533"/>
    <w:rsid w:val="003B7579"/>
    <w:rsid w:val="003B7B7C"/>
    <w:rsid w:val="003C11BB"/>
    <w:rsid w:val="003C1DA5"/>
    <w:rsid w:val="003C1EFD"/>
    <w:rsid w:val="003C2157"/>
    <w:rsid w:val="003C24ED"/>
    <w:rsid w:val="003C2745"/>
    <w:rsid w:val="003C28F8"/>
    <w:rsid w:val="003C3BE7"/>
    <w:rsid w:val="003C464F"/>
    <w:rsid w:val="003C4C32"/>
    <w:rsid w:val="003C4CF5"/>
    <w:rsid w:val="003C58A1"/>
    <w:rsid w:val="003C5FD1"/>
    <w:rsid w:val="003C6F3D"/>
    <w:rsid w:val="003C7459"/>
    <w:rsid w:val="003C7A3B"/>
    <w:rsid w:val="003C7E8A"/>
    <w:rsid w:val="003C7EE6"/>
    <w:rsid w:val="003D0602"/>
    <w:rsid w:val="003D0ADE"/>
    <w:rsid w:val="003D1BBE"/>
    <w:rsid w:val="003D328E"/>
    <w:rsid w:val="003D3A50"/>
    <w:rsid w:val="003D5F6A"/>
    <w:rsid w:val="003D676C"/>
    <w:rsid w:val="003D6789"/>
    <w:rsid w:val="003D69A9"/>
    <w:rsid w:val="003D6CB2"/>
    <w:rsid w:val="003E0360"/>
    <w:rsid w:val="003E0A6F"/>
    <w:rsid w:val="003E3204"/>
    <w:rsid w:val="003E372B"/>
    <w:rsid w:val="003E45D7"/>
    <w:rsid w:val="003E4830"/>
    <w:rsid w:val="003E4DA9"/>
    <w:rsid w:val="003E681F"/>
    <w:rsid w:val="003E741C"/>
    <w:rsid w:val="003F0270"/>
    <w:rsid w:val="003F12AB"/>
    <w:rsid w:val="003F19C9"/>
    <w:rsid w:val="003F23A7"/>
    <w:rsid w:val="003F3626"/>
    <w:rsid w:val="003F49E4"/>
    <w:rsid w:val="003F4F77"/>
    <w:rsid w:val="003F52B0"/>
    <w:rsid w:val="003F56F3"/>
    <w:rsid w:val="003F72FD"/>
    <w:rsid w:val="003F7751"/>
    <w:rsid w:val="003F7912"/>
    <w:rsid w:val="003F7994"/>
    <w:rsid w:val="003F7E93"/>
    <w:rsid w:val="0040020D"/>
    <w:rsid w:val="00400B0A"/>
    <w:rsid w:val="0040102A"/>
    <w:rsid w:val="004013E6"/>
    <w:rsid w:val="00401456"/>
    <w:rsid w:val="00401992"/>
    <w:rsid w:val="00402997"/>
    <w:rsid w:val="0040494D"/>
    <w:rsid w:val="00404D05"/>
    <w:rsid w:val="00406411"/>
    <w:rsid w:val="0040699B"/>
    <w:rsid w:val="00406E02"/>
    <w:rsid w:val="00407183"/>
    <w:rsid w:val="0040756F"/>
    <w:rsid w:val="00407C11"/>
    <w:rsid w:val="004101E5"/>
    <w:rsid w:val="004108CF"/>
    <w:rsid w:val="00410E4E"/>
    <w:rsid w:val="00411503"/>
    <w:rsid w:val="00413FF2"/>
    <w:rsid w:val="0041426C"/>
    <w:rsid w:val="00414309"/>
    <w:rsid w:val="00414389"/>
    <w:rsid w:val="00414654"/>
    <w:rsid w:val="00414A54"/>
    <w:rsid w:val="00414BDA"/>
    <w:rsid w:val="00414E4B"/>
    <w:rsid w:val="004150DD"/>
    <w:rsid w:val="00415210"/>
    <w:rsid w:val="00415A94"/>
    <w:rsid w:val="00415D27"/>
    <w:rsid w:val="0041631C"/>
    <w:rsid w:val="00416664"/>
    <w:rsid w:val="00417312"/>
    <w:rsid w:val="00417F77"/>
    <w:rsid w:val="00420704"/>
    <w:rsid w:val="00420F87"/>
    <w:rsid w:val="00422931"/>
    <w:rsid w:val="00422B07"/>
    <w:rsid w:val="0042350A"/>
    <w:rsid w:val="004236BC"/>
    <w:rsid w:val="00424856"/>
    <w:rsid w:val="00424D8E"/>
    <w:rsid w:val="00424DE8"/>
    <w:rsid w:val="00426892"/>
    <w:rsid w:val="00432139"/>
    <w:rsid w:val="0043258B"/>
    <w:rsid w:val="004329AC"/>
    <w:rsid w:val="00432A64"/>
    <w:rsid w:val="00432F03"/>
    <w:rsid w:val="004336E0"/>
    <w:rsid w:val="00433D27"/>
    <w:rsid w:val="00433D61"/>
    <w:rsid w:val="0043505F"/>
    <w:rsid w:val="00435A5C"/>
    <w:rsid w:val="00435F96"/>
    <w:rsid w:val="004360A3"/>
    <w:rsid w:val="00441DE3"/>
    <w:rsid w:val="0044294C"/>
    <w:rsid w:val="00444436"/>
    <w:rsid w:val="0044593A"/>
    <w:rsid w:val="0044631B"/>
    <w:rsid w:val="00447332"/>
    <w:rsid w:val="00447EC6"/>
    <w:rsid w:val="00450711"/>
    <w:rsid w:val="0045135C"/>
    <w:rsid w:val="00451D52"/>
    <w:rsid w:val="0045283D"/>
    <w:rsid w:val="00452D01"/>
    <w:rsid w:val="004536EB"/>
    <w:rsid w:val="004537E3"/>
    <w:rsid w:val="00453C4F"/>
    <w:rsid w:val="00454934"/>
    <w:rsid w:val="00454E1F"/>
    <w:rsid w:val="004557F6"/>
    <w:rsid w:val="00455B0E"/>
    <w:rsid w:val="00456850"/>
    <w:rsid w:val="00456C50"/>
    <w:rsid w:val="00457977"/>
    <w:rsid w:val="00457E0E"/>
    <w:rsid w:val="00460FC1"/>
    <w:rsid w:val="004612FC"/>
    <w:rsid w:val="0046203A"/>
    <w:rsid w:val="004631FC"/>
    <w:rsid w:val="004637F2"/>
    <w:rsid w:val="00463AA4"/>
    <w:rsid w:val="00463FE0"/>
    <w:rsid w:val="004644C5"/>
    <w:rsid w:val="00464E83"/>
    <w:rsid w:val="004668A6"/>
    <w:rsid w:val="004668B7"/>
    <w:rsid w:val="00466B93"/>
    <w:rsid w:val="0046749D"/>
    <w:rsid w:val="00467655"/>
    <w:rsid w:val="00467B4D"/>
    <w:rsid w:val="00467BD3"/>
    <w:rsid w:val="00470654"/>
    <w:rsid w:val="00471D32"/>
    <w:rsid w:val="00471F8B"/>
    <w:rsid w:val="00473861"/>
    <w:rsid w:val="00473C28"/>
    <w:rsid w:val="00474999"/>
    <w:rsid w:val="004750BA"/>
    <w:rsid w:val="0047610D"/>
    <w:rsid w:val="004764A8"/>
    <w:rsid w:val="00476BDD"/>
    <w:rsid w:val="00476C8E"/>
    <w:rsid w:val="00477EDA"/>
    <w:rsid w:val="00480036"/>
    <w:rsid w:val="004813F3"/>
    <w:rsid w:val="004819EE"/>
    <w:rsid w:val="00481F68"/>
    <w:rsid w:val="00482162"/>
    <w:rsid w:val="00482B9F"/>
    <w:rsid w:val="00482F71"/>
    <w:rsid w:val="004837D1"/>
    <w:rsid w:val="00484345"/>
    <w:rsid w:val="004854C1"/>
    <w:rsid w:val="00485B7E"/>
    <w:rsid w:val="00486B52"/>
    <w:rsid w:val="00486CFD"/>
    <w:rsid w:val="00486EBA"/>
    <w:rsid w:val="00490058"/>
    <w:rsid w:val="00490FD3"/>
    <w:rsid w:val="0049121E"/>
    <w:rsid w:val="00492F2B"/>
    <w:rsid w:val="00492F68"/>
    <w:rsid w:val="004935D9"/>
    <w:rsid w:val="00494119"/>
    <w:rsid w:val="00494D98"/>
    <w:rsid w:val="00495A14"/>
    <w:rsid w:val="00495EAC"/>
    <w:rsid w:val="00495FD1"/>
    <w:rsid w:val="0049688C"/>
    <w:rsid w:val="004973AF"/>
    <w:rsid w:val="004A39FC"/>
    <w:rsid w:val="004A3D43"/>
    <w:rsid w:val="004A4164"/>
    <w:rsid w:val="004A6351"/>
    <w:rsid w:val="004A6955"/>
    <w:rsid w:val="004A7246"/>
    <w:rsid w:val="004A7286"/>
    <w:rsid w:val="004B0082"/>
    <w:rsid w:val="004B0541"/>
    <w:rsid w:val="004B0628"/>
    <w:rsid w:val="004B0924"/>
    <w:rsid w:val="004B0ACA"/>
    <w:rsid w:val="004B0E16"/>
    <w:rsid w:val="004B1DF4"/>
    <w:rsid w:val="004B2D57"/>
    <w:rsid w:val="004B3C22"/>
    <w:rsid w:val="004B4572"/>
    <w:rsid w:val="004B457E"/>
    <w:rsid w:val="004B635A"/>
    <w:rsid w:val="004C0585"/>
    <w:rsid w:val="004C0E4D"/>
    <w:rsid w:val="004C27E3"/>
    <w:rsid w:val="004C3666"/>
    <w:rsid w:val="004C482B"/>
    <w:rsid w:val="004C5BEE"/>
    <w:rsid w:val="004C6AFF"/>
    <w:rsid w:val="004C6E6D"/>
    <w:rsid w:val="004C71E2"/>
    <w:rsid w:val="004D1CEF"/>
    <w:rsid w:val="004D2663"/>
    <w:rsid w:val="004D347F"/>
    <w:rsid w:val="004D43F9"/>
    <w:rsid w:val="004D4529"/>
    <w:rsid w:val="004D4C67"/>
    <w:rsid w:val="004D5508"/>
    <w:rsid w:val="004D5C0F"/>
    <w:rsid w:val="004D69DD"/>
    <w:rsid w:val="004E0341"/>
    <w:rsid w:val="004E07C3"/>
    <w:rsid w:val="004E0AB5"/>
    <w:rsid w:val="004E0AD6"/>
    <w:rsid w:val="004E132B"/>
    <w:rsid w:val="004E2A31"/>
    <w:rsid w:val="004E3CE3"/>
    <w:rsid w:val="004E4BA9"/>
    <w:rsid w:val="004E5118"/>
    <w:rsid w:val="004E5772"/>
    <w:rsid w:val="004E57C8"/>
    <w:rsid w:val="004E6914"/>
    <w:rsid w:val="004E6A33"/>
    <w:rsid w:val="004E7622"/>
    <w:rsid w:val="004E78A2"/>
    <w:rsid w:val="004E79EB"/>
    <w:rsid w:val="004F0C4E"/>
    <w:rsid w:val="004F41F8"/>
    <w:rsid w:val="004F4772"/>
    <w:rsid w:val="004F480D"/>
    <w:rsid w:val="004F5584"/>
    <w:rsid w:val="004F55A3"/>
    <w:rsid w:val="004F5709"/>
    <w:rsid w:val="004F6804"/>
    <w:rsid w:val="004F694C"/>
    <w:rsid w:val="004F7055"/>
    <w:rsid w:val="004F7D19"/>
    <w:rsid w:val="004F7D4F"/>
    <w:rsid w:val="005010AB"/>
    <w:rsid w:val="00502C20"/>
    <w:rsid w:val="005058D7"/>
    <w:rsid w:val="00505F44"/>
    <w:rsid w:val="00507424"/>
    <w:rsid w:val="00510167"/>
    <w:rsid w:val="00510746"/>
    <w:rsid w:val="0051074B"/>
    <w:rsid w:val="0051092C"/>
    <w:rsid w:val="00511420"/>
    <w:rsid w:val="00511AD2"/>
    <w:rsid w:val="00511AE9"/>
    <w:rsid w:val="00512BBB"/>
    <w:rsid w:val="0051359F"/>
    <w:rsid w:val="00513DBE"/>
    <w:rsid w:val="00514320"/>
    <w:rsid w:val="00515405"/>
    <w:rsid w:val="005164CD"/>
    <w:rsid w:val="00520281"/>
    <w:rsid w:val="00520B9E"/>
    <w:rsid w:val="005212CA"/>
    <w:rsid w:val="00521EF2"/>
    <w:rsid w:val="00521F76"/>
    <w:rsid w:val="005226AE"/>
    <w:rsid w:val="00522EC7"/>
    <w:rsid w:val="005236A4"/>
    <w:rsid w:val="005237F3"/>
    <w:rsid w:val="00523A4F"/>
    <w:rsid w:val="00524C98"/>
    <w:rsid w:val="00525767"/>
    <w:rsid w:val="00525E38"/>
    <w:rsid w:val="0052605D"/>
    <w:rsid w:val="00526398"/>
    <w:rsid w:val="00527B1F"/>
    <w:rsid w:val="00527CFC"/>
    <w:rsid w:val="00530555"/>
    <w:rsid w:val="00530734"/>
    <w:rsid w:val="005307EC"/>
    <w:rsid w:val="00530C47"/>
    <w:rsid w:val="005320F4"/>
    <w:rsid w:val="0053231E"/>
    <w:rsid w:val="00532CF0"/>
    <w:rsid w:val="005332AC"/>
    <w:rsid w:val="005333EA"/>
    <w:rsid w:val="005339C5"/>
    <w:rsid w:val="005349B5"/>
    <w:rsid w:val="0053534A"/>
    <w:rsid w:val="0053585D"/>
    <w:rsid w:val="005369F4"/>
    <w:rsid w:val="00536D60"/>
    <w:rsid w:val="00537235"/>
    <w:rsid w:val="005372B1"/>
    <w:rsid w:val="00543442"/>
    <w:rsid w:val="0054356F"/>
    <w:rsid w:val="0054381E"/>
    <w:rsid w:val="00544438"/>
    <w:rsid w:val="005451D9"/>
    <w:rsid w:val="00545615"/>
    <w:rsid w:val="00545735"/>
    <w:rsid w:val="005464ED"/>
    <w:rsid w:val="00546901"/>
    <w:rsid w:val="005469FF"/>
    <w:rsid w:val="005506AF"/>
    <w:rsid w:val="00550A1C"/>
    <w:rsid w:val="00550ADB"/>
    <w:rsid w:val="00552021"/>
    <w:rsid w:val="00552F2C"/>
    <w:rsid w:val="005540E4"/>
    <w:rsid w:val="00554295"/>
    <w:rsid w:val="005545B8"/>
    <w:rsid w:val="005548FC"/>
    <w:rsid w:val="0055507F"/>
    <w:rsid w:val="0055564C"/>
    <w:rsid w:val="005565F2"/>
    <w:rsid w:val="005575A3"/>
    <w:rsid w:val="0055783D"/>
    <w:rsid w:val="0056031B"/>
    <w:rsid w:val="00560A4D"/>
    <w:rsid w:val="00561EBF"/>
    <w:rsid w:val="00562296"/>
    <w:rsid w:val="00562647"/>
    <w:rsid w:val="005638B1"/>
    <w:rsid w:val="005645F6"/>
    <w:rsid w:val="00564AF1"/>
    <w:rsid w:val="00566743"/>
    <w:rsid w:val="005700A3"/>
    <w:rsid w:val="005709CB"/>
    <w:rsid w:val="005709E0"/>
    <w:rsid w:val="005711BC"/>
    <w:rsid w:val="0057198C"/>
    <w:rsid w:val="00572207"/>
    <w:rsid w:val="0057255B"/>
    <w:rsid w:val="00572753"/>
    <w:rsid w:val="00573003"/>
    <w:rsid w:val="00573DF1"/>
    <w:rsid w:val="00573F52"/>
    <w:rsid w:val="00573FE7"/>
    <w:rsid w:val="005742F2"/>
    <w:rsid w:val="005753E1"/>
    <w:rsid w:val="00575883"/>
    <w:rsid w:val="00575DAD"/>
    <w:rsid w:val="00576E80"/>
    <w:rsid w:val="00580D87"/>
    <w:rsid w:val="005837FF"/>
    <w:rsid w:val="0058453B"/>
    <w:rsid w:val="00585A6C"/>
    <w:rsid w:val="005862E3"/>
    <w:rsid w:val="0058756F"/>
    <w:rsid w:val="00590444"/>
    <w:rsid w:val="00590D66"/>
    <w:rsid w:val="00590E16"/>
    <w:rsid w:val="00592555"/>
    <w:rsid w:val="005933E2"/>
    <w:rsid w:val="0059349A"/>
    <w:rsid w:val="00593858"/>
    <w:rsid w:val="00596743"/>
    <w:rsid w:val="00596DF9"/>
    <w:rsid w:val="005971EC"/>
    <w:rsid w:val="005978CA"/>
    <w:rsid w:val="005A0015"/>
    <w:rsid w:val="005A01FA"/>
    <w:rsid w:val="005A0CAB"/>
    <w:rsid w:val="005A215D"/>
    <w:rsid w:val="005A2762"/>
    <w:rsid w:val="005A2821"/>
    <w:rsid w:val="005A32FC"/>
    <w:rsid w:val="005A3A97"/>
    <w:rsid w:val="005A44C7"/>
    <w:rsid w:val="005A5B78"/>
    <w:rsid w:val="005A6228"/>
    <w:rsid w:val="005A6754"/>
    <w:rsid w:val="005A6938"/>
    <w:rsid w:val="005A6C7F"/>
    <w:rsid w:val="005A6C94"/>
    <w:rsid w:val="005A7A5B"/>
    <w:rsid w:val="005B07D9"/>
    <w:rsid w:val="005B2829"/>
    <w:rsid w:val="005B2E3D"/>
    <w:rsid w:val="005B351F"/>
    <w:rsid w:val="005B3587"/>
    <w:rsid w:val="005B4C8A"/>
    <w:rsid w:val="005B4D76"/>
    <w:rsid w:val="005B555D"/>
    <w:rsid w:val="005B56AF"/>
    <w:rsid w:val="005B6137"/>
    <w:rsid w:val="005B61DB"/>
    <w:rsid w:val="005B6C6C"/>
    <w:rsid w:val="005B76E4"/>
    <w:rsid w:val="005B7826"/>
    <w:rsid w:val="005B7AE3"/>
    <w:rsid w:val="005C03DA"/>
    <w:rsid w:val="005C1B28"/>
    <w:rsid w:val="005C1E2B"/>
    <w:rsid w:val="005C2EA5"/>
    <w:rsid w:val="005C34C8"/>
    <w:rsid w:val="005C3B30"/>
    <w:rsid w:val="005C42B8"/>
    <w:rsid w:val="005C45B9"/>
    <w:rsid w:val="005C484F"/>
    <w:rsid w:val="005C4BA0"/>
    <w:rsid w:val="005C5BB1"/>
    <w:rsid w:val="005C6596"/>
    <w:rsid w:val="005C7262"/>
    <w:rsid w:val="005C75A4"/>
    <w:rsid w:val="005C7E37"/>
    <w:rsid w:val="005D0A40"/>
    <w:rsid w:val="005D0AEF"/>
    <w:rsid w:val="005D154F"/>
    <w:rsid w:val="005D1EAD"/>
    <w:rsid w:val="005D22C8"/>
    <w:rsid w:val="005D3993"/>
    <w:rsid w:val="005D4876"/>
    <w:rsid w:val="005D48E1"/>
    <w:rsid w:val="005D5229"/>
    <w:rsid w:val="005D5534"/>
    <w:rsid w:val="005D55C0"/>
    <w:rsid w:val="005D5800"/>
    <w:rsid w:val="005D5B49"/>
    <w:rsid w:val="005D6DA8"/>
    <w:rsid w:val="005D7B44"/>
    <w:rsid w:val="005E0B26"/>
    <w:rsid w:val="005E113A"/>
    <w:rsid w:val="005E3B12"/>
    <w:rsid w:val="005E4528"/>
    <w:rsid w:val="005F062B"/>
    <w:rsid w:val="005F11F3"/>
    <w:rsid w:val="005F1551"/>
    <w:rsid w:val="005F2AE9"/>
    <w:rsid w:val="005F2D33"/>
    <w:rsid w:val="005F323F"/>
    <w:rsid w:val="005F3CD6"/>
    <w:rsid w:val="005F41BA"/>
    <w:rsid w:val="005F4CC7"/>
    <w:rsid w:val="005F7788"/>
    <w:rsid w:val="006007B7"/>
    <w:rsid w:val="00600B15"/>
    <w:rsid w:val="0060135D"/>
    <w:rsid w:val="00601491"/>
    <w:rsid w:val="00601905"/>
    <w:rsid w:val="00601C8F"/>
    <w:rsid w:val="0060353F"/>
    <w:rsid w:val="006036F2"/>
    <w:rsid w:val="00604639"/>
    <w:rsid w:val="006048CD"/>
    <w:rsid w:val="00604C83"/>
    <w:rsid w:val="00604CA5"/>
    <w:rsid w:val="00604D01"/>
    <w:rsid w:val="00604F08"/>
    <w:rsid w:val="0060522C"/>
    <w:rsid w:val="00606543"/>
    <w:rsid w:val="00606D5E"/>
    <w:rsid w:val="00607141"/>
    <w:rsid w:val="0060785F"/>
    <w:rsid w:val="00607FCA"/>
    <w:rsid w:val="00610FFD"/>
    <w:rsid w:val="00611451"/>
    <w:rsid w:val="006118FB"/>
    <w:rsid w:val="00611CE7"/>
    <w:rsid w:val="00612160"/>
    <w:rsid w:val="0061491C"/>
    <w:rsid w:val="00615DE0"/>
    <w:rsid w:val="00616892"/>
    <w:rsid w:val="00617325"/>
    <w:rsid w:val="0061762E"/>
    <w:rsid w:val="00617D4E"/>
    <w:rsid w:val="00617F70"/>
    <w:rsid w:val="006202FD"/>
    <w:rsid w:val="0062134E"/>
    <w:rsid w:val="00621BDC"/>
    <w:rsid w:val="00622C54"/>
    <w:rsid w:val="00623CC8"/>
    <w:rsid w:val="00624F09"/>
    <w:rsid w:val="006268F9"/>
    <w:rsid w:val="00630016"/>
    <w:rsid w:val="00630394"/>
    <w:rsid w:val="00630625"/>
    <w:rsid w:val="0063065C"/>
    <w:rsid w:val="006307DC"/>
    <w:rsid w:val="0063123B"/>
    <w:rsid w:val="0063336D"/>
    <w:rsid w:val="00633AF1"/>
    <w:rsid w:val="00633D95"/>
    <w:rsid w:val="00633FFB"/>
    <w:rsid w:val="006340D2"/>
    <w:rsid w:val="00635BC6"/>
    <w:rsid w:val="00637491"/>
    <w:rsid w:val="00637BA5"/>
    <w:rsid w:val="00642949"/>
    <w:rsid w:val="0064314F"/>
    <w:rsid w:val="006444E3"/>
    <w:rsid w:val="006458C9"/>
    <w:rsid w:val="006463E9"/>
    <w:rsid w:val="00646C41"/>
    <w:rsid w:val="006505D2"/>
    <w:rsid w:val="00650919"/>
    <w:rsid w:val="00650E6A"/>
    <w:rsid w:val="00651CA6"/>
    <w:rsid w:val="00652C59"/>
    <w:rsid w:val="00653B37"/>
    <w:rsid w:val="00653B9D"/>
    <w:rsid w:val="00653FB3"/>
    <w:rsid w:val="00654780"/>
    <w:rsid w:val="00654A05"/>
    <w:rsid w:val="00654A6E"/>
    <w:rsid w:val="0065541C"/>
    <w:rsid w:val="0065619C"/>
    <w:rsid w:val="00656D37"/>
    <w:rsid w:val="00661046"/>
    <w:rsid w:val="00662DF8"/>
    <w:rsid w:val="00663392"/>
    <w:rsid w:val="00663C1E"/>
    <w:rsid w:val="00663C78"/>
    <w:rsid w:val="00664507"/>
    <w:rsid w:val="006647AF"/>
    <w:rsid w:val="00664A14"/>
    <w:rsid w:val="00664F69"/>
    <w:rsid w:val="00665193"/>
    <w:rsid w:val="00665AE8"/>
    <w:rsid w:val="00665B3F"/>
    <w:rsid w:val="006670DA"/>
    <w:rsid w:val="006706BD"/>
    <w:rsid w:val="006708AA"/>
    <w:rsid w:val="00671F4C"/>
    <w:rsid w:val="00672825"/>
    <w:rsid w:val="0067303B"/>
    <w:rsid w:val="00674394"/>
    <w:rsid w:val="00674C8B"/>
    <w:rsid w:val="0067511D"/>
    <w:rsid w:val="006759B3"/>
    <w:rsid w:val="00675A15"/>
    <w:rsid w:val="0067684B"/>
    <w:rsid w:val="00677FDE"/>
    <w:rsid w:val="006820B9"/>
    <w:rsid w:val="00682F03"/>
    <w:rsid w:val="00683212"/>
    <w:rsid w:val="00683C7E"/>
    <w:rsid w:val="00685050"/>
    <w:rsid w:val="00686284"/>
    <w:rsid w:val="00686DB2"/>
    <w:rsid w:val="00686DBE"/>
    <w:rsid w:val="0068715F"/>
    <w:rsid w:val="006872B2"/>
    <w:rsid w:val="00687B8A"/>
    <w:rsid w:val="00690533"/>
    <w:rsid w:val="00690660"/>
    <w:rsid w:val="006908B5"/>
    <w:rsid w:val="00690CE0"/>
    <w:rsid w:val="0069154A"/>
    <w:rsid w:val="00691E4D"/>
    <w:rsid w:val="006921D7"/>
    <w:rsid w:val="00693622"/>
    <w:rsid w:val="00693FFC"/>
    <w:rsid w:val="0069406C"/>
    <w:rsid w:val="0069469A"/>
    <w:rsid w:val="00694A0C"/>
    <w:rsid w:val="00694DD3"/>
    <w:rsid w:val="00696DB8"/>
    <w:rsid w:val="00697096"/>
    <w:rsid w:val="006A05EB"/>
    <w:rsid w:val="006A146A"/>
    <w:rsid w:val="006A190F"/>
    <w:rsid w:val="006A2B4C"/>
    <w:rsid w:val="006A6375"/>
    <w:rsid w:val="006B0FE1"/>
    <w:rsid w:val="006B1796"/>
    <w:rsid w:val="006B17CE"/>
    <w:rsid w:val="006B1EBD"/>
    <w:rsid w:val="006B27B1"/>
    <w:rsid w:val="006B334E"/>
    <w:rsid w:val="006B3D9E"/>
    <w:rsid w:val="006B417E"/>
    <w:rsid w:val="006B7092"/>
    <w:rsid w:val="006C0C4B"/>
    <w:rsid w:val="006C10F8"/>
    <w:rsid w:val="006C243F"/>
    <w:rsid w:val="006C2497"/>
    <w:rsid w:val="006C2D29"/>
    <w:rsid w:val="006C305E"/>
    <w:rsid w:val="006C3100"/>
    <w:rsid w:val="006C3B65"/>
    <w:rsid w:val="006C3F45"/>
    <w:rsid w:val="006C56DC"/>
    <w:rsid w:val="006C5937"/>
    <w:rsid w:val="006C611F"/>
    <w:rsid w:val="006D1174"/>
    <w:rsid w:val="006D1A53"/>
    <w:rsid w:val="006D3345"/>
    <w:rsid w:val="006D3DF0"/>
    <w:rsid w:val="006D42E4"/>
    <w:rsid w:val="006D798D"/>
    <w:rsid w:val="006E1892"/>
    <w:rsid w:val="006E26EF"/>
    <w:rsid w:val="006E4611"/>
    <w:rsid w:val="006E4703"/>
    <w:rsid w:val="006E520C"/>
    <w:rsid w:val="006E5309"/>
    <w:rsid w:val="006E60AA"/>
    <w:rsid w:val="006E68C6"/>
    <w:rsid w:val="006E7FA2"/>
    <w:rsid w:val="006F1CFE"/>
    <w:rsid w:val="006F21F7"/>
    <w:rsid w:val="006F28E1"/>
    <w:rsid w:val="006F2AB4"/>
    <w:rsid w:val="006F31F8"/>
    <w:rsid w:val="006F35B5"/>
    <w:rsid w:val="006F38D8"/>
    <w:rsid w:val="006F4197"/>
    <w:rsid w:val="006F595B"/>
    <w:rsid w:val="00702CF4"/>
    <w:rsid w:val="00703C9A"/>
    <w:rsid w:val="007041BC"/>
    <w:rsid w:val="007046E9"/>
    <w:rsid w:val="00704892"/>
    <w:rsid w:val="00704A12"/>
    <w:rsid w:val="00704CC2"/>
    <w:rsid w:val="00705859"/>
    <w:rsid w:val="00706968"/>
    <w:rsid w:val="0070726D"/>
    <w:rsid w:val="00707414"/>
    <w:rsid w:val="00707467"/>
    <w:rsid w:val="00707ED3"/>
    <w:rsid w:val="0071034A"/>
    <w:rsid w:val="00710F9B"/>
    <w:rsid w:val="0071111F"/>
    <w:rsid w:val="00711936"/>
    <w:rsid w:val="00713F10"/>
    <w:rsid w:val="007153F5"/>
    <w:rsid w:val="00715A2B"/>
    <w:rsid w:val="00717023"/>
    <w:rsid w:val="007177BD"/>
    <w:rsid w:val="00721B69"/>
    <w:rsid w:val="00722C63"/>
    <w:rsid w:val="00723E50"/>
    <w:rsid w:val="00724C1F"/>
    <w:rsid w:val="00725882"/>
    <w:rsid w:val="0072652A"/>
    <w:rsid w:val="007271AC"/>
    <w:rsid w:val="0072720A"/>
    <w:rsid w:val="007272C5"/>
    <w:rsid w:val="007274D6"/>
    <w:rsid w:val="00727C65"/>
    <w:rsid w:val="00730165"/>
    <w:rsid w:val="00730B87"/>
    <w:rsid w:val="00730B97"/>
    <w:rsid w:val="007310E3"/>
    <w:rsid w:val="00731AA1"/>
    <w:rsid w:val="00731EEC"/>
    <w:rsid w:val="0073343B"/>
    <w:rsid w:val="00734591"/>
    <w:rsid w:val="00734759"/>
    <w:rsid w:val="007352AC"/>
    <w:rsid w:val="00735369"/>
    <w:rsid w:val="00736265"/>
    <w:rsid w:val="00736928"/>
    <w:rsid w:val="00740D24"/>
    <w:rsid w:val="00741B1A"/>
    <w:rsid w:val="00741CA9"/>
    <w:rsid w:val="0074225C"/>
    <w:rsid w:val="00743563"/>
    <w:rsid w:val="007442FC"/>
    <w:rsid w:val="00744C29"/>
    <w:rsid w:val="007455E5"/>
    <w:rsid w:val="00746168"/>
    <w:rsid w:val="00746702"/>
    <w:rsid w:val="00747674"/>
    <w:rsid w:val="00747832"/>
    <w:rsid w:val="00747B2A"/>
    <w:rsid w:val="0075004A"/>
    <w:rsid w:val="007502EA"/>
    <w:rsid w:val="0075030C"/>
    <w:rsid w:val="00750325"/>
    <w:rsid w:val="00751374"/>
    <w:rsid w:val="00751680"/>
    <w:rsid w:val="00751808"/>
    <w:rsid w:val="00751CB2"/>
    <w:rsid w:val="00752784"/>
    <w:rsid w:val="00753A71"/>
    <w:rsid w:val="007557CD"/>
    <w:rsid w:val="00755896"/>
    <w:rsid w:val="00756F96"/>
    <w:rsid w:val="00757CE1"/>
    <w:rsid w:val="00760395"/>
    <w:rsid w:val="00760D7C"/>
    <w:rsid w:val="00762199"/>
    <w:rsid w:val="0076249F"/>
    <w:rsid w:val="007624FF"/>
    <w:rsid w:val="00764108"/>
    <w:rsid w:val="00764FDA"/>
    <w:rsid w:val="007658C9"/>
    <w:rsid w:val="0076606A"/>
    <w:rsid w:val="007663B7"/>
    <w:rsid w:val="00766CA8"/>
    <w:rsid w:val="00767877"/>
    <w:rsid w:val="00770838"/>
    <w:rsid w:val="007726D1"/>
    <w:rsid w:val="007731C3"/>
    <w:rsid w:val="00773583"/>
    <w:rsid w:val="007739DD"/>
    <w:rsid w:val="007747B3"/>
    <w:rsid w:val="0077658E"/>
    <w:rsid w:val="00777D28"/>
    <w:rsid w:val="00780330"/>
    <w:rsid w:val="007803D4"/>
    <w:rsid w:val="00780491"/>
    <w:rsid w:val="00780594"/>
    <w:rsid w:val="00780B3A"/>
    <w:rsid w:val="00780B67"/>
    <w:rsid w:val="00781808"/>
    <w:rsid w:val="007819D0"/>
    <w:rsid w:val="00781CB4"/>
    <w:rsid w:val="00782122"/>
    <w:rsid w:val="00782A78"/>
    <w:rsid w:val="007830F4"/>
    <w:rsid w:val="0078391B"/>
    <w:rsid w:val="007865F6"/>
    <w:rsid w:val="00786DAE"/>
    <w:rsid w:val="00787551"/>
    <w:rsid w:val="00790C23"/>
    <w:rsid w:val="0079193E"/>
    <w:rsid w:val="007921C2"/>
    <w:rsid w:val="007923C8"/>
    <w:rsid w:val="00792AA0"/>
    <w:rsid w:val="00792AAF"/>
    <w:rsid w:val="00793262"/>
    <w:rsid w:val="00794A4D"/>
    <w:rsid w:val="0079514C"/>
    <w:rsid w:val="00795AA3"/>
    <w:rsid w:val="00795AAF"/>
    <w:rsid w:val="00796AEE"/>
    <w:rsid w:val="00797178"/>
    <w:rsid w:val="00797F67"/>
    <w:rsid w:val="007A0903"/>
    <w:rsid w:val="007A0FEF"/>
    <w:rsid w:val="007A11D1"/>
    <w:rsid w:val="007A183A"/>
    <w:rsid w:val="007A2C7C"/>
    <w:rsid w:val="007A5D0F"/>
    <w:rsid w:val="007A5F8F"/>
    <w:rsid w:val="007A6656"/>
    <w:rsid w:val="007A66EB"/>
    <w:rsid w:val="007B07F4"/>
    <w:rsid w:val="007B129D"/>
    <w:rsid w:val="007B1D19"/>
    <w:rsid w:val="007B2231"/>
    <w:rsid w:val="007B2984"/>
    <w:rsid w:val="007B2A21"/>
    <w:rsid w:val="007B43FD"/>
    <w:rsid w:val="007B4CC4"/>
    <w:rsid w:val="007B5981"/>
    <w:rsid w:val="007B5DF7"/>
    <w:rsid w:val="007B679B"/>
    <w:rsid w:val="007B6B62"/>
    <w:rsid w:val="007B6FFE"/>
    <w:rsid w:val="007B7354"/>
    <w:rsid w:val="007C0886"/>
    <w:rsid w:val="007C09C9"/>
    <w:rsid w:val="007C0F8A"/>
    <w:rsid w:val="007C2BC3"/>
    <w:rsid w:val="007C35D8"/>
    <w:rsid w:val="007C383E"/>
    <w:rsid w:val="007C3D44"/>
    <w:rsid w:val="007C568B"/>
    <w:rsid w:val="007C6499"/>
    <w:rsid w:val="007C6FEE"/>
    <w:rsid w:val="007C7083"/>
    <w:rsid w:val="007C790A"/>
    <w:rsid w:val="007C7D4D"/>
    <w:rsid w:val="007D0361"/>
    <w:rsid w:val="007D142E"/>
    <w:rsid w:val="007D202E"/>
    <w:rsid w:val="007D2A7C"/>
    <w:rsid w:val="007D2B30"/>
    <w:rsid w:val="007D2BB1"/>
    <w:rsid w:val="007D426A"/>
    <w:rsid w:val="007D46DB"/>
    <w:rsid w:val="007D51B9"/>
    <w:rsid w:val="007D7C25"/>
    <w:rsid w:val="007D7C8A"/>
    <w:rsid w:val="007E002A"/>
    <w:rsid w:val="007E10CD"/>
    <w:rsid w:val="007E113C"/>
    <w:rsid w:val="007E1BDF"/>
    <w:rsid w:val="007E20BA"/>
    <w:rsid w:val="007E2383"/>
    <w:rsid w:val="007E2419"/>
    <w:rsid w:val="007E4763"/>
    <w:rsid w:val="007E4F44"/>
    <w:rsid w:val="007E5088"/>
    <w:rsid w:val="007E50EA"/>
    <w:rsid w:val="007E6A6A"/>
    <w:rsid w:val="007E73DE"/>
    <w:rsid w:val="007F105C"/>
    <w:rsid w:val="007F18A2"/>
    <w:rsid w:val="007F1D68"/>
    <w:rsid w:val="007F25A6"/>
    <w:rsid w:val="007F32D8"/>
    <w:rsid w:val="007F37B0"/>
    <w:rsid w:val="007F4883"/>
    <w:rsid w:val="007F4BB8"/>
    <w:rsid w:val="007F5036"/>
    <w:rsid w:val="007F5948"/>
    <w:rsid w:val="007F6449"/>
    <w:rsid w:val="007F66B9"/>
    <w:rsid w:val="0080070E"/>
    <w:rsid w:val="0080077A"/>
    <w:rsid w:val="008017AE"/>
    <w:rsid w:val="00801C1D"/>
    <w:rsid w:val="00801D3E"/>
    <w:rsid w:val="0080348F"/>
    <w:rsid w:val="008037B3"/>
    <w:rsid w:val="0080431B"/>
    <w:rsid w:val="0080481C"/>
    <w:rsid w:val="00804E71"/>
    <w:rsid w:val="00805162"/>
    <w:rsid w:val="00805DC1"/>
    <w:rsid w:val="00806C4B"/>
    <w:rsid w:val="00806DA5"/>
    <w:rsid w:val="00806EEB"/>
    <w:rsid w:val="00807EC5"/>
    <w:rsid w:val="00810920"/>
    <w:rsid w:val="00810BB9"/>
    <w:rsid w:val="00811157"/>
    <w:rsid w:val="00811A40"/>
    <w:rsid w:val="00811CE4"/>
    <w:rsid w:val="00812146"/>
    <w:rsid w:val="0081217D"/>
    <w:rsid w:val="008152C5"/>
    <w:rsid w:val="00815932"/>
    <w:rsid w:val="008163BE"/>
    <w:rsid w:val="00817AB9"/>
    <w:rsid w:val="00817C1E"/>
    <w:rsid w:val="00817CE2"/>
    <w:rsid w:val="008205CC"/>
    <w:rsid w:val="008207E2"/>
    <w:rsid w:val="00820F98"/>
    <w:rsid w:val="00823FCD"/>
    <w:rsid w:val="008240DB"/>
    <w:rsid w:val="0082561F"/>
    <w:rsid w:val="00825F25"/>
    <w:rsid w:val="00826855"/>
    <w:rsid w:val="00827CE2"/>
    <w:rsid w:val="0083119B"/>
    <w:rsid w:val="008312F2"/>
    <w:rsid w:val="00831341"/>
    <w:rsid w:val="00831881"/>
    <w:rsid w:val="00831D81"/>
    <w:rsid w:val="008321E3"/>
    <w:rsid w:val="00832563"/>
    <w:rsid w:val="0083269E"/>
    <w:rsid w:val="008326DE"/>
    <w:rsid w:val="0083364F"/>
    <w:rsid w:val="00833ACD"/>
    <w:rsid w:val="00833BB9"/>
    <w:rsid w:val="0083454D"/>
    <w:rsid w:val="00834870"/>
    <w:rsid w:val="00834BE6"/>
    <w:rsid w:val="00834C0C"/>
    <w:rsid w:val="00834C90"/>
    <w:rsid w:val="00834E40"/>
    <w:rsid w:val="00834ED2"/>
    <w:rsid w:val="00835283"/>
    <w:rsid w:val="00836452"/>
    <w:rsid w:val="00837425"/>
    <w:rsid w:val="008400A8"/>
    <w:rsid w:val="008408C0"/>
    <w:rsid w:val="0084138E"/>
    <w:rsid w:val="008414F9"/>
    <w:rsid w:val="008419D3"/>
    <w:rsid w:val="00841A89"/>
    <w:rsid w:val="00842081"/>
    <w:rsid w:val="008421DE"/>
    <w:rsid w:val="0084371E"/>
    <w:rsid w:val="00843E55"/>
    <w:rsid w:val="00843F11"/>
    <w:rsid w:val="00845971"/>
    <w:rsid w:val="00850B02"/>
    <w:rsid w:val="00852EBB"/>
    <w:rsid w:val="00853187"/>
    <w:rsid w:val="00853A60"/>
    <w:rsid w:val="00860680"/>
    <w:rsid w:val="00860A7C"/>
    <w:rsid w:val="00862BDF"/>
    <w:rsid w:val="0086378D"/>
    <w:rsid w:val="00863B83"/>
    <w:rsid w:val="00864CA4"/>
    <w:rsid w:val="0086532F"/>
    <w:rsid w:val="00865D89"/>
    <w:rsid w:val="00873CC7"/>
    <w:rsid w:val="00874BEE"/>
    <w:rsid w:val="008750D4"/>
    <w:rsid w:val="008751E9"/>
    <w:rsid w:val="0087606E"/>
    <w:rsid w:val="00876365"/>
    <w:rsid w:val="0087644E"/>
    <w:rsid w:val="0087715A"/>
    <w:rsid w:val="00877700"/>
    <w:rsid w:val="00880CCA"/>
    <w:rsid w:val="00882927"/>
    <w:rsid w:val="00883088"/>
    <w:rsid w:val="008838C3"/>
    <w:rsid w:val="008842F8"/>
    <w:rsid w:val="0088662D"/>
    <w:rsid w:val="00886A12"/>
    <w:rsid w:val="00891E48"/>
    <w:rsid w:val="0089228A"/>
    <w:rsid w:val="008933CA"/>
    <w:rsid w:val="00893806"/>
    <w:rsid w:val="00894761"/>
    <w:rsid w:val="00895534"/>
    <w:rsid w:val="008956FA"/>
    <w:rsid w:val="00895A58"/>
    <w:rsid w:val="008A07F3"/>
    <w:rsid w:val="008A0B36"/>
    <w:rsid w:val="008A10D6"/>
    <w:rsid w:val="008A133A"/>
    <w:rsid w:val="008A1D09"/>
    <w:rsid w:val="008A1D74"/>
    <w:rsid w:val="008A2301"/>
    <w:rsid w:val="008A2EB1"/>
    <w:rsid w:val="008A484F"/>
    <w:rsid w:val="008A48F5"/>
    <w:rsid w:val="008A6116"/>
    <w:rsid w:val="008B165E"/>
    <w:rsid w:val="008B183E"/>
    <w:rsid w:val="008B20C7"/>
    <w:rsid w:val="008B2FC9"/>
    <w:rsid w:val="008B4FC7"/>
    <w:rsid w:val="008B548A"/>
    <w:rsid w:val="008B552F"/>
    <w:rsid w:val="008B61EA"/>
    <w:rsid w:val="008B72C3"/>
    <w:rsid w:val="008C00F6"/>
    <w:rsid w:val="008C0762"/>
    <w:rsid w:val="008C0D66"/>
    <w:rsid w:val="008C0ED7"/>
    <w:rsid w:val="008C0FBF"/>
    <w:rsid w:val="008C1934"/>
    <w:rsid w:val="008C1EA8"/>
    <w:rsid w:val="008C2099"/>
    <w:rsid w:val="008C3EAD"/>
    <w:rsid w:val="008C4101"/>
    <w:rsid w:val="008C41A3"/>
    <w:rsid w:val="008C4B23"/>
    <w:rsid w:val="008C6002"/>
    <w:rsid w:val="008C6457"/>
    <w:rsid w:val="008C6C25"/>
    <w:rsid w:val="008C7A80"/>
    <w:rsid w:val="008C7B7D"/>
    <w:rsid w:val="008C7D46"/>
    <w:rsid w:val="008C7FE0"/>
    <w:rsid w:val="008D0ABC"/>
    <w:rsid w:val="008D13D5"/>
    <w:rsid w:val="008D2EE0"/>
    <w:rsid w:val="008D3E16"/>
    <w:rsid w:val="008D424A"/>
    <w:rsid w:val="008D5128"/>
    <w:rsid w:val="008E0560"/>
    <w:rsid w:val="008E0EA5"/>
    <w:rsid w:val="008E2B14"/>
    <w:rsid w:val="008E30CE"/>
    <w:rsid w:val="008E60FC"/>
    <w:rsid w:val="008E670D"/>
    <w:rsid w:val="008E702F"/>
    <w:rsid w:val="008F0090"/>
    <w:rsid w:val="008F0953"/>
    <w:rsid w:val="008F0A5E"/>
    <w:rsid w:val="008F0EB0"/>
    <w:rsid w:val="008F10C8"/>
    <w:rsid w:val="008F1915"/>
    <w:rsid w:val="008F1A1D"/>
    <w:rsid w:val="008F229B"/>
    <w:rsid w:val="008F29A1"/>
    <w:rsid w:val="008F2BC1"/>
    <w:rsid w:val="008F44D0"/>
    <w:rsid w:val="008F55E9"/>
    <w:rsid w:val="008F5706"/>
    <w:rsid w:val="008F61C1"/>
    <w:rsid w:val="008F73B6"/>
    <w:rsid w:val="008F761B"/>
    <w:rsid w:val="00900897"/>
    <w:rsid w:val="009017AB"/>
    <w:rsid w:val="00902C5F"/>
    <w:rsid w:val="00904117"/>
    <w:rsid w:val="00904277"/>
    <w:rsid w:val="00904845"/>
    <w:rsid w:val="00904A18"/>
    <w:rsid w:val="00904A9B"/>
    <w:rsid w:val="00906DC5"/>
    <w:rsid w:val="0091018E"/>
    <w:rsid w:val="00910ADA"/>
    <w:rsid w:val="00910C1B"/>
    <w:rsid w:val="00910D02"/>
    <w:rsid w:val="00911090"/>
    <w:rsid w:val="0091116C"/>
    <w:rsid w:val="009123C8"/>
    <w:rsid w:val="009130F6"/>
    <w:rsid w:val="009131FD"/>
    <w:rsid w:val="009134E9"/>
    <w:rsid w:val="00914824"/>
    <w:rsid w:val="00915379"/>
    <w:rsid w:val="00916A7A"/>
    <w:rsid w:val="0091742F"/>
    <w:rsid w:val="0092146C"/>
    <w:rsid w:val="00921B02"/>
    <w:rsid w:val="00921E0F"/>
    <w:rsid w:val="00922164"/>
    <w:rsid w:val="0092309D"/>
    <w:rsid w:val="009233E3"/>
    <w:rsid w:val="009248B8"/>
    <w:rsid w:val="009302CA"/>
    <w:rsid w:val="009308A3"/>
    <w:rsid w:val="00931A90"/>
    <w:rsid w:val="00932F27"/>
    <w:rsid w:val="009337B9"/>
    <w:rsid w:val="0093650C"/>
    <w:rsid w:val="009375DF"/>
    <w:rsid w:val="00937847"/>
    <w:rsid w:val="00940194"/>
    <w:rsid w:val="0094068E"/>
    <w:rsid w:val="009416DA"/>
    <w:rsid w:val="00941AE6"/>
    <w:rsid w:val="00941C50"/>
    <w:rsid w:val="009423E8"/>
    <w:rsid w:val="009430B6"/>
    <w:rsid w:val="009431A0"/>
    <w:rsid w:val="00943C38"/>
    <w:rsid w:val="00943F77"/>
    <w:rsid w:val="00943F9B"/>
    <w:rsid w:val="00945653"/>
    <w:rsid w:val="00945A4C"/>
    <w:rsid w:val="00946847"/>
    <w:rsid w:val="00946E1A"/>
    <w:rsid w:val="009473BE"/>
    <w:rsid w:val="009477C3"/>
    <w:rsid w:val="00950791"/>
    <w:rsid w:val="00950DD5"/>
    <w:rsid w:val="0095348E"/>
    <w:rsid w:val="0095427D"/>
    <w:rsid w:val="0095520F"/>
    <w:rsid w:val="00955489"/>
    <w:rsid w:val="009559A8"/>
    <w:rsid w:val="00956DBD"/>
    <w:rsid w:val="0095770D"/>
    <w:rsid w:val="00960112"/>
    <w:rsid w:val="00960A6C"/>
    <w:rsid w:val="00960AD6"/>
    <w:rsid w:val="00961B79"/>
    <w:rsid w:val="00961C04"/>
    <w:rsid w:val="00961D8C"/>
    <w:rsid w:val="00963061"/>
    <w:rsid w:val="00964761"/>
    <w:rsid w:val="00964C99"/>
    <w:rsid w:val="00964E43"/>
    <w:rsid w:val="00964E9F"/>
    <w:rsid w:val="00965722"/>
    <w:rsid w:val="00965EA1"/>
    <w:rsid w:val="00966489"/>
    <w:rsid w:val="0096739C"/>
    <w:rsid w:val="009674AA"/>
    <w:rsid w:val="009714F0"/>
    <w:rsid w:val="0097186C"/>
    <w:rsid w:val="0097281E"/>
    <w:rsid w:val="00972EFC"/>
    <w:rsid w:val="0097396E"/>
    <w:rsid w:val="0097406C"/>
    <w:rsid w:val="0097410C"/>
    <w:rsid w:val="009743D7"/>
    <w:rsid w:val="00974687"/>
    <w:rsid w:val="00974D16"/>
    <w:rsid w:val="0097524C"/>
    <w:rsid w:val="00975620"/>
    <w:rsid w:val="00975BC7"/>
    <w:rsid w:val="009774D4"/>
    <w:rsid w:val="009775FD"/>
    <w:rsid w:val="0097785F"/>
    <w:rsid w:val="00980400"/>
    <w:rsid w:val="00980C67"/>
    <w:rsid w:val="00980E37"/>
    <w:rsid w:val="00983629"/>
    <w:rsid w:val="00983717"/>
    <w:rsid w:val="00983C8D"/>
    <w:rsid w:val="009849A6"/>
    <w:rsid w:val="00985B2F"/>
    <w:rsid w:val="00985E89"/>
    <w:rsid w:val="00986677"/>
    <w:rsid w:val="009869C5"/>
    <w:rsid w:val="0099014F"/>
    <w:rsid w:val="009901F3"/>
    <w:rsid w:val="009902FD"/>
    <w:rsid w:val="0099080E"/>
    <w:rsid w:val="009909B3"/>
    <w:rsid w:val="00990D75"/>
    <w:rsid w:val="009917E8"/>
    <w:rsid w:val="00993548"/>
    <w:rsid w:val="0099397B"/>
    <w:rsid w:val="0099462E"/>
    <w:rsid w:val="009953B2"/>
    <w:rsid w:val="00995650"/>
    <w:rsid w:val="00995A9D"/>
    <w:rsid w:val="00995AB6"/>
    <w:rsid w:val="00995B29"/>
    <w:rsid w:val="009972F9"/>
    <w:rsid w:val="0099730D"/>
    <w:rsid w:val="00997890"/>
    <w:rsid w:val="009A0F88"/>
    <w:rsid w:val="009A1204"/>
    <w:rsid w:val="009A123A"/>
    <w:rsid w:val="009A2245"/>
    <w:rsid w:val="009A2307"/>
    <w:rsid w:val="009A2387"/>
    <w:rsid w:val="009A3789"/>
    <w:rsid w:val="009A5CEB"/>
    <w:rsid w:val="009B0247"/>
    <w:rsid w:val="009B0839"/>
    <w:rsid w:val="009B0906"/>
    <w:rsid w:val="009B0B87"/>
    <w:rsid w:val="009B0DF9"/>
    <w:rsid w:val="009B0F96"/>
    <w:rsid w:val="009B194E"/>
    <w:rsid w:val="009B1E5C"/>
    <w:rsid w:val="009B2972"/>
    <w:rsid w:val="009B2AF2"/>
    <w:rsid w:val="009B317F"/>
    <w:rsid w:val="009B32A4"/>
    <w:rsid w:val="009B398B"/>
    <w:rsid w:val="009B4694"/>
    <w:rsid w:val="009B562A"/>
    <w:rsid w:val="009C1086"/>
    <w:rsid w:val="009C1598"/>
    <w:rsid w:val="009C1D9D"/>
    <w:rsid w:val="009C2CC2"/>
    <w:rsid w:val="009C45F8"/>
    <w:rsid w:val="009C46CF"/>
    <w:rsid w:val="009C4791"/>
    <w:rsid w:val="009C48D5"/>
    <w:rsid w:val="009C594A"/>
    <w:rsid w:val="009C5C13"/>
    <w:rsid w:val="009C5CAD"/>
    <w:rsid w:val="009C7419"/>
    <w:rsid w:val="009D1488"/>
    <w:rsid w:val="009D331A"/>
    <w:rsid w:val="009D372E"/>
    <w:rsid w:val="009D4AFB"/>
    <w:rsid w:val="009D56FB"/>
    <w:rsid w:val="009D60F5"/>
    <w:rsid w:val="009D7817"/>
    <w:rsid w:val="009D7939"/>
    <w:rsid w:val="009E2102"/>
    <w:rsid w:val="009E253C"/>
    <w:rsid w:val="009E375A"/>
    <w:rsid w:val="009E4A8B"/>
    <w:rsid w:val="009E4BAB"/>
    <w:rsid w:val="009E4D4A"/>
    <w:rsid w:val="009E4F02"/>
    <w:rsid w:val="009E5D7F"/>
    <w:rsid w:val="009E6582"/>
    <w:rsid w:val="009E6B2A"/>
    <w:rsid w:val="009F0AF7"/>
    <w:rsid w:val="009F0E73"/>
    <w:rsid w:val="009F2A8E"/>
    <w:rsid w:val="009F2D1C"/>
    <w:rsid w:val="009F36C6"/>
    <w:rsid w:val="009F37DD"/>
    <w:rsid w:val="009F560F"/>
    <w:rsid w:val="009F6BD2"/>
    <w:rsid w:val="009F7E99"/>
    <w:rsid w:val="00A00B86"/>
    <w:rsid w:val="00A0262F"/>
    <w:rsid w:val="00A02F0C"/>
    <w:rsid w:val="00A036F0"/>
    <w:rsid w:val="00A039AF"/>
    <w:rsid w:val="00A047B5"/>
    <w:rsid w:val="00A04C92"/>
    <w:rsid w:val="00A053F5"/>
    <w:rsid w:val="00A05F4F"/>
    <w:rsid w:val="00A06BE0"/>
    <w:rsid w:val="00A06F33"/>
    <w:rsid w:val="00A06F7F"/>
    <w:rsid w:val="00A1027F"/>
    <w:rsid w:val="00A10482"/>
    <w:rsid w:val="00A10E64"/>
    <w:rsid w:val="00A11699"/>
    <w:rsid w:val="00A11B3F"/>
    <w:rsid w:val="00A13EB9"/>
    <w:rsid w:val="00A146ED"/>
    <w:rsid w:val="00A1471F"/>
    <w:rsid w:val="00A14869"/>
    <w:rsid w:val="00A148DD"/>
    <w:rsid w:val="00A15C75"/>
    <w:rsid w:val="00A16026"/>
    <w:rsid w:val="00A163FE"/>
    <w:rsid w:val="00A16576"/>
    <w:rsid w:val="00A1722F"/>
    <w:rsid w:val="00A214C6"/>
    <w:rsid w:val="00A21616"/>
    <w:rsid w:val="00A21B25"/>
    <w:rsid w:val="00A2320D"/>
    <w:rsid w:val="00A2336C"/>
    <w:rsid w:val="00A24484"/>
    <w:rsid w:val="00A2461A"/>
    <w:rsid w:val="00A24B5A"/>
    <w:rsid w:val="00A259E8"/>
    <w:rsid w:val="00A25C0B"/>
    <w:rsid w:val="00A26507"/>
    <w:rsid w:val="00A272AB"/>
    <w:rsid w:val="00A27FD2"/>
    <w:rsid w:val="00A307FD"/>
    <w:rsid w:val="00A309BD"/>
    <w:rsid w:val="00A3128B"/>
    <w:rsid w:val="00A31DE2"/>
    <w:rsid w:val="00A320C9"/>
    <w:rsid w:val="00A32514"/>
    <w:rsid w:val="00A33966"/>
    <w:rsid w:val="00A34253"/>
    <w:rsid w:val="00A35232"/>
    <w:rsid w:val="00A361F9"/>
    <w:rsid w:val="00A361FF"/>
    <w:rsid w:val="00A366C4"/>
    <w:rsid w:val="00A402C7"/>
    <w:rsid w:val="00A4108A"/>
    <w:rsid w:val="00A421A6"/>
    <w:rsid w:val="00A42769"/>
    <w:rsid w:val="00A42E3C"/>
    <w:rsid w:val="00A432A1"/>
    <w:rsid w:val="00A43B01"/>
    <w:rsid w:val="00A43E91"/>
    <w:rsid w:val="00A45E51"/>
    <w:rsid w:val="00A47067"/>
    <w:rsid w:val="00A470A5"/>
    <w:rsid w:val="00A47D70"/>
    <w:rsid w:val="00A47E37"/>
    <w:rsid w:val="00A50C34"/>
    <w:rsid w:val="00A5166F"/>
    <w:rsid w:val="00A541DF"/>
    <w:rsid w:val="00A54F72"/>
    <w:rsid w:val="00A55246"/>
    <w:rsid w:val="00A55CE9"/>
    <w:rsid w:val="00A56BFF"/>
    <w:rsid w:val="00A57D6C"/>
    <w:rsid w:val="00A605C0"/>
    <w:rsid w:val="00A61AD6"/>
    <w:rsid w:val="00A630B2"/>
    <w:rsid w:val="00A64875"/>
    <w:rsid w:val="00A6548A"/>
    <w:rsid w:val="00A65E00"/>
    <w:rsid w:val="00A663E4"/>
    <w:rsid w:val="00A66484"/>
    <w:rsid w:val="00A667B3"/>
    <w:rsid w:val="00A66882"/>
    <w:rsid w:val="00A66B85"/>
    <w:rsid w:val="00A67119"/>
    <w:rsid w:val="00A671AC"/>
    <w:rsid w:val="00A6724F"/>
    <w:rsid w:val="00A67A55"/>
    <w:rsid w:val="00A67AEB"/>
    <w:rsid w:val="00A70E64"/>
    <w:rsid w:val="00A70F82"/>
    <w:rsid w:val="00A7104A"/>
    <w:rsid w:val="00A7169F"/>
    <w:rsid w:val="00A720B7"/>
    <w:rsid w:val="00A7231E"/>
    <w:rsid w:val="00A72C0A"/>
    <w:rsid w:val="00A73CB4"/>
    <w:rsid w:val="00A73E61"/>
    <w:rsid w:val="00A740F6"/>
    <w:rsid w:val="00A7442F"/>
    <w:rsid w:val="00A75D8A"/>
    <w:rsid w:val="00A76FEC"/>
    <w:rsid w:val="00A775B8"/>
    <w:rsid w:val="00A775C7"/>
    <w:rsid w:val="00A77B49"/>
    <w:rsid w:val="00A77C8A"/>
    <w:rsid w:val="00A80F50"/>
    <w:rsid w:val="00A81BD9"/>
    <w:rsid w:val="00A82586"/>
    <w:rsid w:val="00A82759"/>
    <w:rsid w:val="00A828CC"/>
    <w:rsid w:val="00A82C37"/>
    <w:rsid w:val="00A82FD1"/>
    <w:rsid w:val="00A8325A"/>
    <w:rsid w:val="00A852BF"/>
    <w:rsid w:val="00A868A7"/>
    <w:rsid w:val="00A909D1"/>
    <w:rsid w:val="00A90A36"/>
    <w:rsid w:val="00A916FD"/>
    <w:rsid w:val="00A92C23"/>
    <w:rsid w:val="00A92DFF"/>
    <w:rsid w:val="00A93032"/>
    <w:rsid w:val="00A934FD"/>
    <w:rsid w:val="00A93532"/>
    <w:rsid w:val="00A939B5"/>
    <w:rsid w:val="00A94416"/>
    <w:rsid w:val="00A94F3F"/>
    <w:rsid w:val="00A95342"/>
    <w:rsid w:val="00A95572"/>
    <w:rsid w:val="00A95DE1"/>
    <w:rsid w:val="00A972A6"/>
    <w:rsid w:val="00A97AE3"/>
    <w:rsid w:val="00AA095E"/>
    <w:rsid w:val="00AA0C96"/>
    <w:rsid w:val="00AA10DF"/>
    <w:rsid w:val="00AA128B"/>
    <w:rsid w:val="00AA13CB"/>
    <w:rsid w:val="00AA1564"/>
    <w:rsid w:val="00AA1664"/>
    <w:rsid w:val="00AA1772"/>
    <w:rsid w:val="00AA1E14"/>
    <w:rsid w:val="00AA2668"/>
    <w:rsid w:val="00AA274C"/>
    <w:rsid w:val="00AA27AF"/>
    <w:rsid w:val="00AA2A95"/>
    <w:rsid w:val="00AA2C23"/>
    <w:rsid w:val="00AA2E38"/>
    <w:rsid w:val="00AA3F97"/>
    <w:rsid w:val="00AA4EC0"/>
    <w:rsid w:val="00AA59BF"/>
    <w:rsid w:val="00AA6D28"/>
    <w:rsid w:val="00AA7C5B"/>
    <w:rsid w:val="00AB1678"/>
    <w:rsid w:val="00AB44F0"/>
    <w:rsid w:val="00AB4A0C"/>
    <w:rsid w:val="00AB581B"/>
    <w:rsid w:val="00AB5940"/>
    <w:rsid w:val="00AB5A5E"/>
    <w:rsid w:val="00AB6DCB"/>
    <w:rsid w:val="00AB7004"/>
    <w:rsid w:val="00AC1188"/>
    <w:rsid w:val="00AC2051"/>
    <w:rsid w:val="00AC3778"/>
    <w:rsid w:val="00AC40C7"/>
    <w:rsid w:val="00AC4672"/>
    <w:rsid w:val="00AC6020"/>
    <w:rsid w:val="00AC6850"/>
    <w:rsid w:val="00AC76BB"/>
    <w:rsid w:val="00AC79AA"/>
    <w:rsid w:val="00AC7F03"/>
    <w:rsid w:val="00AD297A"/>
    <w:rsid w:val="00AD2D18"/>
    <w:rsid w:val="00AD2FD1"/>
    <w:rsid w:val="00AD38CB"/>
    <w:rsid w:val="00AD3B22"/>
    <w:rsid w:val="00AD3E59"/>
    <w:rsid w:val="00AD456E"/>
    <w:rsid w:val="00AD5AE0"/>
    <w:rsid w:val="00AD7378"/>
    <w:rsid w:val="00AD7545"/>
    <w:rsid w:val="00AD7BBF"/>
    <w:rsid w:val="00AD7DFD"/>
    <w:rsid w:val="00AD7FE0"/>
    <w:rsid w:val="00AE055D"/>
    <w:rsid w:val="00AE0AE8"/>
    <w:rsid w:val="00AE0F25"/>
    <w:rsid w:val="00AE305B"/>
    <w:rsid w:val="00AE324D"/>
    <w:rsid w:val="00AE3F43"/>
    <w:rsid w:val="00AE5283"/>
    <w:rsid w:val="00AE59FD"/>
    <w:rsid w:val="00AE646D"/>
    <w:rsid w:val="00AE65E5"/>
    <w:rsid w:val="00AF2306"/>
    <w:rsid w:val="00AF3345"/>
    <w:rsid w:val="00AF447A"/>
    <w:rsid w:val="00AF72FF"/>
    <w:rsid w:val="00B01231"/>
    <w:rsid w:val="00B013E0"/>
    <w:rsid w:val="00B0167E"/>
    <w:rsid w:val="00B016D7"/>
    <w:rsid w:val="00B0176D"/>
    <w:rsid w:val="00B01BFE"/>
    <w:rsid w:val="00B03DCF"/>
    <w:rsid w:val="00B05924"/>
    <w:rsid w:val="00B06385"/>
    <w:rsid w:val="00B06F18"/>
    <w:rsid w:val="00B07B45"/>
    <w:rsid w:val="00B07CFE"/>
    <w:rsid w:val="00B110EF"/>
    <w:rsid w:val="00B12CC2"/>
    <w:rsid w:val="00B13082"/>
    <w:rsid w:val="00B1410A"/>
    <w:rsid w:val="00B14462"/>
    <w:rsid w:val="00B14952"/>
    <w:rsid w:val="00B14C45"/>
    <w:rsid w:val="00B14E53"/>
    <w:rsid w:val="00B14EDE"/>
    <w:rsid w:val="00B159AB"/>
    <w:rsid w:val="00B166F0"/>
    <w:rsid w:val="00B20096"/>
    <w:rsid w:val="00B20C8E"/>
    <w:rsid w:val="00B20D5B"/>
    <w:rsid w:val="00B2150D"/>
    <w:rsid w:val="00B21675"/>
    <w:rsid w:val="00B21712"/>
    <w:rsid w:val="00B21E2E"/>
    <w:rsid w:val="00B223F4"/>
    <w:rsid w:val="00B2258D"/>
    <w:rsid w:val="00B22590"/>
    <w:rsid w:val="00B22DE0"/>
    <w:rsid w:val="00B2359D"/>
    <w:rsid w:val="00B23D54"/>
    <w:rsid w:val="00B25C8B"/>
    <w:rsid w:val="00B265EC"/>
    <w:rsid w:val="00B26BBE"/>
    <w:rsid w:val="00B271DB"/>
    <w:rsid w:val="00B27285"/>
    <w:rsid w:val="00B3136E"/>
    <w:rsid w:val="00B31669"/>
    <w:rsid w:val="00B329DE"/>
    <w:rsid w:val="00B338C3"/>
    <w:rsid w:val="00B347E7"/>
    <w:rsid w:val="00B35122"/>
    <w:rsid w:val="00B36F3E"/>
    <w:rsid w:val="00B37FD2"/>
    <w:rsid w:val="00B411E8"/>
    <w:rsid w:val="00B4210B"/>
    <w:rsid w:val="00B4275D"/>
    <w:rsid w:val="00B4346A"/>
    <w:rsid w:val="00B43611"/>
    <w:rsid w:val="00B43CEE"/>
    <w:rsid w:val="00B449B5"/>
    <w:rsid w:val="00B45320"/>
    <w:rsid w:val="00B454EA"/>
    <w:rsid w:val="00B46650"/>
    <w:rsid w:val="00B46B5A"/>
    <w:rsid w:val="00B47462"/>
    <w:rsid w:val="00B477D1"/>
    <w:rsid w:val="00B47E5A"/>
    <w:rsid w:val="00B50FA8"/>
    <w:rsid w:val="00B51B9E"/>
    <w:rsid w:val="00B52B8B"/>
    <w:rsid w:val="00B53891"/>
    <w:rsid w:val="00B53998"/>
    <w:rsid w:val="00B54177"/>
    <w:rsid w:val="00B5474E"/>
    <w:rsid w:val="00B554EC"/>
    <w:rsid w:val="00B5563F"/>
    <w:rsid w:val="00B55BC7"/>
    <w:rsid w:val="00B56D4D"/>
    <w:rsid w:val="00B57772"/>
    <w:rsid w:val="00B57ADC"/>
    <w:rsid w:val="00B57CAB"/>
    <w:rsid w:val="00B620B2"/>
    <w:rsid w:val="00B62428"/>
    <w:rsid w:val="00B63430"/>
    <w:rsid w:val="00B63C16"/>
    <w:rsid w:val="00B63DD9"/>
    <w:rsid w:val="00B64C1B"/>
    <w:rsid w:val="00B65E24"/>
    <w:rsid w:val="00B6618E"/>
    <w:rsid w:val="00B6652E"/>
    <w:rsid w:val="00B66915"/>
    <w:rsid w:val="00B66B12"/>
    <w:rsid w:val="00B6745F"/>
    <w:rsid w:val="00B675C9"/>
    <w:rsid w:val="00B7040E"/>
    <w:rsid w:val="00B70C47"/>
    <w:rsid w:val="00B713D0"/>
    <w:rsid w:val="00B716EB"/>
    <w:rsid w:val="00B718D8"/>
    <w:rsid w:val="00B736F4"/>
    <w:rsid w:val="00B739AC"/>
    <w:rsid w:val="00B741DD"/>
    <w:rsid w:val="00B74C2F"/>
    <w:rsid w:val="00B763A8"/>
    <w:rsid w:val="00B766C3"/>
    <w:rsid w:val="00B7715F"/>
    <w:rsid w:val="00B77338"/>
    <w:rsid w:val="00B801A5"/>
    <w:rsid w:val="00B80699"/>
    <w:rsid w:val="00B81080"/>
    <w:rsid w:val="00B8229B"/>
    <w:rsid w:val="00B8251D"/>
    <w:rsid w:val="00B82621"/>
    <w:rsid w:val="00B82A09"/>
    <w:rsid w:val="00B834EF"/>
    <w:rsid w:val="00B85547"/>
    <w:rsid w:val="00B87307"/>
    <w:rsid w:val="00B877F3"/>
    <w:rsid w:val="00B87F4C"/>
    <w:rsid w:val="00B90579"/>
    <w:rsid w:val="00B91193"/>
    <w:rsid w:val="00B91F20"/>
    <w:rsid w:val="00B921D9"/>
    <w:rsid w:val="00B922AC"/>
    <w:rsid w:val="00B92F7F"/>
    <w:rsid w:val="00B93821"/>
    <w:rsid w:val="00B93929"/>
    <w:rsid w:val="00B94FBD"/>
    <w:rsid w:val="00B95F71"/>
    <w:rsid w:val="00B9686D"/>
    <w:rsid w:val="00B97910"/>
    <w:rsid w:val="00BA1471"/>
    <w:rsid w:val="00BA3306"/>
    <w:rsid w:val="00BA3AEF"/>
    <w:rsid w:val="00BA3D75"/>
    <w:rsid w:val="00BA4834"/>
    <w:rsid w:val="00BA4A3F"/>
    <w:rsid w:val="00BA4DE3"/>
    <w:rsid w:val="00BA5F95"/>
    <w:rsid w:val="00BA6665"/>
    <w:rsid w:val="00BB0571"/>
    <w:rsid w:val="00BB09C4"/>
    <w:rsid w:val="00BB0C94"/>
    <w:rsid w:val="00BB0F45"/>
    <w:rsid w:val="00BB1347"/>
    <w:rsid w:val="00BB1CF5"/>
    <w:rsid w:val="00BB392E"/>
    <w:rsid w:val="00BB5C18"/>
    <w:rsid w:val="00BB6860"/>
    <w:rsid w:val="00BB6A6A"/>
    <w:rsid w:val="00BB76A7"/>
    <w:rsid w:val="00BB7CBA"/>
    <w:rsid w:val="00BC0638"/>
    <w:rsid w:val="00BC26FA"/>
    <w:rsid w:val="00BC2B23"/>
    <w:rsid w:val="00BC30E2"/>
    <w:rsid w:val="00BC35F7"/>
    <w:rsid w:val="00BC461A"/>
    <w:rsid w:val="00BC4BD1"/>
    <w:rsid w:val="00BC50C4"/>
    <w:rsid w:val="00BC5522"/>
    <w:rsid w:val="00BC57D2"/>
    <w:rsid w:val="00BC5D75"/>
    <w:rsid w:val="00BC61F1"/>
    <w:rsid w:val="00BC65C0"/>
    <w:rsid w:val="00BC6D43"/>
    <w:rsid w:val="00BD111F"/>
    <w:rsid w:val="00BD1334"/>
    <w:rsid w:val="00BD1440"/>
    <w:rsid w:val="00BD149D"/>
    <w:rsid w:val="00BD14FF"/>
    <w:rsid w:val="00BD2424"/>
    <w:rsid w:val="00BD28FB"/>
    <w:rsid w:val="00BD3BCB"/>
    <w:rsid w:val="00BD6A8F"/>
    <w:rsid w:val="00BD7AEB"/>
    <w:rsid w:val="00BE03CE"/>
    <w:rsid w:val="00BE07E4"/>
    <w:rsid w:val="00BE1942"/>
    <w:rsid w:val="00BE2595"/>
    <w:rsid w:val="00BE2DBF"/>
    <w:rsid w:val="00BE3251"/>
    <w:rsid w:val="00BE354C"/>
    <w:rsid w:val="00BE3832"/>
    <w:rsid w:val="00BE3EEF"/>
    <w:rsid w:val="00BE48B6"/>
    <w:rsid w:val="00BE4A36"/>
    <w:rsid w:val="00BE4C06"/>
    <w:rsid w:val="00BE4DC7"/>
    <w:rsid w:val="00BE507F"/>
    <w:rsid w:val="00BE5639"/>
    <w:rsid w:val="00BE56BA"/>
    <w:rsid w:val="00BE64C4"/>
    <w:rsid w:val="00BE777B"/>
    <w:rsid w:val="00BF00BC"/>
    <w:rsid w:val="00BF3860"/>
    <w:rsid w:val="00BF3ADD"/>
    <w:rsid w:val="00BF6065"/>
    <w:rsid w:val="00BF646C"/>
    <w:rsid w:val="00BF6A64"/>
    <w:rsid w:val="00BF6B9B"/>
    <w:rsid w:val="00C0127B"/>
    <w:rsid w:val="00C013E5"/>
    <w:rsid w:val="00C01944"/>
    <w:rsid w:val="00C021C4"/>
    <w:rsid w:val="00C023AB"/>
    <w:rsid w:val="00C029DE"/>
    <w:rsid w:val="00C03D81"/>
    <w:rsid w:val="00C047B3"/>
    <w:rsid w:val="00C06AF9"/>
    <w:rsid w:val="00C07EC5"/>
    <w:rsid w:val="00C10F36"/>
    <w:rsid w:val="00C11426"/>
    <w:rsid w:val="00C11E7E"/>
    <w:rsid w:val="00C12389"/>
    <w:rsid w:val="00C1374F"/>
    <w:rsid w:val="00C13A3F"/>
    <w:rsid w:val="00C143B5"/>
    <w:rsid w:val="00C152A5"/>
    <w:rsid w:val="00C17FB9"/>
    <w:rsid w:val="00C21090"/>
    <w:rsid w:val="00C211E8"/>
    <w:rsid w:val="00C22B8E"/>
    <w:rsid w:val="00C22CA0"/>
    <w:rsid w:val="00C23291"/>
    <w:rsid w:val="00C23A11"/>
    <w:rsid w:val="00C246AC"/>
    <w:rsid w:val="00C24B49"/>
    <w:rsid w:val="00C25413"/>
    <w:rsid w:val="00C27646"/>
    <w:rsid w:val="00C278C0"/>
    <w:rsid w:val="00C3058E"/>
    <w:rsid w:val="00C32121"/>
    <w:rsid w:val="00C32A99"/>
    <w:rsid w:val="00C32B06"/>
    <w:rsid w:val="00C32DC0"/>
    <w:rsid w:val="00C32DEA"/>
    <w:rsid w:val="00C34544"/>
    <w:rsid w:val="00C34688"/>
    <w:rsid w:val="00C346B3"/>
    <w:rsid w:val="00C34812"/>
    <w:rsid w:val="00C34C26"/>
    <w:rsid w:val="00C36353"/>
    <w:rsid w:val="00C3638D"/>
    <w:rsid w:val="00C404BB"/>
    <w:rsid w:val="00C4117D"/>
    <w:rsid w:val="00C41188"/>
    <w:rsid w:val="00C41874"/>
    <w:rsid w:val="00C41C6B"/>
    <w:rsid w:val="00C430ED"/>
    <w:rsid w:val="00C44594"/>
    <w:rsid w:val="00C44900"/>
    <w:rsid w:val="00C46058"/>
    <w:rsid w:val="00C4698E"/>
    <w:rsid w:val="00C46ACA"/>
    <w:rsid w:val="00C50345"/>
    <w:rsid w:val="00C504E2"/>
    <w:rsid w:val="00C5068F"/>
    <w:rsid w:val="00C51EC6"/>
    <w:rsid w:val="00C5256D"/>
    <w:rsid w:val="00C52A8F"/>
    <w:rsid w:val="00C53C95"/>
    <w:rsid w:val="00C53E88"/>
    <w:rsid w:val="00C57964"/>
    <w:rsid w:val="00C57C68"/>
    <w:rsid w:val="00C60612"/>
    <w:rsid w:val="00C607D9"/>
    <w:rsid w:val="00C60940"/>
    <w:rsid w:val="00C610A4"/>
    <w:rsid w:val="00C611E0"/>
    <w:rsid w:val="00C61248"/>
    <w:rsid w:val="00C6216A"/>
    <w:rsid w:val="00C62297"/>
    <w:rsid w:val="00C664CD"/>
    <w:rsid w:val="00C66F3C"/>
    <w:rsid w:val="00C675AC"/>
    <w:rsid w:val="00C67B24"/>
    <w:rsid w:val="00C705A6"/>
    <w:rsid w:val="00C71DEA"/>
    <w:rsid w:val="00C73F4B"/>
    <w:rsid w:val="00C75573"/>
    <w:rsid w:val="00C75784"/>
    <w:rsid w:val="00C75D8E"/>
    <w:rsid w:val="00C7652A"/>
    <w:rsid w:val="00C77FDF"/>
    <w:rsid w:val="00C80C85"/>
    <w:rsid w:val="00C81FCE"/>
    <w:rsid w:val="00C836BD"/>
    <w:rsid w:val="00C83726"/>
    <w:rsid w:val="00C83E0E"/>
    <w:rsid w:val="00C8401B"/>
    <w:rsid w:val="00C84677"/>
    <w:rsid w:val="00C846EF"/>
    <w:rsid w:val="00C84985"/>
    <w:rsid w:val="00C84DA1"/>
    <w:rsid w:val="00C8622F"/>
    <w:rsid w:val="00C863A4"/>
    <w:rsid w:val="00C864E3"/>
    <w:rsid w:val="00C86D1B"/>
    <w:rsid w:val="00C877C3"/>
    <w:rsid w:val="00C90A5D"/>
    <w:rsid w:val="00C91016"/>
    <w:rsid w:val="00C9660D"/>
    <w:rsid w:val="00C96C45"/>
    <w:rsid w:val="00CA0FE0"/>
    <w:rsid w:val="00CA12BE"/>
    <w:rsid w:val="00CA1E97"/>
    <w:rsid w:val="00CA2DA3"/>
    <w:rsid w:val="00CA3260"/>
    <w:rsid w:val="00CA34FC"/>
    <w:rsid w:val="00CA3A06"/>
    <w:rsid w:val="00CA4CB0"/>
    <w:rsid w:val="00CA5747"/>
    <w:rsid w:val="00CA5858"/>
    <w:rsid w:val="00CA5EB2"/>
    <w:rsid w:val="00CA71EB"/>
    <w:rsid w:val="00CA7732"/>
    <w:rsid w:val="00CB08FF"/>
    <w:rsid w:val="00CB34E4"/>
    <w:rsid w:val="00CB5203"/>
    <w:rsid w:val="00CB60CD"/>
    <w:rsid w:val="00CB6B1C"/>
    <w:rsid w:val="00CB7163"/>
    <w:rsid w:val="00CB7BCE"/>
    <w:rsid w:val="00CC09B4"/>
    <w:rsid w:val="00CC09F3"/>
    <w:rsid w:val="00CC288B"/>
    <w:rsid w:val="00CC3560"/>
    <w:rsid w:val="00CC3E38"/>
    <w:rsid w:val="00CC5228"/>
    <w:rsid w:val="00CC5C04"/>
    <w:rsid w:val="00CC5F39"/>
    <w:rsid w:val="00CC7FE5"/>
    <w:rsid w:val="00CD0E1B"/>
    <w:rsid w:val="00CD134C"/>
    <w:rsid w:val="00CD26E9"/>
    <w:rsid w:val="00CD2A2D"/>
    <w:rsid w:val="00CD3788"/>
    <w:rsid w:val="00CD40A1"/>
    <w:rsid w:val="00CD4276"/>
    <w:rsid w:val="00CD4626"/>
    <w:rsid w:val="00CD5C28"/>
    <w:rsid w:val="00CD5FEA"/>
    <w:rsid w:val="00CD615F"/>
    <w:rsid w:val="00CD6D73"/>
    <w:rsid w:val="00CD75E7"/>
    <w:rsid w:val="00CD7759"/>
    <w:rsid w:val="00CD7A4F"/>
    <w:rsid w:val="00CD7B0A"/>
    <w:rsid w:val="00CE0E16"/>
    <w:rsid w:val="00CE1DD6"/>
    <w:rsid w:val="00CE24CF"/>
    <w:rsid w:val="00CE3B81"/>
    <w:rsid w:val="00CE3DB4"/>
    <w:rsid w:val="00CE50F1"/>
    <w:rsid w:val="00CE56B1"/>
    <w:rsid w:val="00CE618A"/>
    <w:rsid w:val="00CE64E9"/>
    <w:rsid w:val="00CF040C"/>
    <w:rsid w:val="00CF093B"/>
    <w:rsid w:val="00CF0A46"/>
    <w:rsid w:val="00CF1AA3"/>
    <w:rsid w:val="00CF21C5"/>
    <w:rsid w:val="00CF2390"/>
    <w:rsid w:val="00CF347F"/>
    <w:rsid w:val="00CF3CEA"/>
    <w:rsid w:val="00CF4698"/>
    <w:rsid w:val="00CF7657"/>
    <w:rsid w:val="00CF7B5F"/>
    <w:rsid w:val="00D0094A"/>
    <w:rsid w:val="00D0145C"/>
    <w:rsid w:val="00D018FD"/>
    <w:rsid w:val="00D0297F"/>
    <w:rsid w:val="00D049FC"/>
    <w:rsid w:val="00D04C56"/>
    <w:rsid w:val="00D0587D"/>
    <w:rsid w:val="00D0607A"/>
    <w:rsid w:val="00D06992"/>
    <w:rsid w:val="00D101C6"/>
    <w:rsid w:val="00D11F38"/>
    <w:rsid w:val="00D120A1"/>
    <w:rsid w:val="00D1261D"/>
    <w:rsid w:val="00D129A3"/>
    <w:rsid w:val="00D12B0C"/>
    <w:rsid w:val="00D12B40"/>
    <w:rsid w:val="00D13226"/>
    <w:rsid w:val="00D13865"/>
    <w:rsid w:val="00D14202"/>
    <w:rsid w:val="00D15FA7"/>
    <w:rsid w:val="00D17AFB"/>
    <w:rsid w:val="00D17E2B"/>
    <w:rsid w:val="00D20206"/>
    <w:rsid w:val="00D213E3"/>
    <w:rsid w:val="00D24581"/>
    <w:rsid w:val="00D26386"/>
    <w:rsid w:val="00D264EE"/>
    <w:rsid w:val="00D26CB9"/>
    <w:rsid w:val="00D27070"/>
    <w:rsid w:val="00D272D1"/>
    <w:rsid w:val="00D308C7"/>
    <w:rsid w:val="00D31003"/>
    <w:rsid w:val="00D31446"/>
    <w:rsid w:val="00D31790"/>
    <w:rsid w:val="00D31B10"/>
    <w:rsid w:val="00D31DA2"/>
    <w:rsid w:val="00D329A4"/>
    <w:rsid w:val="00D33830"/>
    <w:rsid w:val="00D35FE8"/>
    <w:rsid w:val="00D36428"/>
    <w:rsid w:val="00D37DA3"/>
    <w:rsid w:val="00D43C05"/>
    <w:rsid w:val="00D44800"/>
    <w:rsid w:val="00D44990"/>
    <w:rsid w:val="00D44B0A"/>
    <w:rsid w:val="00D44B68"/>
    <w:rsid w:val="00D450F6"/>
    <w:rsid w:val="00D4519D"/>
    <w:rsid w:val="00D453CE"/>
    <w:rsid w:val="00D457EB"/>
    <w:rsid w:val="00D45980"/>
    <w:rsid w:val="00D45C41"/>
    <w:rsid w:val="00D46180"/>
    <w:rsid w:val="00D4699D"/>
    <w:rsid w:val="00D46D0C"/>
    <w:rsid w:val="00D47C52"/>
    <w:rsid w:val="00D47E8C"/>
    <w:rsid w:val="00D50E8D"/>
    <w:rsid w:val="00D51D2A"/>
    <w:rsid w:val="00D53292"/>
    <w:rsid w:val="00D545AF"/>
    <w:rsid w:val="00D56C8A"/>
    <w:rsid w:val="00D56DB7"/>
    <w:rsid w:val="00D60173"/>
    <w:rsid w:val="00D61458"/>
    <w:rsid w:val="00D615DD"/>
    <w:rsid w:val="00D6190D"/>
    <w:rsid w:val="00D623D9"/>
    <w:rsid w:val="00D6247C"/>
    <w:rsid w:val="00D64CA1"/>
    <w:rsid w:val="00D64FF3"/>
    <w:rsid w:val="00D6533C"/>
    <w:rsid w:val="00D6571E"/>
    <w:rsid w:val="00D65E26"/>
    <w:rsid w:val="00D7130A"/>
    <w:rsid w:val="00D71FFC"/>
    <w:rsid w:val="00D725AD"/>
    <w:rsid w:val="00D726E2"/>
    <w:rsid w:val="00D741F2"/>
    <w:rsid w:val="00D7475D"/>
    <w:rsid w:val="00D75BB6"/>
    <w:rsid w:val="00D76DE0"/>
    <w:rsid w:val="00D771C0"/>
    <w:rsid w:val="00D805FD"/>
    <w:rsid w:val="00D80FDB"/>
    <w:rsid w:val="00D844EA"/>
    <w:rsid w:val="00D84EA3"/>
    <w:rsid w:val="00D85649"/>
    <w:rsid w:val="00D868E8"/>
    <w:rsid w:val="00D86A19"/>
    <w:rsid w:val="00D86DA1"/>
    <w:rsid w:val="00D87EC5"/>
    <w:rsid w:val="00D87EF9"/>
    <w:rsid w:val="00D900AF"/>
    <w:rsid w:val="00D900E8"/>
    <w:rsid w:val="00D90864"/>
    <w:rsid w:val="00D91A73"/>
    <w:rsid w:val="00D91D1E"/>
    <w:rsid w:val="00D91E97"/>
    <w:rsid w:val="00D934C8"/>
    <w:rsid w:val="00D94EBF"/>
    <w:rsid w:val="00D959A4"/>
    <w:rsid w:val="00D95DB0"/>
    <w:rsid w:val="00D969A8"/>
    <w:rsid w:val="00DA0ACC"/>
    <w:rsid w:val="00DA17DC"/>
    <w:rsid w:val="00DA2C93"/>
    <w:rsid w:val="00DA3283"/>
    <w:rsid w:val="00DA3555"/>
    <w:rsid w:val="00DA3E0C"/>
    <w:rsid w:val="00DA42E5"/>
    <w:rsid w:val="00DA43B3"/>
    <w:rsid w:val="00DA48CC"/>
    <w:rsid w:val="00DA5A98"/>
    <w:rsid w:val="00DA62FE"/>
    <w:rsid w:val="00DA66A8"/>
    <w:rsid w:val="00DA6781"/>
    <w:rsid w:val="00DB0074"/>
    <w:rsid w:val="00DB01B1"/>
    <w:rsid w:val="00DB01E2"/>
    <w:rsid w:val="00DB17FB"/>
    <w:rsid w:val="00DB3509"/>
    <w:rsid w:val="00DB3DA8"/>
    <w:rsid w:val="00DB3DEC"/>
    <w:rsid w:val="00DB40B3"/>
    <w:rsid w:val="00DB52B5"/>
    <w:rsid w:val="00DB52D6"/>
    <w:rsid w:val="00DB5C7B"/>
    <w:rsid w:val="00DB62AB"/>
    <w:rsid w:val="00DB6EE7"/>
    <w:rsid w:val="00DC001F"/>
    <w:rsid w:val="00DC0118"/>
    <w:rsid w:val="00DC0540"/>
    <w:rsid w:val="00DC0E53"/>
    <w:rsid w:val="00DC1D00"/>
    <w:rsid w:val="00DC2757"/>
    <w:rsid w:val="00DC3F0C"/>
    <w:rsid w:val="00DC47C2"/>
    <w:rsid w:val="00DC4BC7"/>
    <w:rsid w:val="00DC569D"/>
    <w:rsid w:val="00DC5D39"/>
    <w:rsid w:val="00DC651D"/>
    <w:rsid w:val="00DC665B"/>
    <w:rsid w:val="00DC6C71"/>
    <w:rsid w:val="00DD0929"/>
    <w:rsid w:val="00DD14D4"/>
    <w:rsid w:val="00DD1D17"/>
    <w:rsid w:val="00DD2032"/>
    <w:rsid w:val="00DD248C"/>
    <w:rsid w:val="00DD2624"/>
    <w:rsid w:val="00DD2E50"/>
    <w:rsid w:val="00DD336D"/>
    <w:rsid w:val="00DD4AED"/>
    <w:rsid w:val="00DD5344"/>
    <w:rsid w:val="00DD7B30"/>
    <w:rsid w:val="00DD7EF3"/>
    <w:rsid w:val="00DE0A1E"/>
    <w:rsid w:val="00DE2034"/>
    <w:rsid w:val="00DE221A"/>
    <w:rsid w:val="00DE3036"/>
    <w:rsid w:val="00DE3BB7"/>
    <w:rsid w:val="00DE412B"/>
    <w:rsid w:val="00DE45FF"/>
    <w:rsid w:val="00DE54A4"/>
    <w:rsid w:val="00DE6224"/>
    <w:rsid w:val="00DE741A"/>
    <w:rsid w:val="00DF0385"/>
    <w:rsid w:val="00DF0D31"/>
    <w:rsid w:val="00DF2FD7"/>
    <w:rsid w:val="00DF306C"/>
    <w:rsid w:val="00DF47D3"/>
    <w:rsid w:val="00DF51FE"/>
    <w:rsid w:val="00DF55AC"/>
    <w:rsid w:val="00DF566D"/>
    <w:rsid w:val="00DF6588"/>
    <w:rsid w:val="00E00173"/>
    <w:rsid w:val="00E0055B"/>
    <w:rsid w:val="00E01105"/>
    <w:rsid w:val="00E01630"/>
    <w:rsid w:val="00E01ACA"/>
    <w:rsid w:val="00E01CBD"/>
    <w:rsid w:val="00E0282F"/>
    <w:rsid w:val="00E0408A"/>
    <w:rsid w:val="00E04293"/>
    <w:rsid w:val="00E0721D"/>
    <w:rsid w:val="00E07A6F"/>
    <w:rsid w:val="00E105D0"/>
    <w:rsid w:val="00E11216"/>
    <w:rsid w:val="00E113A3"/>
    <w:rsid w:val="00E1179E"/>
    <w:rsid w:val="00E11810"/>
    <w:rsid w:val="00E131C8"/>
    <w:rsid w:val="00E13275"/>
    <w:rsid w:val="00E13E1D"/>
    <w:rsid w:val="00E1494B"/>
    <w:rsid w:val="00E151E0"/>
    <w:rsid w:val="00E151E1"/>
    <w:rsid w:val="00E1540F"/>
    <w:rsid w:val="00E15695"/>
    <w:rsid w:val="00E15BB4"/>
    <w:rsid w:val="00E15F5E"/>
    <w:rsid w:val="00E16A54"/>
    <w:rsid w:val="00E172CB"/>
    <w:rsid w:val="00E177D0"/>
    <w:rsid w:val="00E20F28"/>
    <w:rsid w:val="00E23251"/>
    <w:rsid w:val="00E2327A"/>
    <w:rsid w:val="00E23A06"/>
    <w:rsid w:val="00E24BFF"/>
    <w:rsid w:val="00E25660"/>
    <w:rsid w:val="00E27346"/>
    <w:rsid w:val="00E273B3"/>
    <w:rsid w:val="00E2784E"/>
    <w:rsid w:val="00E27AA6"/>
    <w:rsid w:val="00E301F8"/>
    <w:rsid w:val="00E31702"/>
    <w:rsid w:val="00E318B0"/>
    <w:rsid w:val="00E32452"/>
    <w:rsid w:val="00E3398F"/>
    <w:rsid w:val="00E340FD"/>
    <w:rsid w:val="00E35C02"/>
    <w:rsid w:val="00E366F7"/>
    <w:rsid w:val="00E3676B"/>
    <w:rsid w:val="00E36DF1"/>
    <w:rsid w:val="00E40FC3"/>
    <w:rsid w:val="00E41640"/>
    <w:rsid w:val="00E41937"/>
    <w:rsid w:val="00E42B83"/>
    <w:rsid w:val="00E42BCE"/>
    <w:rsid w:val="00E44D53"/>
    <w:rsid w:val="00E44F8D"/>
    <w:rsid w:val="00E45141"/>
    <w:rsid w:val="00E45600"/>
    <w:rsid w:val="00E4573F"/>
    <w:rsid w:val="00E45CDC"/>
    <w:rsid w:val="00E45F90"/>
    <w:rsid w:val="00E46440"/>
    <w:rsid w:val="00E47EEB"/>
    <w:rsid w:val="00E51389"/>
    <w:rsid w:val="00E513DB"/>
    <w:rsid w:val="00E51800"/>
    <w:rsid w:val="00E51E4D"/>
    <w:rsid w:val="00E52FC7"/>
    <w:rsid w:val="00E5358C"/>
    <w:rsid w:val="00E55021"/>
    <w:rsid w:val="00E55267"/>
    <w:rsid w:val="00E55372"/>
    <w:rsid w:val="00E56390"/>
    <w:rsid w:val="00E57650"/>
    <w:rsid w:val="00E60665"/>
    <w:rsid w:val="00E614B4"/>
    <w:rsid w:val="00E615EE"/>
    <w:rsid w:val="00E61D5A"/>
    <w:rsid w:val="00E63585"/>
    <w:rsid w:val="00E6447C"/>
    <w:rsid w:val="00E65223"/>
    <w:rsid w:val="00E65488"/>
    <w:rsid w:val="00E6590D"/>
    <w:rsid w:val="00E669D5"/>
    <w:rsid w:val="00E6716A"/>
    <w:rsid w:val="00E67C94"/>
    <w:rsid w:val="00E70A97"/>
    <w:rsid w:val="00E71341"/>
    <w:rsid w:val="00E7161D"/>
    <w:rsid w:val="00E73A1B"/>
    <w:rsid w:val="00E73BD7"/>
    <w:rsid w:val="00E73D6F"/>
    <w:rsid w:val="00E748EA"/>
    <w:rsid w:val="00E760C9"/>
    <w:rsid w:val="00E80220"/>
    <w:rsid w:val="00E80280"/>
    <w:rsid w:val="00E82DB3"/>
    <w:rsid w:val="00E83691"/>
    <w:rsid w:val="00E84711"/>
    <w:rsid w:val="00E85BDC"/>
    <w:rsid w:val="00E86512"/>
    <w:rsid w:val="00E86C52"/>
    <w:rsid w:val="00E87835"/>
    <w:rsid w:val="00E87954"/>
    <w:rsid w:val="00E87A3B"/>
    <w:rsid w:val="00E87C24"/>
    <w:rsid w:val="00E907C7"/>
    <w:rsid w:val="00E9190D"/>
    <w:rsid w:val="00E920FC"/>
    <w:rsid w:val="00E93AE9"/>
    <w:rsid w:val="00E941D8"/>
    <w:rsid w:val="00E952E2"/>
    <w:rsid w:val="00E95320"/>
    <w:rsid w:val="00E9534D"/>
    <w:rsid w:val="00E956D2"/>
    <w:rsid w:val="00E959C5"/>
    <w:rsid w:val="00E9688D"/>
    <w:rsid w:val="00E968D5"/>
    <w:rsid w:val="00E96BEF"/>
    <w:rsid w:val="00E97C4C"/>
    <w:rsid w:val="00EA04CE"/>
    <w:rsid w:val="00EA0860"/>
    <w:rsid w:val="00EA0EB7"/>
    <w:rsid w:val="00EA0FAC"/>
    <w:rsid w:val="00EA30C0"/>
    <w:rsid w:val="00EA3F17"/>
    <w:rsid w:val="00EA4089"/>
    <w:rsid w:val="00EA7B89"/>
    <w:rsid w:val="00EA7DD4"/>
    <w:rsid w:val="00EB0747"/>
    <w:rsid w:val="00EB1C79"/>
    <w:rsid w:val="00EB3877"/>
    <w:rsid w:val="00EB3BF5"/>
    <w:rsid w:val="00EB4564"/>
    <w:rsid w:val="00EB4E2B"/>
    <w:rsid w:val="00EB5D9D"/>
    <w:rsid w:val="00EB5E81"/>
    <w:rsid w:val="00EB65E0"/>
    <w:rsid w:val="00EB686C"/>
    <w:rsid w:val="00EB6ACF"/>
    <w:rsid w:val="00EB6CF1"/>
    <w:rsid w:val="00EB7F11"/>
    <w:rsid w:val="00EC0775"/>
    <w:rsid w:val="00EC0B2F"/>
    <w:rsid w:val="00EC0DFC"/>
    <w:rsid w:val="00EC1AE3"/>
    <w:rsid w:val="00EC1E89"/>
    <w:rsid w:val="00EC2853"/>
    <w:rsid w:val="00EC34D9"/>
    <w:rsid w:val="00EC463B"/>
    <w:rsid w:val="00EC4766"/>
    <w:rsid w:val="00EC4FFE"/>
    <w:rsid w:val="00EC5648"/>
    <w:rsid w:val="00EC6729"/>
    <w:rsid w:val="00EC7134"/>
    <w:rsid w:val="00ED0165"/>
    <w:rsid w:val="00ED0222"/>
    <w:rsid w:val="00ED0572"/>
    <w:rsid w:val="00ED09F1"/>
    <w:rsid w:val="00ED10FD"/>
    <w:rsid w:val="00ED1F8F"/>
    <w:rsid w:val="00ED21EC"/>
    <w:rsid w:val="00ED4AFC"/>
    <w:rsid w:val="00ED5FB3"/>
    <w:rsid w:val="00ED7D5A"/>
    <w:rsid w:val="00EE22FF"/>
    <w:rsid w:val="00EE48B0"/>
    <w:rsid w:val="00EE49A9"/>
    <w:rsid w:val="00EE4B5D"/>
    <w:rsid w:val="00EF09AF"/>
    <w:rsid w:val="00EF1B00"/>
    <w:rsid w:val="00EF2C4E"/>
    <w:rsid w:val="00EF2EBB"/>
    <w:rsid w:val="00EF572B"/>
    <w:rsid w:val="00EF5A6F"/>
    <w:rsid w:val="00EF5C49"/>
    <w:rsid w:val="00EF5C61"/>
    <w:rsid w:val="00EF5F2A"/>
    <w:rsid w:val="00EF7C8D"/>
    <w:rsid w:val="00F003B1"/>
    <w:rsid w:val="00F0311F"/>
    <w:rsid w:val="00F035E2"/>
    <w:rsid w:val="00F03C56"/>
    <w:rsid w:val="00F056AE"/>
    <w:rsid w:val="00F06682"/>
    <w:rsid w:val="00F07074"/>
    <w:rsid w:val="00F0725B"/>
    <w:rsid w:val="00F100B4"/>
    <w:rsid w:val="00F10546"/>
    <w:rsid w:val="00F10A66"/>
    <w:rsid w:val="00F10FF1"/>
    <w:rsid w:val="00F11E7A"/>
    <w:rsid w:val="00F12D9B"/>
    <w:rsid w:val="00F12EC0"/>
    <w:rsid w:val="00F12FBD"/>
    <w:rsid w:val="00F13997"/>
    <w:rsid w:val="00F13D4B"/>
    <w:rsid w:val="00F13EFC"/>
    <w:rsid w:val="00F1472E"/>
    <w:rsid w:val="00F149AF"/>
    <w:rsid w:val="00F15280"/>
    <w:rsid w:val="00F15BD7"/>
    <w:rsid w:val="00F15F02"/>
    <w:rsid w:val="00F16E09"/>
    <w:rsid w:val="00F17094"/>
    <w:rsid w:val="00F17884"/>
    <w:rsid w:val="00F2061C"/>
    <w:rsid w:val="00F2115A"/>
    <w:rsid w:val="00F21514"/>
    <w:rsid w:val="00F21E61"/>
    <w:rsid w:val="00F221FD"/>
    <w:rsid w:val="00F22311"/>
    <w:rsid w:val="00F22C27"/>
    <w:rsid w:val="00F22E55"/>
    <w:rsid w:val="00F23779"/>
    <w:rsid w:val="00F24605"/>
    <w:rsid w:val="00F2478E"/>
    <w:rsid w:val="00F25915"/>
    <w:rsid w:val="00F26570"/>
    <w:rsid w:val="00F3000D"/>
    <w:rsid w:val="00F300BF"/>
    <w:rsid w:val="00F30EA0"/>
    <w:rsid w:val="00F3141F"/>
    <w:rsid w:val="00F31562"/>
    <w:rsid w:val="00F31995"/>
    <w:rsid w:val="00F32042"/>
    <w:rsid w:val="00F3209F"/>
    <w:rsid w:val="00F328D0"/>
    <w:rsid w:val="00F33526"/>
    <w:rsid w:val="00F33788"/>
    <w:rsid w:val="00F33ED6"/>
    <w:rsid w:val="00F34E8F"/>
    <w:rsid w:val="00F3519C"/>
    <w:rsid w:val="00F3656F"/>
    <w:rsid w:val="00F36AF9"/>
    <w:rsid w:val="00F370B3"/>
    <w:rsid w:val="00F37432"/>
    <w:rsid w:val="00F37A95"/>
    <w:rsid w:val="00F418A3"/>
    <w:rsid w:val="00F423BC"/>
    <w:rsid w:val="00F4292E"/>
    <w:rsid w:val="00F42C5B"/>
    <w:rsid w:val="00F4318E"/>
    <w:rsid w:val="00F43BA2"/>
    <w:rsid w:val="00F4401E"/>
    <w:rsid w:val="00F45C0B"/>
    <w:rsid w:val="00F460D9"/>
    <w:rsid w:val="00F477E6"/>
    <w:rsid w:val="00F50229"/>
    <w:rsid w:val="00F50E1C"/>
    <w:rsid w:val="00F51B86"/>
    <w:rsid w:val="00F52242"/>
    <w:rsid w:val="00F53D41"/>
    <w:rsid w:val="00F54063"/>
    <w:rsid w:val="00F546F4"/>
    <w:rsid w:val="00F5480E"/>
    <w:rsid w:val="00F549C8"/>
    <w:rsid w:val="00F54CC5"/>
    <w:rsid w:val="00F56411"/>
    <w:rsid w:val="00F56C8D"/>
    <w:rsid w:val="00F56DD3"/>
    <w:rsid w:val="00F56DF5"/>
    <w:rsid w:val="00F57564"/>
    <w:rsid w:val="00F57BD8"/>
    <w:rsid w:val="00F57EE2"/>
    <w:rsid w:val="00F60012"/>
    <w:rsid w:val="00F627C0"/>
    <w:rsid w:val="00F62B41"/>
    <w:rsid w:val="00F62E29"/>
    <w:rsid w:val="00F63223"/>
    <w:rsid w:val="00F63B90"/>
    <w:rsid w:val="00F6401C"/>
    <w:rsid w:val="00F658D5"/>
    <w:rsid w:val="00F6654C"/>
    <w:rsid w:val="00F66555"/>
    <w:rsid w:val="00F66DB3"/>
    <w:rsid w:val="00F671DA"/>
    <w:rsid w:val="00F70114"/>
    <w:rsid w:val="00F7061A"/>
    <w:rsid w:val="00F70C13"/>
    <w:rsid w:val="00F71CFE"/>
    <w:rsid w:val="00F74BC3"/>
    <w:rsid w:val="00F7503B"/>
    <w:rsid w:val="00F751E4"/>
    <w:rsid w:val="00F770D1"/>
    <w:rsid w:val="00F77B2D"/>
    <w:rsid w:val="00F77EB2"/>
    <w:rsid w:val="00F77EC5"/>
    <w:rsid w:val="00F800F5"/>
    <w:rsid w:val="00F8083F"/>
    <w:rsid w:val="00F8152C"/>
    <w:rsid w:val="00F8288D"/>
    <w:rsid w:val="00F82A00"/>
    <w:rsid w:val="00F86455"/>
    <w:rsid w:val="00F86A35"/>
    <w:rsid w:val="00F86B20"/>
    <w:rsid w:val="00F87907"/>
    <w:rsid w:val="00F91281"/>
    <w:rsid w:val="00F91E96"/>
    <w:rsid w:val="00F92F94"/>
    <w:rsid w:val="00F92FBC"/>
    <w:rsid w:val="00F94163"/>
    <w:rsid w:val="00F94259"/>
    <w:rsid w:val="00F94A91"/>
    <w:rsid w:val="00F95021"/>
    <w:rsid w:val="00F95328"/>
    <w:rsid w:val="00F9716F"/>
    <w:rsid w:val="00F973B0"/>
    <w:rsid w:val="00F97CE8"/>
    <w:rsid w:val="00F97DDA"/>
    <w:rsid w:val="00FA013B"/>
    <w:rsid w:val="00FA1577"/>
    <w:rsid w:val="00FA2645"/>
    <w:rsid w:val="00FA2FEA"/>
    <w:rsid w:val="00FA3A1B"/>
    <w:rsid w:val="00FA43AF"/>
    <w:rsid w:val="00FA5260"/>
    <w:rsid w:val="00FA5341"/>
    <w:rsid w:val="00FA58AD"/>
    <w:rsid w:val="00FA5BCE"/>
    <w:rsid w:val="00FA6127"/>
    <w:rsid w:val="00FA654B"/>
    <w:rsid w:val="00FA687C"/>
    <w:rsid w:val="00FB01E2"/>
    <w:rsid w:val="00FB0D30"/>
    <w:rsid w:val="00FB1BF3"/>
    <w:rsid w:val="00FB2552"/>
    <w:rsid w:val="00FB2CCF"/>
    <w:rsid w:val="00FB3480"/>
    <w:rsid w:val="00FB3576"/>
    <w:rsid w:val="00FB40C2"/>
    <w:rsid w:val="00FB5170"/>
    <w:rsid w:val="00FB53C4"/>
    <w:rsid w:val="00FB5D18"/>
    <w:rsid w:val="00FB66D2"/>
    <w:rsid w:val="00FB7933"/>
    <w:rsid w:val="00FB7FFD"/>
    <w:rsid w:val="00FC0BD0"/>
    <w:rsid w:val="00FC220E"/>
    <w:rsid w:val="00FC2A21"/>
    <w:rsid w:val="00FC2AA1"/>
    <w:rsid w:val="00FC449C"/>
    <w:rsid w:val="00FC455F"/>
    <w:rsid w:val="00FC496B"/>
    <w:rsid w:val="00FC5EB6"/>
    <w:rsid w:val="00FC6559"/>
    <w:rsid w:val="00FC6809"/>
    <w:rsid w:val="00FC6AA8"/>
    <w:rsid w:val="00FC6DAF"/>
    <w:rsid w:val="00FC7448"/>
    <w:rsid w:val="00FC7F6F"/>
    <w:rsid w:val="00FD05AC"/>
    <w:rsid w:val="00FD18EF"/>
    <w:rsid w:val="00FD195F"/>
    <w:rsid w:val="00FD3EB6"/>
    <w:rsid w:val="00FD4267"/>
    <w:rsid w:val="00FD5640"/>
    <w:rsid w:val="00FD5EB7"/>
    <w:rsid w:val="00FD6372"/>
    <w:rsid w:val="00FD67AD"/>
    <w:rsid w:val="00FD71A8"/>
    <w:rsid w:val="00FD74BA"/>
    <w:rsid w:val="00FE00A7"/>
    <w:rsid w:val="00FE02E1"/>
    <w:rsid w:val="00FE0E12"/>
    <w:rsid w:val="00FE259B"/>
    <w:rsid w:val="00FE2614"/>
    <w:rsid w:val="00FE2A48"/>
    <w:rsid w:val="00FE4465"/>
    <w:rsid w:val="00FE54F5"/>
    <w:rsid w:val="00FE65CC"/>
    <w:rsid w:val="00FE68FB"/>
    <w:rsid w:val="00FE698F"/>
    <w:rsid w:val="00FE71B4"/>
    <w:rsid w:val="00FE7DB1"/>
    <w:rsid w:val="00FF0164"/>
    <w:rsid w:val="00FF02BF"/>
    <w:rsid w:val="00FF0447"/>
    <w:rsid w:val="00FF054D"/>
    <w:rsid w:val="00FF1736"/>
    <w:rsid w:val="00FF1AD8"/>
    <w:rsid w:val="00FF217C"/>
    <w:rsid w:val="00FF2349"/>
    <w:rsid w:val="00FF578B"/>
    <w:rsid w:val="00FF6015"/>
    <w:rsid w:val="00FF645E"/>
    <w:rsid w:val="00FF6894"/>
    <w:rsid w:val="00FF720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9ADD8"/>
  <w15:docId w15:val="{CD5CB53C-CA86-437C-9E11-B115A1B0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Georgia" w:eastAsiaTheme="minorEastAsia" w:hAnsi="Georgia" w:cs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482B"/>
    <w:pPr>
      <w:keepNext/>
      <w:pBdr>
        <w:top w:val="single" w:sz="18" w:space="1" w:color="0065A0"/>
        <w:bottom w:val="single" w:sz="18" w:space="1" w:color="0065A0"/>
      </w:pBdr>
      <w:spacing w:before="120" w:after="120"/>
      <w:jc w:val="center"/>
      <w:outlineLvl w:val="0"/>
    </w:pPr>
    <w:rPr>
      <w:rFonts w:ascii="Verdana" w:eastAsiaTheme="minorHAnsi" w:hAnsi="Verdana"/>
      <w:b/>
      <w:bCs/>
      <w:smallCaps/>
      <w:color w:val="0065A0"/>
      <w:kern w:val="32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817AB9"/>
    <w:pPr>
      <w:keepNext/>
      <w:spacing w:before="240" w:after="120"/>
      <w:jc w:val="center"/>
      <w:outlineLvl w:val="1"/>
    </w:pPr>
    <w:rPr>
      <w:rFonts w:ascii="Verdana" w:hAnsi="Verdana" w:cstheme="minorHAnsi"/>
      <w:b/>
      <w:bCs/>
      <w:kern w:val="3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261D"/>
    <w:pPr>
      <w:keepNext/>
      <w:spacing w:before="240"/>
      <w:jc w:val="left"/>
      <w:outlineLvl w:val="2"/>
    </w:pPr>
    <w:rPr>
      <w:rFonts w:eastAsiaTheme="majorEastAsia" w:cstheme="majorBidi"/>
      <w:b/>
      <w:bCs/>
      <w:i/>
      <w:u w:val="single"/>
    </w:rPr>
  </w:style>
  <w:style w:type="paragraph" w:styleId="Heading4">
    <w:name w:val="heading 4"/>
    <w:aliases w:val="Thèse Titre 4,Thèse Titre 41"/>
    <w:basedOn w:val="Normal"/>
    <w:next w:val="Normal"/>
    <w:link w:val="Heading4Char"/>
    <w:uiPriority w:val="9"/>
    <w:semiHidden/>
    <w:unhideWhenUsed/>
    <w:qFormat/>
    <w:rsid w:val="00D1261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aliases w:val="Thèse Titre 5,Thèse Titre 51,Thèse Titre 52,Thèse Titre 511"/>
    <w:basedOn w:val="Normal"/>
    <w:next w:val="Normal"/>
    <w:link w:val="Heading5Char"/>
    <w:uiPriority w:val="9"/>
    <w:semiHidden/>
    <w:unhideWhenUsed/>
    <w:qFormat/>
    <w:rsid w:val="00D126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aliases w:val="Thèse Titre 6,Thèse Titre 61"/>
    <w:basedOn w:val="Normal"/>
    <w:next w:val="Normal"/>
    <w:link w:val="Heading6Char"/>
    <w:uiPriority w:val="9"/>
    <w:semiHidden/>
    <w:unhideWhenUsed/>
    <w:qFormat/>
    <w:rsid w:val="00D126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aliases w:val="Thèse Titre 7,Thèse Titre 71"/>
    <w:basedOn w:val="Normal"/>
    <w:next w:val="Normal"/>
    <w:link w:val="Heading7Char"/>
    <w:uiPriority w:val="9"/>
    <w:semiHidden/>
    <w:unhideWhenUsed/>
    <w:qFormat/>
    <w:rsid w:val="00D1261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61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61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4C482B"/>
    <w:rPr>
      <w:rFonts w:ascii="Verdana" w:hAnsi="Verdana" w:cstheme="minorHAnsi"/>
      <w:b/>
      <w:bCs/>
      <w:smallCaps/>
      <w:color w:val="0065A0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AB9"/>
    <w:rPr>
      <w:rFonts w:ascii="Verdana" w:hAnsi="Verdana" w:cstheme="minorHAnsi"/>
      <w:b/>
      <w:bCs/>
      <w:kern w:val="3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1261D"/>
    <w:rPr>
      <w:rFonts w:ascii="Georgia" w:eastAsiaTheme="majorEastAsia" w:hAnsi="Georgia" w:cstheme="majorBidi"/>
      <w:b/>
      <w:bCs/>
      <w:i/>
      <w:sz w:val="24"/>
      <w:u w:val="single"/>
    </w:rPr>
  </w:style>
  <w:style w:type="character" w:customStyle="1" w:styleId="Heading4Char">
    <w:name w:val="Heading 4 Char"/>
    <w:aliases w:val="Thèse Titre 4 Char,Thèse Titre 41 Char"/>
    <w:basedOn w:val="DefaultParagraphFont"/>
    <w:link w:val="Heading4"/>
    <w:uiPriority w:val="9"/>
    <w:semiHidden/>
    <w:rsid w:val="00D126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hèse Titre 5 Char,Thèse Titre 51 Char,Thèse Titre 52 Char,Thèse Titre 511 Char"/>
    <w:basedOn w:val="DefaultParagraphFont"/>
    <w:link w:val="Heading5"/>
    <w:uiPriority w:val="9"/>
    <w:semiHidden/>
    <w:rsid w:val="00D126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Thèse Titre 6 Char,Thèse Titre 61 Char"/>
    <w:basedOn w:val="DefaultParagraphFont"/>
    <w:link w:val="Heading6"/>
    <w:uiPriority w:val="9"/>
    <w:semiHidden/>
    <w:rsid w:val="00D126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Thèse Titre 7 Char,Thèse Titre 71 Char"/>
    <w:basedOn w:val="DefaultParagraphFont"/>
    <w:link w:val="Heading7"/>
    <w:uiPriority w:val="9"/>
    <w:semiHidden/>
    <w:rsid w:val="00D126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6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6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D126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D126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61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6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D1261D"/>
    <w:rPr>
      <w:b/>
      <w:bCs/>
    </w:rPr>
  </w:style>
  <w:style w:type="character" w:styleId="Emphasis">
    <w:name w:val="Emphasis"/>
    <w:uiPriority w:val="20"/>
    <w:qFormat/>
    <w:rsid w:val="00D1261D"/>
    <w:rPr>
      <w:rFonts w:cs="Times New Roman"/>
      <w:i/>
      <w:iCs/>
      <w:color w:val="00000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D1261D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aliases w:val="NL"/>
    <w:basedOn w:val="Normal"/>
    <w:uiPriority w:val="34"/>
    <w:qFormat/>
    <w:rsid w:val="00D1261D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D1261D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D126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61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61D"/>
    <w:rPr>
      <w:b/>
      <w:bCs/>
      <w:i/>
      <w:iCs/>
    </w:rPr>
  </w:style>
  <w:style w:type="character" w:styleId="SubtleEmphasis">
    <w:name w:val="Subtle Emphasis"/>
    <w:uiPriority w:val="19"/>
    <w:qFormat/>
    <w:rsid w:val="00D1261D"/>
    <w:rPr>
      <w:i/>
      <w:iCs/>
    </w:rPr>
  </w:style>
  <w:style w:type="character" w:styleId="IntenseEmphasis">
    <w:name w:val="Intense Emphasis"/>
    <w:uiPriority w:val="21"/>
    <w:qFormat/>
    <w:rsid w:val="00D1261D"/>
    <w:rPr>
      <w:b/>
      <w:bCs/>
    </w:rPr>
  </w:style>
  <w:style w:type="character" w:styleId="SubtleReference">
    <w:name w:val="Subtle Reference"/>
    <w:uiPriority w:val="31"/>
    <w:qFormat/>
    <w:rsid w:val="00D1261D"/>
    <w:rPr>
      <w:smallCaps/>
    </w:rPr>
  </w:style>
  <w:style w:type="character" w:styleId="IntenseReference">
    <w:name w:val="Intense Reference"/>
    <w:uiPriority w:val="32"/>
    <w:qFormat/>
    <w:rsid w:val="00D1261D"/>
    <w:rPr>
      <w:smallCaps/>
      <w:spacing w:val="5"/>
      <w:u w:val="single"/>
    </w:rPr>
  </w:style>
  <w:style w:type="character" w:styleId="BookTitle">
    <w:name w:val="Book Title"/>
    <w:uiPriority w:val="33"/>
    <w:qFormat/>
    <w:rsid w:val="00D126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61D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1261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before="240" w:after="120"/>
      <w:jc w:val="center"/>
    </w:pPr>
    <w:rPr>
      <w:rFonts w:ascii="Verdana" w:hAnsi="Verdana"/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D1261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1261D"/>
  </w:style>
  <w:style w:type="paragraph" w:customStyle="1" w:styleId="msoorganizationname2">
    <w:name w:val="msoorganizationname2"/>
    <w:rsid w:val="00511AE9"/>
    <w:pPr>
      <w:spacing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23"/>
      <w14:ligatures w14:val="standard"/>
      <w14:cntxtAlts/>
    </w:rPr>
  </w:style>
  <w:style w:type="table" w:styleId="TableGrid">
    <w:name w:val="Table Grid"/>
    <w:basedOn w:val="TableNormal"/>
    <w:uiPriority w:val="59"/>
    <w:rsid w:val="000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link w:val="Title1Char"/>
    <w:qFormat/>
    <w:rsid w:val="00D1261D"/>
    <w:pPr>
      <w:keepNext/>
      <w:pBdr>
        <w:top w:val="single" w:sz="24" w:space="1" w:color="0065A0"/>
        <w:bottom w:val="single" w:sz="24" w:space="1" w:color="0065A0"/>
      </w:pBdr>
      <w:spacing w:before="240"/>
      <w:jc w:val="center"/>
    </w:pPr>
    <w:rPr>
      <w:rFonts w:ascii="IowanOldSt BT" w:hAnsi="IowanOldSt BT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character" w:customStyle="1" w:styleId="Title1Char">
    <w:name w:val="Title1 Char"/>
    <w:basedOn w:val="DefaultParagraphFont"/>
    <w:link w:val="Title1"/>
    <w:rsid w:val="00D1261D"/>
    <w:rPr>
      <w:rFonts w:ascii="IowanOldSt BT" w:eastAsiaTheme="minorEastAsia" w:hAnsi="IowanOldSt BT" w:cstheme="minorHAnsi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paragraph" w:customStyle="1" w:styleId="Examples">
    <w:name w:val="Examples"/>
    <w:basedOn w:val="Normal"/>
    <w:autoRedefine/>
    <w:qFormat/>
    <w:rsid w:val="00D1261D"/>
    <w:pPr>
      <w:keepLines/>
      <w:pBdr>
        <w:top w:val="single" w:sz="18" w:space="1" w:color="002060" w:shadow="1"/>
        <w:left w:val="single" w:sz="18" w:space="4" w:color="002060" w:shadow="1"/>
        <w:bottom w:val="single" w:sz="18" w:space="1" w:color="002060" w:shadow="1"/>
        <w:right w:val="single" w:sz="18" w:space="4" w:color="002060" w:shadow="1"/>
      </w:pBdr>
      <w:spacing w:before="120" w:after="120"/>
      <w:ind w:left="720" w:right="1152"/>
      <w:contextualSpacing/>
      <w:jc w:val="left"/>
    </w:pPr>
    <w:rPr>
      <w:i/>
      <w:iCs/>
      <w:color w:val="000000"/>
      <w:szCs w:val="20"/>
    </w:rPr>
  </w:style>
  <w:style w:type="paragraph" w:customStyle="1" w:styleId="DocumentHeader">
    <w:name w:val="DocumentHeader"/>
    <w:basedOn w:val="TOC1"/>
    <w:link w:val="DocumentHeaderChar"/>
    <w:qFormat/>
    <w:rsid w:val="00D1261D"/>
  </w:style>
  <w:style w:type="character" w:customStyle="1" w:styleId="DocumentHeaderChar">
    <w:name w:val="DocumentHeader Char"/>
    <w:basedOn w:val="TOC1Char"/>
    <w:link w:val="DocumentHeader"/>
    <w:rsid w:val="00D1261D"/>
    <w:rPr>
      <w:rFonts w:ascii="Verdana" w:eastAsiaTheme="minorEastAsia" w:hAnsi="Verdana" w:cstheme="minorHAnsi"/>
      <w:b/>
      <w:noProof/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D1261D"/>
    <w:rPr>
      <w:rFonts w:ascii="Verdana" w:eastAsiaTheme="minorEastAsia" w:hAnsi="Verdana" w:cstheme="minorHAnsi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1261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after="120"/>
      <w:ind w:left="720"/>
      <w:jc w:val="left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1261D"/>
    <w:pPr>
      <w:tabs>
        <w:tab w:val="clear" w:pos="720"/>
      </w:tabs>
      <w:ind w:left="480"/>
    </w:pPr>
    <w:rPr>
      <w:rFonts w:asciiTheme="minorHAnsi" w:eastAsiaTheme="minorHAnsi" w:hAnsiTheme="minorHAnsi"/>
      <w:sz w:val="20"/>
      <w:szCs w:val="20"/>
      <w:lang w:eastAsia="ja-JP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D1261D"/>
    <w:rPr>
      <w:rFonts w:ascii="Georgia" w:eastAsiaTheme="minorEastAsia" w:hAnsi="Georgia" w:cstheme="minorHAnsi"/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32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25"/>
    <w:rPr>
      <w:rFonts w:ascii="Georgia" w:eastAsiaTheme="minorEastAsia" w:hAnsi="Georgia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61732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25"/>
    <w:rPr>
      <w:rFonts w:ascii="Georgia" w:eastAsiaTheme="minorEastAsia" w:hAnsi="Georgia" w:cs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2CCD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3F7E9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302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illinoi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nes\Documents\Custom%20Office%20Templates\Fa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7DDE-D637-4079-AF49-23681841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Template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Barnes</dc:creator>
  <cp:lastModifiedBy>Caitlyn Barnes</cp:lastModifiedBy>
  <cp:revision>3</cp:revision>
  <cp:lastPrinted>2021-07-30T21:32:00Z</cp:lastPrinted>
  <dcterms:created xsi:type="dcterms:W3CDTF">2021-09-01T21:51:00Z</dcterms:created>
  <dcterms:modified xsi:type="dcterms:W3CDTF">2021-09-01T21:51:00Z</dcterms:modified>
</cp:coreProperties>
</file>